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75" w:rsidRPr="009E190B" w:rsidRDefault="00AA6C75" w:rsidP="002420B5">
      <w:pPr>
        <w:rPr>
          <w:rFonts w:ascii="Arial" w:hAnsi="Arial" w:cs="Arial"/>
          <w:b/>
          <w:bCs/>
          <w:sz w:val="28"/>
          <w:szCs w:val="28"/>
          <w:lang w:eastAsia="en-US"/>
        </w:rPr>
      </w:pPr>
    </w:p>
    <w:p w:rsidR="00B7247F" w:rsidRPr="009E190B" w:rsidRDefault="00920E00" w:rsidP="00941A05">
      <w:pPr>
        <w:jc w:val="center"/>
        <w:rPr>
          <w:rFonts w:ascii="Arial" w:eastAsia="Arial Unicode MS" w:hAnsi="Arial" w:cs="Arial"/>
          <w:b/>
          <w:bCs/>
          <w:sz w:val="28"/>
          <w:szCs w:val="28"/>
          <w:u w:val="single"/>
          <w:lang w:eastAsia="en-US"/>
        </w:rPr>
      </w:pPr>
      <w:r w:rsidRPr="009E190B">
        <w:rPr>
          <w:rFonts w:ascii="Arial" w:eastAsia="Arial Unicode MS" w:hAnsi="Arial" w:cs="Arial"/>
          <w:b/>
          <w:bCs/>
          <w:sz w:val="28"/>
          <w:szCs w:val="28"/>
          <w:u w:val="single"/>
          <w:lang w:eastAsia="en-US"/>
        </w:rPr>
        <w:t xml:space="preserve">Isle of Wight </w:t>
      </w:r>
      <w:r w:rsidR="00B7247F" w:rsidRPr="009E190B">
        <w:rPr>
          <w:rFonts w:ascii="Arial" w:eastAsia="Arial Unicode MS" w:hAnsi="Arial" w:cs="Arial"/>
          <w:b/>
          <w:bCs/>
          <w:sz w:val="28"/>
          <w:szCs w:val="28"/>
          <w:u w:val="single"/>
          <w:lang w:eastAsia="en-US"/>
        </w:rPr>
        <w:t>Children’s Services</w:t>
      </w:r>
    </w:p>
    <w:p w:rsidR="00AA6C75" w:rsidRPr="009E190B" w:rsidRDefault="00B7247F" w:rsidP="00B7247F">
      <w:pPr>
        <w:jc w:val="center"/>
        <w:rPr>
          <w:rFonts w:ascii="Arial" w:eastAsia="Arial Unicode MS" w:hAnsi="Arial" w:cs="Arial"/>
          <w:b/>
          <w:bCs/>
          <w:sz w:val="28"/>
          <w:szCs w:val="28"/>
          <w:u w:val="single"/>
          <w:lang w:eastAsia="en-US"/>
        </w:rPr>
      </w:pPr>
      <w:r w:rsidRPr="009E190B">
        <w:rPr>
          <w:rFonts w:ascii="Arial" w:eastAsia="Arial Unicode MS" w:hAnsi="Arial" w:cs="Arial"/>
          <w:b/>
          <w:bCs/>
          <w:sz w:val="28"/>
          <w:szCs w:val="28"/>
          <w:u w:val="single"/>
          <w:lang w:eastAsia="en-US"/>
        </w:rPr>
        <w:t xml:space="preserve">Early Help </w:t>
      </w:r>
      <w:r w:rsidR="00920E00" w:rsidRPr="009E190B">
        <w:rPr>
          <w:rFonts w:ascii="Arial" w:eastAsia="Arial Unicode MS" w:hAnsi="Arial" w:cs="Arial"/>
          <w:b/>
          <w:bCs/>
          <w:sz w:val="28"/>
          <w:szCs w:val="28"/>
          <w:u w:val="single"/>
          <w:lang w:eastAsia="en-US"/>
        </w:rPr>
        <w:t>Assessment</w:t>
      </w:r>
      <w:r w:rsidR="009E190B">
        <w:rPr>
          <w:rFonts w:ascii="Arial" w:eastAsia="Arial Unicode MS" w:hAnsi="Arial" w:cs="Arial"/>
          <w:b/>
          <w:bCs/>
          <w:sz w:val="28"/>
          <w:szCs w:val="28"/>
          <w:u w:val="single"/>
          <w:lang w:eastAsia="en-US"/>
        </w:rPr>
        <w:t xml:space="preserve"> (EHA)</w:t>
      </w:r>
    </w:p>
    <w:p w:rsidR="00B34212" w:rsidRPr="00561970" w:rsidRDefault="00B34212" w:rsidP="00FF3906">
      <w:pPr>
        <w:jc w:val="center"/>
        <w:rPr>
          <w:rFonts w:ascii="Arial" w:eastAsia="Arial Unicode MS" w:hAnsi="Arial" w:cs="Arial"/>
          <w:b/>
          <w:i/>
          <w:sz w:val="22"/>
          <w:szCs w:val="22"/>
          <w:u w:val="single"/>
        </w:rPr>
      </w:pPr>
    </w:p>
    <w:p w:rsidR="004E1402" w:rsidRPr="004E1402" w:rsidRDefault="004E1402" w:rsidP="009E190B">
      <w:pPr>
        <w:kinsoku w:val="0"/>
        <w:overflowPunct w:val="0"/>
        <w:spacing w:before="134"/>
        <w:jc w:val="center"/>
        <w:textAlignment w:val="baseline"/>
        <w:rPr>
          <w:rFonts w:ascii="Arial" w:hAnsi="Arial" w:cs="Arial"/>
          <w:i/>
          <w:sz w:val="22"/>
          <w:szCs w:val="22"/>
        </w:rPr>
      </w:pPr>
      <w:r w:rsidRPr="004E1402">
        <w:rPr>
          <w:rFonts w:ascii="Arial" w:eastAsiaTheme="minorEastAsia" w:hAnsi="Arial" w:cs="Arial"/>
          <w:i/>
          <w:color w:val="000000" w:themeColor="text1"/>
          <w:sz w:val="22"/>
          <w:szCs w:val="22"/>
        </w:rPr>
        <w:t xml:space="preserve">The EHA is a </w:t>
      </w:r>
      <w:r w:rsidRPr="004E1402">
        <w:rPr>
          <w:rFonts w:ascii="Arial" w:eastAsiaTheme="minorEastAsia" w:hAnsi="Arial" w:cs="Arial"/>
          <w:bCs/>
          <w:i/>
          <w:color w:val="000000" w:themeColor="text1"/>
          <w:sz w:val="22"/>
          <w:szCs w:val="22"/>
        </w:rPr>
        <w:t>shared</w:t>
      </w:r>
      <w:r w:rsidRPr="004E1402">
        <w:rPr>
          <w:rFonts w:ascii="Arial" w:eastAsiaTheme="minorEastAsia" w:hAnsi="Arial" w:cs="Arial"/>
          <w:i/>
          <w:color w:val="000000" w:themeColor="text1"/>
          <w:sz w:val="22"/>
          <w:szCs w:val="22"/>
        </w:rPr>
        <w:t xml:space="preserve"> assessment and planning framew</w:t>
      </w:r>
      <w:r w:rsidR="00FF3906" w:rsidRPr="00561970">
        <w:rPr>
          <w:rFonts w:ascii="Arial" w:eastAsiaTheme="minorEastAsia" w:hAnsi="Arial" w:cs="Arial"/>
          <w:i/>
          <w:color w:val="000000" w:themeColor="text1"/>
          <w:sz w:val="22"/>
          <w:szCs w:val="22"/>
        </w:rPr>
        <w:t xml:space="preserve">ork to support </w:t>
      </w:r>
      <w:r w:rsidRPr="004E1402">
        <w:rPr>
          <w:rFonts w:ascii="Arial" w:eastAsiaTheme="minorEastAsia" w:hAnsi="Arial" w:cs="Arial"/>
          <w:i/>
          <w:color w:val="000000" w:themeColor="text1"/>
          <w:sz w:val="22"/>
          <w:szCs w:val="22"/>
        </w:rPr>
        <w:t>children and families</w:t>
      </w:r>
      <w:r w:rsidR="00FF3906" w:rsidRPr="00561970">
        <w:rPr>
          <w:rFonts w:ascii="Arial" w:eastAsiaTheme="minorEastAsia" w:hAnsi="Arial" w:cs="Arial"/>
          <w:i/>
          <w:color w:val="000000" w:themeColor="text1"/>
          <w:sz w:val="22"/>
          <w:szCs w:val="22"/>
        </w:rPr>
        <w:t>, helping to identify</w:t>
      </w:r>
      <w:r w:rsidRPr="004E1402">
        <w:rPr>
          <w:rFonts w:ascii="Arial" w:eastAsiaTheme="minorEastAsia" w:hAnsi="Arial" w:cs="Arial"/>
          <w:i/>
          <w:color w:val="000000" w:themeColor="text1"/>
          <w:sz w:val="22"/>
          <w:szCs w:val="22"/>
        </w:rPr>
        <w:t xml:space="preserve"> </w:t>
      </w:r>
      <w:r w:rsidRPr="004E1402">
        <w:rPr>
          <w:rFonts w:ascii="Arial" w:eastAsiaTheme="minorEastAsia" w:hAnsi="Arial" w:cs="Arial"/>
          <w:bCs/>
          <w:i/>
          <w:color w:val="000000" w:themeColor="text1"/>
          <w:sz w:val="22"/>
          <w:szCs w:val="22"/>
        </w:rPr>
        <w:t>unmet needs</w:t>
      </w:r>
      <w:r w:rsidR="00FF3906" w:rsidRPr="00561970">
        <w:rPr>
          <w:rFonts w:ascii="Arial" w:eastAsiaTheme="minorEastAsia" w:hAnsi="Arial" w:cs="Arial"/>
          <w:i/>
          <w:color w:val="000000" w:themeColor="text1"/>
          <w:sz w:val="22"/>
          <w:szCs w:val="22"/>
        </w:rPr>
        <w:t xml:space="preserve"> and services</w:t>
      </w:r>
      <w:r w:rsidRPr="004E1402">
        <w:rPr>
          <w:rFonts w:ascii="Arial" w:eastAsiaTheme="minorEastAsia" w:hAnsi="Arial" w:cs="Arial"/>
          <w:i/>
          <w:color w:val="000000" w:themeColor="text1"/>
          <w:sz w:val="22"/>
          <w:szCs w:val="22"/>
        </w:rPr>
        <w:t xml:space="preserve"> </w:t>
      </w:r>
      <w:r w:rsidRPr="004E1402">
        <w:rPr>
          <w:rFonts w:ascii="Arial" w:eastAsiaTheme="minorEastAsia" w:hAnsi="Arial" w:cs="Arial"/>
          <w:bCs/>
          <w:i/>
          <w:color w:val="000000" w:themeColor="text1"/>
          <w:sz w:val="22"/>
          <w:szCs w:val="22"/>
        </w:rPr>
        <w:t>earl</w:t>
      </w:r>
      <w:r w:rsidR="00FF3906" w:rsidRPr="00561970">
        <w:rPr>
          <w:rFonts w:ascii="Arial" w:eastAsiaTheme="minorEastAsia" w:hAnsi="Arial" w:cs="Arial"/>
          <w:bCs/>
          <w:i/>
          <w:color w:val="000000" w:themeColor="text1"/>
          <w:sz w:val="22"/>
          <w:szCs w:val="22"/>
        </w:rPr>
        <w:t>ier</w:t>
      </w:r>
      <w:r w:rsidRPr="004E1402">
        <w:rPr>
          <w:rFonts w:ascii="Arial" w:eastAsiaTheme="minorEastAsia" w:hAnsi="Arial" w:cs="Arial"/>
          <w:i/>
          <w:color w:val="000000" w:themeColor="text1"/>
          <w:sz w:val="22"/>
          <w:szCs w:val="22"/>
        </w:rPr>
        <w:t>.</w:t>
      </w:r>
      <w:r w:rsidR="009E190B">
        <w:rPr>
          <w:rFonts w:ascii="Arial" w:hAnsi="Arial" w:cs="Arial"/>
          <w:i/>
          <w:sz w:val="22"/>
          <w:szCs w:val="22"/>
        </w:rPr>
        <w:t xml:space="preserve"> </w:t>
      </w:r>
      <w:r w:rsidRPr="004E1402">
        <w:rPr>
          <w:rFonts w:ascii="Arial" w:eastAsiaTheme="minorEastAsia" w:hAnsi="Arial" w:cs="Arial"/>
          <w:i/>
          <w:color w:val="000000" w:themeColor="text1"/>
          <w:sz w:val="22"/>
          <w:szCs w:val="22"/>
        </w:rPr>
        <w:t xml:space="preserve">Using the EHA helps us develop a common understanding of </w:t>
      </w:r>
      <w:r w:rsidRPr="004E1402">
        <w:rPr>
          <w:rFonts w:ascii="Arial" w:eastAsiaTheme="minorEastAsia" w:hAnsi="Arial" w:cs="Arial"/>
          <w:bCs/>
          <w:i/>
          <w:color w:val="000000" w:themeColor="text1"/>
          <w:sz w:val="22"/>
          <w:szCs w:val="22"/>
        </w:rPr>
        <w:t>strengths</w:t>
      </w:r>
      <w:r w:rsidRPr="004E1402">
        <w:rPr>
          <w:rFonts w:ascii="Arial" w:eastAsiaTheme="minorEastAsia" w:hAnsi="Arial" w:cs="Arial"/>
          <w:i/>
          <w:color w:val="000000" w:themeColor="text1"/>
          <w:sz w:val="22"/>
          <w:szCs w:val="22"/>
        </w:rPr>
        <w:t xml:space="preserve">, as well as needs and how to </w:t>
      </w:r>
      <w:r w:rsidRPr="004E1402">
        <w:rPr>
          <w:rFonts w:ascii="Arial" w:eastAsiaTheme="minorEastAsia" w:hAnsi="Arial" w:cs="Arial"/>
          <w:bCs/>
          <w:i/>
          <w:color w:val="000000" w:themeColor="text1"/>
          <w:sz w:val="22"/>
          <w:szCs w:val="22"/>
        </w:rPr>
        <w:t>work together</w:t>
      </w:r>
      <w:r w:rsidRPr="004E1402">
        <w:rPr>
          <w:rFonts w:ascii="Arial" w:eastAsiaTheme="minorEastAsia" w:hAnsi="Arial" w:cs="Arial"/>
          <w:i/>
          <w:color w:val="000000" w:themeColor="text1"/>
          <w:sz w:val="22"/>
          <w:szCs w:val="22"/>
        </w:rPr>
        <w:t xml:space="preserve"> to meet them.</w:t>
      </w:r>
    </w:p>
    <w:p w:rsidR="004E1402" w:rsidRPr="00561970" w:rsidRDefault="004E1402" w:rsidP="00FF3906">
      <w:pPr>
        <w:jc w:val="center"/>
        <w:rPr>
          <w:rFonts w:ascii="Arial" w:eastAsia="Arial Unicode MS" w:hAnsi="Arial" w:cs="Arial"/>
          <w:i/>
          <w:sz w:val="22"/>
          <w:szCs w:val="22"/>
        </w:rPr>
      </w:pPr>
    </w:p>
    <w:p w:rsidR="00920E00" w:rsidRDefault="004E1402" w:rsidP="00FF3906">
      <w:pPr>
        <w:jc w:val="center"/>
        <w:rPr>
          <w:rFonts w:ascii="Arial" w:eastAsia="Arial Unicode MS" w:hAnsi="Arial" w:cs="Arial"/>
          <w:i/>
          <w:sz w:val="22"/>
          <w:szCs w:val="22"/>
        </w:rPr>
      </w:pPr>
      <w:r w:rsidRPr="00561970">
        <w:rPr>
          <w:rFonts w:ascii="Arial" w:eastAsia="Arial Unicode MS" w:hAnsi="Arial" w:cs="Arial"/>
          <w:i/>
          <w:sz w:val="22"/>
          <w:szCs w:val="22"/>
        </w:rPr>
        <w:t>The</w:t>
      </w:r>
      <w:r w:rsidR="00B34212" w:rsidRPr="00561970">
        <w:rPr>
          <w:rFonts w:ascii="Arial" w:eastAsia="Arial Unicode MS" w:hAnsi="Arial" w:cs="Arial"/>
          <w:i/>
          <w:sz w:val="22"/>
          <w:szCs w:val="22"/>
        </w:rPr>
        <w:t xml:space="preserve"> Early Help </w:t>
      </w:r>
      <w:r w:rsidR="00920E00" w:rsidRPr="00561970">
        <w:rPr>
          <w:rFonts w:ascii="Arial" w:eastAsia="Arial Unicode MS" w:hAnsi="Arial" w:cs="Arial"/>
          <w:i/>
          <w:sz w:val="22"/>
          <w:szCs w:val="22"/>
        </w:rPr>
        <w:t xml:space="preserve">Service monitors </w:t>
      </w:r>
      <w:r w:rsidR="00FF3906" w:rsidRPr="00561970">
        <w:rPr>
          <w:rFonts w:ascii="Arial" w:eastAsia="Arial Unicode MS" w:hAnsi="Arial" w:cs="Arial"/>
          <w:i/>
          <w:sz w:val="22"/>
          <w:szCs w:val="22"/>
        </w:rPr>
        <w:t>and supports this</w:t>
      </w:r>
      <w:r w:rsidR="00B34212" w:rsidRPr="00561970">
        <w:rPr>
          <w:rFonts w:ascii="Arial" w:eastAsia="Arial Unicode MS" w:hAnsi="Arial" w:cs="Arial"/>
          <w:i/>
          <w:sz w:val="22"/>
          <w:szCs w:val="22"/>
        </w:rPr>
        <w:t xml:space="preserve"> multi-agency response </w:t>
      </w:r>
      <w:r w:rsidR="00FF3906" w:rsidRPr="00561970">
        <w:rPr>
          <w:rFonts w:ascii="Arial" w:eastAsia="Arial Unicode MS" w:hAnsi="Arial" w:cs="Arial"/>
          <w:i/>
          <w:sz w:val="22"/>
          <w:szCs w:val="22"/>
        </w:rPr>
        <w:t>and offers guidance to professionals who contribute to the assessment and ongoing planning and reviews.</w:t>
      </w:r>
    </w:p>
    <w:p w:rsidR="00D5216F" w:rsidRPr="00D5216F" w:rsidRDefault="00D5216F" w:rsidP="00D20541">
      <w:pPr>
        <w:rPr>
          <w:rFonts w:ascii="Arial" w:eastAsia="Arial Unicode MS" w:hAnsi="Arial" w:cs="Arial"/>
          <w:sz w:val="22"/>
          <w:szCs w:val="22"/>
        </w:rPr>
      </w:pPr>
    </w:p>
    <w:p w:rsidR="000C5A08" w:rsidRPr="00561970" w:rsidRDefault="000C5A08" w:rsidP="00B34212">
      <w:pPr>
        <w:rPr>
          <w:rFonts w:ascii="Arial" w:eastAsia="Arial Unicode MS" w:hAnsi="Arial" w:cs="Arial"/>
          <w:sz w:val="22"/>
          <w:szCs w:val="22"/>
        </w:rPr>
      </w:pPr>
    </w:p>
    <w:p w:rsidR="00B7247F" w:rsidRPr="00561970" w:rsidRDefault="00B7247F" w:rsidP="00B34212">
      <w:pPr>
        <w:rPr>
          <w:rFonts w:ascii="Arial" w:eastAsia="Arial Unicode MS" w:hAnsi="Arial" w:cs="Arial"/>
          <w:b/>
          <w:bCs/>
          <w:sz w:val="22"/>
          <w:szCs w:val="22"/>
          <w:u w:val="single"/>
          <w:lang w:eastAsia="en-US"/>
        </w:rPr>
      </w:pPr>
      <w:r w:rsidRPr="00561970">
        <w:rPr>
          <w:rFonts w:ascii="Arial" w:eastAsia="Arial Unicode MS" w:hAnsi="Arial" w:cs="Arial"/>
          <w:b/>
          <w:bCs/>
          <w:sz w:val="22"/>
          <w:szCs w:val="22"/>
          <w:u w:val="single"/>
          <w:lang w:eastAsia="en-US"/>
        </w:rPr>
        <w:t xml:space="preserve">Guidance for completing </w:t>
      </w:r>
      <w:r w:rsidR="009E190B">
        <w:rPr>
          <w:rFonts w:ascii="Arial" w:eastAsia="Arial Unicode MS" w:hAnsi="Arial" w:cs="Arial"/>
          <w:b/>
          <w:bCs/>
          <w:sz w:val="22"/>
          <w:szCs w:val="22"/>
          <w:u w:val="single"/>
          <w:lang w:eastAsia="en-US"/>
        </w:rPr>
        <w:t>the EHA</w:t>
      </w:r>
      <w:r w:rsidR="00F05FC4" w:rsidRPr="00561970">
        <w:rPr>
          <w:rFonts w:ascii="Arial" w:eastAsia="Arial Unicode MS" w:hAnsi="Arial" w:cs="Arial"/>
          <w:b/>
          <w:bCs/>
          <w:sz w:val="22"/>
          <w:szCs w:val="22"/>
          <w:u w:val="single"/>
          <w:lang w:eastAsia="en-US"/>
        </w:rPr>
        <w:t>:</w:t>
      </w:r>
    </w:p>
    <w:p w:rsidR="004E1402" w:rsidRPr="00561970" w:rsidRDefault="004E1402" w:rsidP="00B34212">
      <w:pPr>
        <w:rPr>
          <w:rFonts w:ascii="Arial" w:eastAsia="Arial Unicode MS" w:hAnsi="Arial" w:cs="Arial"/>
          <w:b/>
          <w:bCs/>
          <w:sz w:val="22"/>
          <w:szCs w:val="22"/>
          <w:u w:val="single"/>
          <w:lang w:eastAsia="en-US"/>
        </w:rPr>
      </w:pPr>
    </w:p>
    <w:p w:rsidR="00D5216F" w:rsidRDefault="00D5216F" w:rsidP="00B34212">
      <w:pPr>
        <w:rPr>
          <w:rFonts w:ascii="Arial" w:eastAsia="Arial Unicode MS" w:hAnsi="Arial" w:cs="Arial"/>
          <w:bCs/>
          <w:sz w:val="22"/>
          <w:szCs w:val="22"/>
          <w:lang w:eastAsia="en-US"/>
        </w:rPr>
      </w:pPr>
    </w:p>
    <w:p w:rsidR="00F05FC4" w:rsidRPr="00561970" w:rsidRDefault="00B7247F" w:rsidP="00B34212">
      <w:pPr>
        <w:rPr>
          <w:rFonts w:ascii="Arial" w:eastAsia="Arial Unicode MS" w:hAnsi="Arial" w:cs="Arial"/>
          <w:bCs/>
          <w:sz w:val="22"/>
          <w:szCs w:val="22"/>
          <w:lang w:eastAsia="en-US"/>
        </w:rPr>
      </w:pPr>
      <w:r w:rsidRPr="00561970">
        <w:rPr>
          <w:rFonts w:ascii="Arial" w:eastAsia="Arial Unicode MS" w:hAnsi="Arial" w:cs="Arial"/>
          <w:bCs/>
          <w:sz w:val="22"/>
          <w:szCs w:val="22"/>
          <w:lang w:eastAsia="en-US"/>
        </w:rPr>
        <w:t xml:space="preserve">Wherever possible, assessments should be </w:t>
      </w:r>
      <w:r w:rsidR="00192ECA">
        <w:rPr>
          <w:rFonts w:ascii="Arial" w:eastAsia="Arial Unicode MS" w:hAnsi="Arial" w:cs="Arial"/>
          <w:bCs/>
          <w:sz w:val="22"/>
          <w:szCs w:val="22"/>
          <w:lang w:eastAsia="en-US"/>
        </w:rPr>
        <w:t>completed by a professional who</w:t>
      </w:r>
      <w:r w:rsidRPr="00561970">
        <w:rPr>
          <w:rFonts w:ascii="Arial" w:eastAsia="Arial Unicode MS" w:hAnsi="Arial" w:cs="Arial"/>
          <w:bCs/>
          <w:sz w:val="22"/>
          <w:szCs w:val="22"/>
          <w:lang w:eastAsia="en-US"/>
        </w:rPr>
        <w:t xml:space="preserve"> has attended the Early Help and Information Sharing training course, provided by the Isle of</w:t>
      </w:r>
      <w:r w:rsidR="00192ECA">
        <w:rPr>
          <w:rFonts w:ascii="Arial" w:eastAsia="Arial Unicode MS" w:hAnsi="Arial" w:cs="Arial"/>
          <w:bCs/>
          <w:sz w:val="22"/>
          <w:szCs w:val="22"/>
          <w:lang w:eastAsia="en-US"/>
        </w:rPr>
        <w:t xml:space="preserve"> Wight Council’s Early Help Coordinators</w:t>
      </w:r>
      <w:r w:rsidRPr="00561970">
        <w:rPr>
          <w:rFonts w:ascii="Arial" w:eastAsia="Arial Unicode MS" w:hAnsi="Arial" w:cs="Arial"/>
          <w:bCs/>
          <w:sz w:val="22"/>
          <w:szCs w:val="22"/>
          <w:lang w:eastAsia="en-US"/>
        </w:rPr>
        <w:t xml:space="preserve">. Information on this training can be found on </w:t>
      </w:r>
      <w:hyperlink r:id="rId9" w:history="1">
        <w:r w:rsidRPr="00561970">
          <w:rPr>
            <w:rStyle w:val="Hyperlink"/>
            <w:rFonts w:ascii="Arial" w:eastAsia="Arial Unicode MS" w:hAnsi="Arial" w:cs="Arial"/>
            <w:bCs/>
            <w:sz w:val="22"/>
            <w:szCs w:val="22"/>
            <w:lang w:eastAsia="en-US"/>
          </w:rPr>
          <w:t>www.iwight.com</w:t>
        </w:r>
      </w:hyperlink>
      <w:r w:rsidR="009A0E19" w:rsidRPr="00561970">
        <w:rPr>
          <w:rFonts w:ascii="Arial" w:eastAsia="Arial Unicode MS" w:hAnsi="Arial" w:cs="Arial"/>
          <w:bCs/>
          <w:sz w:val="22"/>
          <w:szCs w:val="22"/>
          <w:lang w:eastAsia="en-US"/>
        </w:rPr>
        <w:t xml:space="preserve"> by </w:t>
      </w:r>
      <w:r w:rsidRPr="00561970">
        <w:rPr>
          <w:rFonts w:ascii="Arial" w:eastAsia="Arial Unicode MS" w:hAnsi="Arial" w:cs="Arial"/>
          <w:bCs/>
          <w:sz w:val="22"/>
          <w:szCs w:val="22"/>
          <w:lang w:eastAsia="en-US"/>
        </w:rPr>
        <w:t xml:space="preserve">using the following link; </w:t>
      </w:r>
    </w:p>
    <w:p w:rsidR="00B7247F" w:rsidRPr="00561970" w:rsidRDefault="00992503" w:rsidP="00B34212">
      <w:pPr>
        <w:rPr>
          <w:rFonts w:ascii="Arial" w:eastAsia="Arial Unicode MS" w:hAnsi="Arial" w:cs="Arial"/>
          <w:bCs/>
          <w:sz w:val="22"/>
          <w:szCs w:val="22"/>
          <w:lang w:eastAsia="en-US"/>
        </w:rPr>
      </w:pPr>
      <w:hyperlink r:id="rId10" w:history="1">
        <w:r w:rsidR="00B7247F" w:rsidRPr="00561970">
          <w:rPr>
            <w:rStyle w:val="Hyperlink"/>
            <w:rFonts w:ascii="Arial" w:eastAsia="Arial Unicode MS" w:hAnsi="Arial" w:cs="Arial"/>
            <w:bCs/>
            <w:sz w:val="22"/>
            <w:szCs w:val="22"/>
            <w:lang w:eastAsia="en-US"/>
          </w:rPr>
          <w:t>https://www.iwight.com/Council/OtherServices/Childrens-CAF/CAF-Best-Parctic</w:t>
        </w:r>
        <w:r w:rsidR="00B7247F" w:rsidRPr="00561970">
          <w:rPr>
            <w:rStyle w:val="Hyperlink"/>
            <w:rFonts w:ascii="Arial" w:eastAsia="Arial Unicode MS" w:hAnsi="Arial" w:cs="Arial"/>
            <w:bCs/>
            <w:sz w:val="22"/>
            <w:szCs w:val="22"/>
            <w:lang w:eastAsia="en-US"/>
          </w:rPr>
          <w:t>e</w:t>
        </w:r>
        <w:r w:rsidR="00B7247F" w:rsidRPr="00561970">
          <w:rPr>
            <w:rStyle w:val="Hyperlink"/>
            <w:rFonts w:ascii="Arial" w:eastAsia="Arial Unicode MS" w:hAnsi="Arial" w:cs="Arial"/>
            <w:bCs/>
            <w:sz w:val="22"/>
            <w:szCs w:val="22"/>
            <w:lang w:eastAsia="en-US"/>
          </w:rPr>
          <w:t>-and-Tools</w:t>
        </w:r>
      </w:hyperlink>
    </w:p>
    <w:p w:rsidR="004E1402" w:rsidRPr="00561970" w:rsidRDefault="004E1402" w:rsidP="00B34212">
      <w:pPr>
        <w:rPr>
          <w:rFonts w:ascii="Arial" w:eastAsia="Arial Unicode MS" w:hAnsi="Arial" w:cs="Arial"/>
          <w:bCs/>
          <w:sz w:val="22"/>
          <w:szCs w:val="22"/>
          <w:lang w:eastAsia="en-US"/>
        </w:rPr>
      </w:pPr>
      <w:r w:rsidRPr="00561970">
        <w:rPr>
          <w:rFonts w:ascii="Arial" w:eastAsia="Arial Unicode MS" w:hAnsi="Arial" w:cs="Arial"/>
          <w:bCs/>
          <w:sz w:val="22"/>
          <w:szCs w:val="22"/>
          <w:lang w:eastAsia="en-US"/>
        </w:rPr>
        <w:t>If you have not completed the training and you are unable to identify a professional who has and is able to complete the EHA, pl</w:t>
      </w:r>
      <w:r w:rsidR="00192ECA">
        <w:rPr>
          <w:rFonts w:ascii="Arial" w:eastAsia="Arial Unicode MS" w:hAnsi="Arial" w:cs="Arial"/>
          <w:bCs/>
          <w:sz w:val="22"/>
          <w:szCs w:val="22"/>
          <w:lang w:eastAsia="en-US"/>
        </w:rPr>
        <w:t xml:space="preserve">ease contact the Early Help Coordinators. </w:t>
      </w:r>
    </w:p>
    <w:p w:rsidR="00C530FE" w:rsidRDefault="00C530FE" w:rsidP="00A71C06">
      <w:pPr>
        <w:rPr>
          <w:rFonts w:ascii="Arial" w:eastAsia="Arial Unicode MS" w:hAnsi="Arial" w:cs="Arial"/>
          <w:bCs/>
          <w:sz w:val="22"/>
          <w:szCs w:val="22"/>
          <w:u w:val="single"/>
          <w:lang w:eastAsia="en-US"/>
        </w:rPr>
      </w:pPr>
    </w:p>
    <w:p w:rsidR="00D5216F" w:rsidRDefault="00D5216F" w:rsidP="00D5216F">
      <w:pPr>
        <w:rPr>
          <w:rFonts w:ascii="Arial" w:eastAsia="Arial Unicode MS" w:hAnsi="Arial" w:cs="Arial"/>
          <w:bCs/>
          <w:sz w:val="22"/>
          <w:szCs w:val="22"/>
          <w:u w:val="single"/>
          <w:lang w:eastAsia="en-US"/>
        </w:rPr>
      </w:pPr>
      <w:r w:rsidRPr="00561970">
        <w:rPr>
          <w:rFonts w:ascii="Arial" w:eastAsia="Arial Unicode MS" w:hAnsi="Arial" w:cs="Arial"/>
          <w:bCs/>
          <w:sz w:val="22"/>
          <w:szCs w:val="22"/>
          <w:u w:val="single"/>
          <w:lang w:eastAsia="en-US"/>
        </w:rPr>
        <w:t>An EHA cannot be accepted until it has been considered by the Children’s Reception Team (Hants Direct) and is therefore allocated to the Early Help team.</w:t>
      </w:r>
      <w:r w:rsidR="009E190B">
        <w:rPr>
          <w:rFonts w:ascii="Arial" w:eastAsia="Arial Unicode MS" w:hAnsi="Arial" w:cs="Arial"/>
          <w:bCs/>
          <w:sz w:val="22"/>
          <w:szCs w:val="22"/>
          <w:u w:val="single"/>
          <w:lang w:eastAsia="en-US"/>
        </w:rPr>
        <w:t xml:space="preserve"> Please follow the flowchart on page 2 for more information and the contact details. </w:t>
      </w:r>
    </w:p>
    <w:p w:rsidR="00D5216F" w:rsidRPr="00561970" w:rsidRDefault="00D5216F" w:rsidP="00A71C06">
      <w:pPr>
        <w:rPr>
          <w:rFonts w:ascii="Arial" w:eastAsia="Arial Unicode MS" w:hAnsi="Arial" w:cs="Arial"/>
          <w:bCs/>
          <w:sz w:val="22"/>
          <w:szCs w:val="22"/>
          <w:u w:val="single"/>
          <w:lang w:eastAsia="en-US"/>
        </w:rPr>
      </w:pPr>
    </w:p>
    <w:p w:rsidR="00C530FE" w:rsidRPr="00561970" w:rsidRDefault="00C530FE" w:rsidP="00A71C06">
      <w:pPr>
        <w:rPr>
          <w:rFonts w:ascii="Arial" w:eastAsia="Arial Unicode MS" w:hAnsi="Arial" w:cs="Arial"/>
          <w:bCs/>
          <w:sz w:val="22"/>
          <w:szCs w:val="22"/>
          <w:lang w:eastAsia="en-US"/>
        </w:rPr>
      </w:pPr>
      <w:r w:rsidRPr="00561970">
        <w:rPr>
          <w:rFonts w:ascii="Arial" w:eastAsia="Arial Unicode MS" w:hAnsi="Arial" w:cs="Arial"/>
          <w:bCs/>
          <w:sz w:val="22"/>
          <w:szCs w:val="22"/>
          <w:lang w:eastAsia="en-US"/>
        </w:rPr>
        <w:t>Please ensure that all children are considered as part o</w:t>
      </w:r>
      <w:r w:rsidR="005228F3">
        <w:rPr>
          <w:rFonts w:ascii="Arial" w:eastAsia="Arial Unicode MS" w:hAnsi="Arial" w:cs="Arial"/>
          <w:bCs/>
          <w:sz w:val="22"/>
          <w:szCs w:val="22"/>
          <w:lang w:eastAsia="en-US"/>
        </w:rPr>
        <w:t>f the EHA</w:t>
      </w:r>
      <w:r w:rsidR="00D5216F">
        <w:rPr>
          <w:rFonts w:ascii="Arial" w:eastAsia="Arial Unicode MS" w:hAnsi="Arial" w:cs="Arial"/>
          <w:bCs/>
          <w:sz w:val="22"/>
          <w:szCs w:val="22"/>
          <w:lang w:eastAsia="en-US"/>
        </w:rPr>
        <w:t>.</w:t>
      </w:r>
      <w:r w:rsidRPr="00561970">
        <w:rPr>
          <w:rFonts w:ascii="Arial" w:eastAsia="Arial Unicode MS" w:hAnsi="Arial" w:cs="Arial"/>
          <w:bCs/>
          <w:sz w:val="22"/>
          <w:szCs w:val="22"/>
          <w:lang w:eastAsia="en-US"/>
        </w:rPr>
        <w:t xml:space="preserve"> You may wish to speak to other professionals for children who you do not directly work with (such as children attending a different school) in order to write a more holistic assessment</w:t>
      </w:r>
      <w:r w:rsidR="00D5216F">
        <w:rPr>
          <w:rFonts w:ascii="Arial" w:eastAsia="Arial Unicode MS" w:hAnsi="Arial" w:cs="Arial"/>
          <w:bCs/>
          <w:sz w:val="22"/>
          <w:szCs w:val="22"/>
          <w:lang w:eastAsia="en-US"/>
        </w:rPr>
        <w:t xml:space="preserve"> for the family</w:t>
      </w:r>
      <w:r w:rsidRPr="00561970">
        <w:rPr>
          <w:rFonts w:ascii="Arial" w:eastAsia="Arial Unicode MS" w:hAnsi="Arial" w:cs="Arial"/>
          <w:bCs/>
          <w:sz w:val="22"/>
          <w:szCs w:val="22"/>
          <w:lang w:eastAsia="en-US"/>
        </w:rPr>
        <w:t>.</w:t>
      </w:r>
      <w:r w:rsidR="00A95459">
        <w:rPr>
          <w:rFonts w:ascii="Arial" w:eastAsia="Arial Unicode MS" w:hAnsi="Arial" w:cs="Arial"/>
          <w:bCs/>
          <w:sz w:val="22"/>
          <w:szCs w:val="22"/>
          <w:lang w:eastAsia="en-US"/>
        </w:rPr>
        <w:t xml:space="preserve"> </w:t>
      </w:r>
      <w:r w:rsidR="00A95459" w:rsidRPr="00A95459">
        <w:rPr>
          <w:rFonts w:ascii="Arial" w:hAnsi="Arial" w:cs="Arial"/>
          <w:bCs/>
          <w:sz w:val="22"/>
          <w:szCs w:val="22"/>
          <w:u w:val="single"/>
          <w:lang w:eastAsia="en-US"/>
        </w:rPr>
        <w:t>Where a child is under the age of 5 years, please confirm that the named Health Visitor has been contacted and invited to the first TAF meeting.</w:t>
      </w:r>
    </w:p>
    <w:p w:rsidR="008370CA" w:rsidRPr="00561970" w:rsidRDefault="008370CA" w:rsidP="00A71C06">
      <w:pPr>
        <w:rPr>
          <w:rFonts w:ascii="Arial" w:eastAsia="Arial Unicode MS" w:hAnsi="Arial" w:cs="Arial"/>
          <w:bCs/>
          <w:sz w:val="22"/>
          <w:szCs w:val="22"/>
          <w:u w:val="single"/>
          <w:lang w:eastAsia="en-US"/>
        </w:rPr>
      </w:pPr>
    </w:p>
    <w:p w:rsidR="00D96F80" w:rsidRPr="00D5216F" w:rsidRDefault="009A0E19" w:rsidP="00A71C06">
      <w:pPr>
        <w:rPr>
          <w:rFonts w:ascii="Arial" w:eastAsia="Arial Unicode MS" w:hAnsi="Arial" w:cs="Arial"/>
          <w:bCs/>
          <w:sz w:val="22"/>
          <w:szCs w:val="22"/>
          <w:u w:val="single"/>
          <w:lang w:eastAsia="en-US"/>
        </w:rPr>
      </w:pPr>
      <w:r w:rsidRPr="00561970">
        <w:rPr>
          <w:rFonts w:ascii="Arial" w:eastAsia="Arial Unicode MS" w:hAnsi="Arial" w:cs="Arial"/>
          <w:bCs/>
          <w:sz w:val="22"/>
          <w:szCs w:val="22"/>
          <w:lang w:eastAsia="en-US"/>
        </w:rPr>
        <w:t xml:space="preserve">It is important to remember that all sections of the EHA must be completed </w:t>
      </w:r>
      <w:r w:rsidR="00D96F80" w:rsidRPr="00561970">
        <w:rPr>
          <w:rFonts w:ascii="Arial" w:eastAsia="Arial Unicode MS" w:hAnsi="Arial" w:cs="Arial"/>
          <w:bCs/>
          <w:sz w:val="22"/>
          <w:szCs w:val="22"/>
          <w:lang w:eastAsia="en-US"/>
        </w:rPr>
        <w:t>before subm</w:t>
      </w:r>
      <w:r w:rsidR="00192ECA">
        <w:rPr>
          <w:rFonts w:ascii="Arial" w:eastAsia="Arial Unicode MS" w:hAnsi="Arial" w:cs="Arial"/>
          <w:bCs/>
          <w:sz w:val="22"/>
          <w:szCs w:val="22"/>
          <w:lang w:eastAsia="en-US"/>
        </w:rPr>
        <w:t>itting it to the Early Help Coordinator</w:t>
      </w:r>
      <w:r w:rsidR="00D96F80" w:rsidRPr="00561970">
        <w:rPr>
          <w:rFonts w:ascii="Arial" w:eastAsia="Arial Unicode MS" w:hAnsi="Arial" w:cs="Arial"/>
          <w:bCs/>
          <w:sz w:val="22"/>
          <w:szCs w:val="22"/>
          <w:lang w:eastAsia="en-US"/>
        </w:rPr>
        <w:t xml:space="preserve">; there is a checklist to help you. </w:t>
      </w:r>
    </w:p>
    <w:p w:rsidR="00D652D2" w:rsidRPr="00561970" w:rsidRDefault="00D652D2" w:rsidP="00A71C06">
      <w:pPr>
        <w:rPr>
          <w:rFonts w:ascii="Arial" w:eastAsia="Arial Unicode MS" w:hAnsi="Arial" w:cs="Arial"/>
          <w:bCs/>
          <w:sz w:val="22"/>
          <w:szCs w:val="22"/>
          <w:lang w:eastAsia="en-US"/>
        </w:rPr>
      </w:pPr>
    </w:p>
    <w:p w:rsidR="00D652D2" w:rsidRPr="00D20541" w:rsidRDefault="00D652D2" w:rsidP="00D20541">
      <w:pPr>
        <w:jc w:val="both"/>
        <w:rPr>
          <w:rFonts w:ascii="Arial" w:hAnsi="Arial" w:cs="Arial"/>
          <w:i/>
          <w:sz w:val="22"/>
          <w:szCs w:val="22"/>
        </w:rPr>
      </w:pPr>
      <w:r w:rsidRPr="00561970">
        <w:rPr>
          <w:rFonts w:ascii="Arial" w:eastAsia="Arial Unicode MS" w:hAnsi="Arial" w:cs="Arial"/>
          <w:bCs/>
          <w:sz w:val="22"/>
          <w:szCs w:val="22"/>
          <w:lang w:eastAsia="en-US"/>
        </w:rPr>
        <w:t xml:space="preserve">You will find prompts for each section on pages 6, 7 and 8. These are just a guide to assist </w:t>
      </w:r>
      <w:r w:rsidR="004E57D1" w:rsidRPr="00561970">
        <w:rPr>
          <w:rFonts w:ascii="Arial" w:eastAsia="Arial Unicode MS" w:hAnsi="Arial" w:cs="Arial"/>
          <w:bCs/>
          <w:sz w:val="22"/>
          <w:szCs w:val="22"/>
          <w:lang w:eastAsia="en-US"/>
        </w:rPr>
        <w:t>you;</w:t>
      </w:r>
      <w:r w:rsidRPr="00561970">
        <w:rPr>
          <w:rFonts w:ascii="Arial" w:eastAsia="Arial Unicode MS" w:hAnsi="Arial" w:cs="Arial"/>
          <w:bCs/>
          <w:sz w:val="22"/>
          <w:szCs w:val="22"/>
          <w:lang w:eastAsia="en-US"/>
        </w:rPr>
        <w:t xml:space="preserve"> you do not have to answer all of these.  </w:t>
      </w:r>
      <w:r w:rsidR="00561970" w:rsidRPr="00561970">
        <w:rPr>
          <w:rFonts w:ascii="Arial" w:hAnsi="Arial" w:cs="Arial"/>
          <w:sz w:val="22"/>
          <w:szCs w:val="22"/>
        </w:rPr>
        <w:t xml:space="preserve">Consider each of the elements to the extent they are appropriate in the circumstances. Wherever possible, base comments on evidence, not just opinion, and indicate what your evidence is. However, if there are any major differences of view, these should be recorded too. Complete for all children in the family where there are additional needs/concerns. </w:t>
      </w:r>
      <w:r w:rsidR="00561970" w:rsidRPr="00561970">
        <w:rPr>
          <w:rFonts w:ascii="Arial" w:hAnsi="Arial" w:cs="Arial"/>
          <w:i/>
          <w:sz w:val="22"/>
          <w:szCs w:val="22"/>
        </w:rPr>
        <w:t>Please note</w:t>
      </w:r>
      <w:proofErr w:type="gramStart"/>
      <w:r w:rsidR="00561970" w:rsidRPr="00561970">
        <w:rPr>
          <w:rFonts w:ascii="Arial" w:hAnsi="Arial" w:cs="Arial"/>
          <w:i/>
          <w:sz w:val="22"/>
          <w:szCs w:val="22"/>
        </w:rPr>
        <w:t>,</w:t>
      </w:r>
      <w:proofErr w:type="gramEnd"/>
      <w:r w:rsidR="00561970" w:rsidRPr="00561970">
        <w:rPr>
          <w:rFonts w:ascii="Arial" w:hAnsi="Arial" w:cs="Arial"/>
          <w:i/>
          <w:sz w:val="22"/>
          <w:szCs w:val="22"/>
        </w:rPr>
        <w:t xml:space="preserve"> the boxes expand to accommodate information.</w:t>
      </w:r>
    </w:p>
    <w:p w:rsidR="00D96F80" w:rsidRDefault="00D96F80" w:rsidP="00A71C06">
      <w:pPr>
        <w:rPr>
          <w:rFonts w:ascii="Arial" w:eastAsia="Arial Unicode MS" w:hAnsi="Arial" w:cs="Arial"/>
          <w:bCs/>
          <w:lang w:eastAsia="en-US"/>
        </w:rPr>
      </w:pPr>
    </w:p>
    <w:p w:rsidR="00AA6C75" w:rsidRPr="00561970" w:rsidRDefault="00D96F80" w:rsidP="00A71C06">
      <w:pPr>
        <w:rPr>
          <w:rFonts w:ascii="Arial" w:eastAsia="Arial Unicode MS" w:hAnsi="Arial" w:cs="Arial"/>
          <w:bCs/>
          <w:sz w:val="22"/>
          <w:szCs w:val="22"/>
          <w:u w:val="single"/>
          <w:lang w:eastAsia="en-US"/>
        </w:rPr>
      </w:pPr>
      <w:r w:rsidRPr="00561970">
        <w:rPr>
          <w:rFonts w:ascii="Arial" w:eastAsia="Arial Unicode MS" w:hAnsi="Arial" w:cs="Arial"/>
          <w:bCs/>
          <w:sz w:val="22"/>
          <w:szCs w:val="22"/>
          <w:u w:val="single"/>
          <w:lang w:eastAsia="en-US"/>
        </w:rPr>
        <w:t xml:space="preserve">Signed consent is extremely important; otherwise the EHA will not be processed. </w:t>
      </w:r>
    </w:p>
    <w:p w:rsidR="00F05FC4" w:rsidRPr="00561970" w:rsidRDefault="00F05FC4" w:rsidP="00A71C06">
      <w:pPr>
        <w:rPr>
          <w:rFonts w:ascii="Arial" w:eastAsia="Arial Unicode MS" w:hAnsi="Arial" w:cs="Arial"/>
          <w:bCs/>
          <w:sz w:val="22"/>
          <w:szCs w:val="22"/>
          <w:u w:val="single"/>
          <w:lang w:eastAsia="en-US"/>
        </w:rPr>
      </w:pPr>
    </w:p>
    <w:p w:rsidR="00C530FE" w:rsidRPr="00561970" w:rsidRDefault="00C530FE" w:rsidP="00A71C06">
      <w:pPr>
        <w:rPr>
          <w:rFonts w:ascii="Arial" w:eastAsia="Arial Unicode MS" w:hAnsi="Arial" w:cs="Arial"/>
          <w:bCs/>
          <w:sz w:val="22"/>
          <w:szCs w:val="22"/>
          <w:lang w:eastAsia="en-US"/>
        </w:rPr>
      </w:pPr>
    </w:p>
    <w:p w:rsidR="008370CA" w:rsidRDefault="00A71C06" w:rsidP="00C530FE">
      <w:pPr>
        <w:jc w:val="center"/>
        <w:rPr>
          <w:rFonts w:ascii="Arial" w:eastAsia="Arial Unicode MS" w:hAnsi="Arial" w:cs="Arial"/>
          <w:b/>
          <w:bCs/>
          <w:sz w:val="22"/>
          <w:szCs w:val="22"/>
          <w:lang w:eastAsia="en-US"/>
        </w:rPr>
      </w:pPr>
      <w:r w:rsidRPr="00561970">
        <w:rPr>
          <w:rFonts w:ascii="Arial" w:eastAsia="Arial Unicode MS" w:hAnsi="Arial" w:cs="Arial"/>
          <w:b/>
          <w:bCs/>
          <w:sz w:val="22"/>
          <w:szCs w:val="22"/>
          <w:lang w:eastAsia="en-US"/>
        </w:rPr>
        <w:t>I</w:t>
      </w:r>
      <w:r w:rsidR="00AA6C75" w:rsidRPr="00561970">
        <w:rPr>
          <w:rFonts w:ascii="Arial" w:eastAsia="Arial Unicode MS" w:hAnsi="Arial" w:cs="Arial"/>
          <w:b/>
          <w:bCs/>
          <w:sz w:val="22"/>
          <w:szCs w:val="22"/>
          <w:lang w:eastAsia="en-US"/>
        </w:rPr>
        <w:t xml:space="preserve">f you have </w:t>
      </w:r>
      <w:r w:rsidR="00BE2855" w:rsidRPr="00561970">
        <w:rPr>
          <w:rFonts w:ascii="Arial" w:eastAsia="Arial Unicode MS" w:hAnsi="Arial" w:cs="Arial"/>
          <w:b/>
          <w:bCs/>
          <w:sz w:val="22"/>
          <w:szCs w:val="22"/>
          <w:lang w:eastAsia="en-US"/>
        </w:rPr>
        <w:t>any queries about the EHA</w:t>
      </w:r>
      <w:r w:rsidR="003465DF" w:rsidRPr="00561970">
        <w:rPr>
          <w:rFonts w:ascii="Arial" w:eastAsia="Arial Unicode MS" w:hAnsi="Arial" w:cs="Arial"/>
          <w:b/>
          <w:bCs/>
          <w:sz w:val="22"/>
          <w:szCs w:val="22"/>
          <w:lang w:eastAsia="en-US"/>
        </w:rPr>
        <w:t xml:space="preserve"> </w:t>
      </w:r>
      <w:r w:rsidR="00AA6C75" w:rsidRPr="00561970">
        <w:rPr>
          <w:rFonts w:ascii="Arial" w:eastAsia="Arial Unicode MS" w:hAnsi="Arial" w:cs="Arial"/>
          <w:b/>
          <w:bCs/>
          <w:sz w:val="22"/>
          <w:szCs w:val="22"/>
          <w:lang w:eastAsia="en-US"/>
        </w:rPr>
        <w:t>process</w:t>
      </w:r>
      <w:r w:rsidR="000C5A08" w:rsidRPr="00561970">
        <w:rPr>
          <w:rFonts w:ascii="Arial" w:eastAsia="Arial Unicode MS" w:hAnsi="Arial" w:cs="Arial"/>
          <w:b/>
          <w:bCs/>
          <w:sz w:val="22"/>
          <w:szCs w:val="22"/>
          <w:lang w:eastAsia="en-US"/>
        </w:rPr>
        <w:t xml:space="preserve"> at any time</w:t>
      </w:r>
      <w:r w:rsidR="00AA6C75" w:rsidRPr="00561970">
        <w:rPr>
          <w:rFonts w:ascii="Arial" w:eastAsia="Arial Unicode MS" w:hAnsi="Arial" w:cs="Arial"/>
          <w:b/>
          <w:bCs/>
          <w:sz w:val="22"/>
          <w:szCs w:val="22"/>
          <w:lang w:eastAsia="en-US"/>
        </w:rPr>
        <w:t xml:space="preserve">, </w:t>
      </w:r>
      <w:r w:rsidR="000C5A08" w:rsidRPr="00561970">
        <w:rPr>
          <w:rFonts w:ascii="Arial" w:eastAsia="Arial Unicode MS" w:hAnsi="Arial" w:cs="Arial"/>
          <w:b/>
          <w:bCs/>
          <w:sz w:val="22"/>
          <w:szCs w:val="22"/>
          <w:lang w:eastAsia="en-US"/>
        </w:rPr>
        <w:t xml:space="preserve">please contact the </w:t>
      </w:r>
      <w:r w:rsidR="00AA6C75" w:rsidRPr="00561970">
        <w:rPr>
          <w:rFonts w:ascii="Arial" w:eastAsia="Arial Unicode MS" w:hAnsi="Arial" w:cs="Arial"/>
          <w:b/>
          <w:bCs/>
          <w:sz w:val="22"/>
          <w:szCs w:val="22"/>
          <w:lang w:eastAsia="en-US"/>
        </w:rPr>
        <w:t xml:space="preserve">Early Help </w:t>
      </w:r>
      <w:r w:rsidR="00192ECA">
        <w:rPr>
          <w:rFonts w:ascii="Arial" w:eastAsia="Arial Unicode MS" w:hAnsi="Arial" w:cs="Arial"/>
          <w:b/>
          <w:bCs/>
          <w:sz w:val="22"/>
          <w:szCs w:val="22"/>
          <w:lang w:eastAsia="en-US"/>
        </w:rPr>
        <w:t>Coordinators</w:t>
      </w:r>
      <w:r w:rsidR="00920E00" w:rsidRPr="00561970">
        <w:rPr>
          <w:rFonts w:ascii="Arial" w:eastAsia="Arial Unicode MS" w:hAnsi="Arial" w:cs="Arial"/>
          <w:b/>
          <w:bCs/>
          <w:sz w:val="22"/>
          <w:szCs w:val="22"/>
          <w:lang w:eastAsia="en-US"/>
        </w:rPr>
        <w:t xml:space="preserve"> </w:t>
      </w:r>
      <w:r w:rsidR="008F3B1C" w:rsidRPr="00561970">
        <w:rPr>
          <w:rFonts w:ascii="Arial" w:eastAsia="Arial Unicode MS" w:hAnsi="Arial" w:cs="Arial"/>
          <w:b/>
          <w:bCs/>
          <w:sz w:val="22"/>
          <w:szCs w:val="22"/>
          <w:lang w:eastAsia="en-US"/>
        </w:rPr>
        <w:t xml:space="preserve">on </w:t>
      </w:r>
      <w:r w:rsidR="000C5A08" w:rsidRPr="00561970">
        <w:rPr>
          <w:rFonts w:ascii="Arial" w:eastAsia="Arial Unicode MS" w:hAnsi="Arial" w:cs="Arial"/>
          <w:b/>
          <w:bCs/>
          <w:sz w:val="22"/>
          <w:szCs w:val="22"/>
          <w:lang w:eastAsia="en-US"/>
        </w:rPr>
        <w:t>(</w:t>
      </w:r>
      <w:r w:rsidR="008F3B1C" w:rsidRPr="00561970">
        <w:rPr>
          <w:rFonts w:ascii="Arial" w:eastAsia="Arial Unicode MS" w:hAnsi="Arial" w:cs="Arial"/>
          <w:b/>
          <w:bCs/>
          <w:sz w:val="22"/>
          <w:szCs w:val="22"/>
          <w:lang w:eastAsia="en-US"/>
        </w:rPr>
        <w:t>01983</w:t>
      </w:r>
      <w:r w:rsidR="000C5A08" w:rsidRPr="00561970">
        <w:rPr>
          <w:rFonts w:ascii="Arial" w:eastAsia="Arial Unicode MS" w:hAnsi="Arial" w:cs="Arial"/>
          <w:b/>
          <w:bCs/>
          <w:sz w:val="22"/>
          <w:szCs w:val="22"/>
          <w:lang w:eastAsia="en-US"/>
        </w:rPr>
        <w:t>)</w:t>
      </w:r>
      <w:r w:rsidR="008F3B1C" w:rsidRPr="00561970">
        <w:rPr>
          <w:rFonts w:ascii="Arial" w:eastAsia="Arial Unicode MS" w:hAnsi="Arial" w:cs="Arial"/>
          <w:b/>
          <w:bCs/>
          <w:sz w:val="22"/>
          <w:szCs w:val="22"/>
          <w:lang w:eastAsia="en-US"/>
        </w:rPr>
        <w:t xml:space="preserve"> 823171</w:t>
      </w:r>
      <w:r w:rsidR="00920E00" w:rsidRPr="00561970">
        <w:rPr>
          <w:rFonts w:ascii="Arial" w:eastAsia="Arial Unicode MS" w:hAnsi="Arial" w:cs="Arial"/>
          <w:b/>
          <w:bCs/>
          <w:sz w:val="22"/>
          <w:szCs w:val="22"/>
          <w:lang w:eastAsia="en-US"/>
        </w:rPr>
        <w:t>.</w:t>
      </w:r>
    </w:p>
    <w:p w:rsidR="009E190B" w:rsidRDefault="009E190B" w:rsidP="00C530FE">
      <w:pPr>
        <w:jc w:val="center"/>
        <w:rPr>
          <w:rFonts w:ascii="Arial" w:eastAsia="Arial Unicode MS" w:hAnsi="Arial" w:cs="Arial"/>
          <w:b/>
          <w:bCs/>
          <w:sz w:val="22"/>
          <w:szCs w:val="22"/>
          <w:lang w:eastAsia="en-US"/>
        </w:rPr>
      </w:pPr>
    </w:p>
    <w:p w:rsidR="009E190B" w:rsidRDefault="009E190B" w:rsidP="00C530FE">
      <w:pPr>
        <w:jc w:val="center"/>
        <w:rPr>
          <w:rFonts w:ascii="Arial" w:eastAsia="Arial Unicode MS" w:hAnsi="Arial" w:cs="Arial"/>
          <w:b/>
          <w:bCs/>
          <w:sz w:val="22"/>
          <w:szCs w:val="22"/>
          <w:lang w:eastAsia="en-US"/>
        </w:rPr>
      </w:pPr>
    </w:p>
    <w:p w:rsidR="009E190B" w:rsidRDefault="009E190B" w:rsidP="00C530FE">
      <w:pPr>
        <w:jc w:val="center"/>
        <w:rPr>
          <w:rFonts w:ascii="Arial" w:eastAsia="Arial Unicode MS" w:hAnsi="Arial" w:cs="Arial"/>
          <w:b/>
          <w:bCs/>
          <w:sz w:val="22"/>
          <w:szCs w:val="22"/>
          <w:lang w:eastAsia="en-US"/>
        </w:rPr>
      </w:pPr>
    </w:p>
    <w:p w:rsidR="009E190B" w:rsidRDefault="009E190B" w:rsidP="00C530FE">
      <w:pPr>
        <w:jc w:val="center"/>
        <w:rPr>
          <w:rFonts w:ascii="Arial" w:eastAsia="Arial Unicode MS" w:hAnsi="Arial" w:cs="Arial"/>
          <w:b/>
          <w:bCs/>
          <w:sz w:val="22"/>
          <w:szCs w:val="22"/>
          <w:lang w:eastAsia="en-US"/>
        </w:rPr>
      </w:pPr>
    </w:p>
    <w:p w:rsidR="00E9697E" w:rsidRPr="002E4B15" w:rsidRDefault="00E9697E" w:rsidP="00B34212">
      <w:pPr>
        <w:rPr>
          <w:rFonts w:ascii="Arial" w:hAnsi="Arial" w:cs="Arial"/>
          <w:b/>
          <w:bCs/>
          <w:lang w:eastAsia="en-US"/>
        </w:rPr>
      </w:pPr>
    </w:p>
    <w:p w:rsidR="00E905B0" w:rsidRDefault="00E905B0" w:rsidP="009A0E19">
      <w:pPr>
        <w:jc w:val="center"/>
        <w:rPr>
          <w:rFonts w:ascii="Arial" w:hAnsi="Arial" w:cs="Arial"/>
          <w:b/>
          <w:sz w:val="28"/>
          <w:szCs w:val="28"/>
          <w:u w:val="single"/>
        </w:rPr>
      </w:pPr>
    </w:p>
    <w:p w:rsidR="009A0E19" w:rsidRDefault="009A0E19" w:rsidP="009A0E19">
      <w:pPr>
        <w:jc w:val="center"/>
        <w:rPr>
          <w:rFonts w:ascii="Arial" w:hAnsi="Arial" w:cs="Arial"/>
          <w:b/>
          <w:sz w:val="28"/>
          <w:szCs w:val="28"/>
          <w:u w:val="single"/>
        </w:rPr>
      </w:pPr>
      <w:r>
        <w:rPr>
          <w:rFonts w:ascii="Arial" w:hAnsi="Arial" w:cs="Arial"/>
          <w:b/>
          <w:sz w:val="28"/>
          <w:szCs w:val="28"/>
          <w:u w:val="single"/>
        </w:rPr>
        <w:lastRenderedPageBreak/>
        <w:t>Is</w:t>
      </w:r>
      <w:r w:rsidR="00920E00" w:rsidRPr="002E4B15">
        <w:rPr>
          <w:rFonts w:ascii="Arial" w:hAnsi="Arial" w:cs="Arial"/>
          <w:b/>
          <w:sz w:val="28"/>
          <w:szCs w:val="28"/>
          <w:u w:val="single"/>
        </w:rPr>
        <w:t>le of Wight</w:t>
      </w:r>
      <w:r>
        <w:rPr>
          <w:rFonts w:ascii="Arial" w:hAnsi="Arial" w:cs="Arial"/>
          <w:b/>
          <w:sz w:val="28"/>
          <w:szCs w:val="28"/>
          <w:u w:val="single"/>
        </w:rPr>
        <w:t xml:space="preserve"> </w:t>
      </w:r>
      <w:r w:rsidR="00920E00" w:rsidRPr="002E4B15">
        <w:rPr>
          <w:rFonts w:ascii="Arial" w:hAnsi="Arial" w:cs="Arial"/>
          <w:b/>
          <w:sz w:val="28"/>
          <w:szCs w:val="28"/>
          <w:u w:val="single"/>
        </w:rPr>
        <w:t>Early Help</w:t>
      </w:r>
      <w:r>
        <w:rPr>
          <w:rFonts w:ascii="Arial" w:hAnsi="Arial" w:cs="Arial"/>
          <w:b/>
          <w:sz w:val="28"/>
          <w:szCs w:val="28"/>
          <w:u w:val="single"/>
        </w:rPr>
        <w:t xml:space="preserve"> </w:t>
      </w:r>
      <w:r w:rsidR="00920E00" w:rsidRPr="002E4B15">
        <w:rPr>
          <w:rFonts w:ascii="Arial" w:hAnsi="Arial" w:cs="Arial"/>
          <w:b/>
          <w:sz w:val="28"/>
          <w:szCs w:val="28"/>
          <w:u w:val="single"/>
        </w:rPr>
        <w:t xml:space="preserve">Assessment </w:t>
      </w:r>
    </w:p>
    <w:p w:rsidR="00920E00" w:rsidRPr="009A0E19" w:rsidRDefault="00920E00" w:rsidP="009A0E19">
      <w:pPr>
        <w:jc w:val="center"/>
        <w:rPr>
          <w:rFonts w:ascii="Arial" w:hAnsi="Arial" w:cs="Arial"/>
          <w:b/>
          <w:sz w:val="28"/>
          <w:szCs w:val="28"/>
          <w:u w:val="single"/>
        </w:rPr>
      </w:pPr>
      <w:r w:rsidRPr="002E4B15">
        <w:rPr>
          <w:rFonts w:ascii="Arial" w:hAnsi="Arial" w:cs="Arial"/>
          <w:b/>
          <w:sz w:val="28"/>
          <w:szCs w:val="28"/>
          <w:u w:val="single"/>
        </w:rPr>
        <w:t>Process</w:t>
      </w:r>
      <w:r w:rsidR="009A0E19">
        <w:rPr>
          <w:rFonts w:ascii="Arial" w:hAnsi="Arial" w:cs="Arial"/>
          <w:b/>
          <w:sz w:val="28"/>
          <w:szCs w:val="28"/>
          <w:u w:val="single"/>
        </w:rPr>
        <w:t xml:space="preserve"> Flowchart</w:t>
      </w:r>
    </w:p>
    <w:p w:rsidR="00920E00" w:rsidRPr="00346CC9" w:rsidRDefault="00346CC9" w:rsidP="00920E00">
      <w:pPr>
        <w:jc w:val="center"/>
        <w:rPr>
          <w:rFonts w:ascii="Arial" w:hAnsi="Arial" w:cs="Arial"/>
          <w:b/>
          <w:sz w:val="20"/>
          <w:szCs w:val="20"/>
        </w:rPr>
      </w:pPr>
      <w:r w:rsidRPr="00346CC9">
        <w:rPr>
          <w:rFonts w:ascii="Arial" w:hAnsi="Arial" w:cs="Arial"/>
          <w:noProof/>
          <w:sz w:val="20"/>
          <w:szCs w:val="20"/>
        </w:rPr>
        <mc:AlternateContent>
          <mc:Choice Requires="wps">
            <w:drawing>
              <wp:anchor distT="0" distB="0" distL="114300" distR="114300" simplePos="0" relativeHeight="251700224" behindDoc="1" locked="0" layoutInCell="1" allowOverlap="1" wp14:anchorId="5A47781B" wp14:editId="02D77F86">
                <wp:simplePos x="0" y="0"/>
                <wp:positionH relativeFrom="column">
                  <wp:posOffset>92710</wp:posOffset>
                </wp:positionH>
                <wp:positionV relativeFrom="paragraph">
                  <wp:posOffset>139701</wp:posOffset>
                </wp:positionV>
                <wp:extent cx="6496050" cy="4191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19100"/>
                        </a:xfrm>
                        <a:prstGeom prst="rect">
                          <a:avLst/>
                        </a:prstGeom>
                        <a:solidFill>
                          <a:srgbClr val="FF0000"/>
                        </a:solidFill>
                        <a:ln w="15875">
                          <a:solidFill>
                            <a:srgbClr val="FF0000"/>
                          </a:solidFill>
                          <a:miter lim="800000"/>
                          <a:headEnd/>
                          <a:tailEnd/>
                        </a:ln>
                      </wps:spPr>
                      <wps:txbx>
                        <w:txbxContent>
                          <w:p w:rsidR="00D20541" w:rsidRDefault="00D20541" w:rsidP="008370C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7.3pt;margin-top:11pt;width:511.5pt;height:3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" fillcolor="red" strokecolor="red" strokeweight="1.25pt">
                <v:textbox>
                  <w:txbxContent>
                    <w:p w:rsidR="00D20541" w:rsidRDefault="00D20541" w:rsidP="008370CA">
                      <w:pPr>
                        <w:jc w:val="right"/>
                      </w:pPr>
                    </w:p>
                  </w:txbxContent>
                </v:textbox>
              </v:shape>
            </w:pict>
          </mc:Fallback>
        </mc:AlternateContent>
      </w:r>
    </w:p>
    <w:p w:rsidR="00346CC9" w:rsidRDefault="00346CC9" w:rsidP="00346CC9">
      <w:pPr>
        <w:ind w:left="-567"/>
        <w:jc w:val="center"/>
        <w:rPr>
          <w:rFonts w:ascii="Arial" w:hAnsi="Arial" w:cs="Arial"/>
          <w:sz w:val="20"/>
          <w:szCs w:val="20"/>
        </w:rPr>
      </w:pPr>
      <w:r>
        <w:rPr>
          <w:rFonts w:ascii="Arial" w:hAnsi="Arial" w:cs="Arial"/>
          <w:sz w:val="20"/>
          <w:szCs w:val="20"/>
        </w:rPr>
        <w:t xml:space="preserve">               </w:t>
      </w:r>
      <w:r w:rsidR="00920E00" w:rsidRPr="00346CC9">
        <w:rPr>
          <w:rFonts w:ascii="Arial" w:hAnsi="Arial" w:cs="Arial"/>
          <w:sz w:val="20"/>
          <w:szCs w:val="20"/>
        </w:rPr>
        <w:t xml:space="preserve">If at any time during this process you suspect or </w:t>
      </w:r>
      <w:r w:rsidR="008370CA" w:rsidRPr="00346CC9">
        <w:rPr>
          <w:rFonts w:ascii="Arial" w:hAnsi="Arial" w:cs="Arial"/>
          <w:sz w:val="20"/>
          <w:szCs w:val="20"/>
        </w:rPr>
        <w:t>find that a child is suffering or</w:t>
      </w:r>
      <w:r w:rsidR="00920E00" w:rsidRPr="00346CC9">
        <w:rPr>
          <w:rFonts w:ascii="Arial" w:hAnsi="Arial" w:cs="Arial"/>
          <w:sz w:val="20"/>
          <w:szCs w:val="20"/>
        </w:rPr>
        <w:t xml:space="preserve"> is likely to suffer from </w:t>
      </w:r>
    </w:p>
    <w:p w:rsidR="00920E00" w:rsidRPr="00346CC9" w:rsidRDefault="00346CC9" w:rsidP="00346CC9">
      <w:pPr>
        <w:ind w:left="-567"/>
        <w:jc w:val="center"/>
        <w:rPr>
          <w:rFonts w:ascii="Arial" w:hAnsi="Arial" w:cs="Arial"/>
          <w:sz w:val="20"/>
          <w:szCs w:val="20"/>
        </w:rPr>
      </w:pPr>
      <w:r>
        <w:rPr>
          <w:rFonts w:ascii="Arial" w:hAnsi="Arial" w:cs="Arial"/>
          <w:sz w:val="20"/>
          <w:szCs w:val="20"/>
        </w:rPr>
        <w:t xml:space="preserve">              </w:t>
      </w:r>
      <w:proofErr w:type="gramStart"/>
      <w:r w:rsidR="00920E00" w:rsidRPr="00346CC9">
        <w:rPr>
          <w:rFonts w:ascii="Arial" w:hAnsi="Arial" w:cs="Arial"/>
          <w:sz w:val="20"/>
          <w:szCs w:val="20"/>
        </w:rPr>
        <w:t>significant</w:t>
      </w:r>
      <w:proofErr w:type="gramEnd"/>
      <w:r w:rsidR="00920E00" w:rsidRPr="00346CC9">
        <w:rPr>
          <w:rFonts w:ascii="Arial" w:hAnsi="Arial" w:cs="Arial"/>
          <w:sz w:val="20"/>
          <w:szCs w:val="20"/>
        </w:rPr>
        <w:t xml:space="preserve"> har</w:t>
      </w:r>
      <w:r w:rsidR="008370CA" w:rsidRPr="00346CC9">
        <w:rPr>
          <w:rFonts w:ascii="Arial" w:hAnsi="Arial" w:cs="Arial"/>
          <w:sz w:val="20"/>
          <w:szCs w:val="20"/>
        </w:rPr>
        <w:t>m, stop</w:t>
      </w:r>
      <w:r w:rsidR="00920E00" w:rsidRPr="00346CC9">
        <w:rPr>
          <w:rFonts w:ascii="Arial" w:hAnsi="Arial" w:cs="Arial"/>
          <w:sz w:val="20"/>
          <w:szCs w:val="20"/>
        </w:rPr>
        <w:t xml:space="preserve"> and c</w:t>
      </w:r>
      <w:r w:rsidR="008370CA" w:rsidRPr="00346CC9">
        <w:rPr>
          <w:rFonts w:ascii="Arial" w:hAnsi="Arial" w:cs="Arial"/>
          <w:sz w:val="20"/>
          <w:szCs w:val="20"/>
        </w:rPr>
        <w:t>ontact the Children’s Rec</w:t>
      </w:r>
      <w:r w:rsidR="00192ECA">
        <w:rPr>
          <w:rFonts w:ascii="Arial" w:hAnsi="Arial" w:cs="Arial"/>
          <w:sz w:val="20"/>
          <w:szCs w:val="20"/>
        </w:rPr>
        <w:t>e</w:t>
      </w:r>
      <w:r w:rsidR="008370CA" w:rsidRPr="00346CC9">
        <w:rPr>
          <w:rFonts w:ascii="Arial" w:hAnsi="Arial" w:cs="Arial"/>
          <w:sz w:val="20"/>
          <w:szCs w:val="20"/>
        </w:rPr>
        <w:t>ption Team (Hants Direct)</w:t>
      </w:r>
      <w:r w:rsidR="003465DF" w:rsidRPr="00346CC9">
        <w:rPr>
          <w:rFonts w:ascii="Arial" w:hAnsi="Arial" w:cs="Arial"/>
          <w:sz w:val="20"/>
          <w:szCs w:val="20"/>
        </w:rPr>
        <w:t xml:space="preserve"> on 0300 300 </w:t>
      </w:r>
      <w:r w:rsidR="008370CA" w:rsidRPr="00346CC9">
        <w:rPr>
          <w:rFonts w:ascii="Arial" w:hAnsi="Arial" w:cs="Arial"/>
          <w:sz w:val="20"/>
          <w:szCs w:val="20"/>
        </w:rPr>
        <w:t>0901.</w:t>
      </w:r>
    </w:p>
    <w:p w:rsidR="00920E00" w:rsidRPr="002E4B15" w:rsidRDefault="00920E00" w:rsidP="00920E00">
      <w:pPr>
        <w:jc w:val="center"/>
        <w:rPr>
          <w:rFonts w:ascii="Arial" w:hAnsi="Arial" w:cs="Arial"/>
          <w:b/>
        </w:rPr>
      </w:pPr>
    </w:p>
    <w:p w:rsidR="00920E00" w:rsidRPr="002E4B15" w:rsidRDefault="00920E00" w:rsidP="00920E00">
      <w:pPr>
        <w:jc w:val="center"/>
        <w:rPr>
          <w:rFonts w:ascii="Arial" w:hAnsi="Arial" w:cs="Arial"/>
        </w:rPr>
      </w:pPr>
      <w:r w:rsidRPr="002E4B15">
        <w:rPr>
          <w:rFonts w:ascii="Arial" w:hAnsi="Arial" w:cs="Arial"/>
          <w:noProof/>
        </w:rPr>
        <mc:AlternateContent>
          <mc:Choice Requires="wps">
            <w:drawing>
              <wp:anchor distT="0" distB="0" distL="114300" distR="114300" simplePos="0" relativeHeight="251698176" behindDoc="0" locked="0" layoutInCell="1" allowOverlap="1" wp14:anchorId="1BB33BEF" wp14:editId="460F03C9">
                <wp:simplePos x="0" y="0"/>
                <wp:positionH relativeFrom="column">
                  <wp:posOffset>1823720</wp:posOffset>
                </wp:positionH>
                <wp:positionV relativeFrom="paragraph">
                  <wp:posOffset>133350</wp:posOffset>
                </wp:positionV>
                <wp:extent cx="3011805" cy="659765"/>
                <wp:effectExtent l="13970" t="9525" r="12700" b="69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59765"/>
                        </a:xfrm>
                        <a:prstGeom prst="rect">
                          <a:avLst/>
                        </a:prstGeom>
                        <a:solidFill>
                          <a:srgbClr val="99CC00"/>
                        </a:solidFill>
                        <a:ln w="12700">
                          <a:solidFill>
                            <a:srgbClr val="99CC00"/>
                          </a:solidFill>
                          <a:miter lim="800000"/>
                          <a:headEnd/>
                          <a:tailEnd/>
                        </a:ln>
                      </wps:spPr>
                      <wps:txbx>
                        <w:txbxContent>
                          <w:p w:rsidR="00D20541" w:rsidRPr="00836750" w:rsidRDefault="00D20541" w:rsidP="00920E00">
                            <w:pPr>
                              <w:jc w:val="center"/>
                              <w:rPr>
                                <w:rFonts w:ascii="Arial" w:hAnsi="Arial" w:cs="Arial"/>
                                <w:sz w:val="20"/>
                                <w:szCs w:val="20"/>
                              </w:rPr>
                            </w:pPr>
                            <w:r w:rsidRPr="00836750">
                              <w:rPr>
                                <w:rFonts w:ascii="Arial" w:hAnsi="Arial" w:cs="Arial"/>
                                <w:sz w:val="20"/>
                                <w:szCs w:val="20"/>
                              </w:rPr>
                              <w:t>Additional need</w:t>
                            </w:r>
                            <w:r>
                              <w:rPr>
                                <w:rFonts w:ascii="Arial" w:hAnsi="Arial" w:cs="Arial"/>
                                <w:sz w:val="20"/>
                                <w:szCs w:val="20"/>
                              </w:rPr>
                              <w:t>s</w:t>
                            </w:r>
                            <w:r w:rsidRPr="00836750">
                              <w:rPr>
                                <w:rFonts w:ascii="Arial" w:hAnsi="Arial" w:cs="Arial"/>
                                <w:sz w:val="20"/>
                                <w:szCs w:val="20"/>
                              </w:rPr>
                              <w:t xml:space="preserve"> or concerns </w:t>
                            </w:r>
                            <w:r>
                              <w:rPr>
                                <w:rFonts w:ascii="Arial" w:hAnsi="Arial" w:cs="Arial"/>
                                <w:sz w:val="20"/>
                                <w:szCs w:val="20"/>
                              </w:rPr>
                              <w:t xml:space="preserve">regarding a child </w:t>
                            </w:r>
                            <w:r w:rsidRPr="00836750">
                              <w:rPr>
                                <w:rFonts w:ascii="Arial" w:hAnsi="Arial" w:cs="Arial"/>
                                <w:sz w:val="20"/>
                                <w:szCs w:val="20"/>
                              </w:rPr>
                              <w:t>identified</w:t>
                            </w:r>
                            <w:r>
                              <w:rPr>
                                <w:rFonts w:ascii="Arial" w:hAnsi="Arial" w:cs="Arial"/>
                                <w:sz w:val="20"/>
                                <w:szCs w:val="20"/>
                              </w:rPr>
                              <w:t xml:space="preserve"> that cannot be met by a single agency approach.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43.6pt;margin-top:10.5pt;width:237.15pt;height:5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" fillcolor="#9c0" strokecolor="#9c0" strokeweight="1pt">
                <v:textbox>
                  <w:txbxContent>
                    <w:p w:rsidR="00D20541" w:rsidRPr="00836750" w:rsidRDefault="00D20541" w:rsidP="00920E00">
                      <w:pPr>
                        <w:jc w:val="center"/>
                        <w:rPr>
                          <w:rFonts w:ascii="Arial" w:hAnsi="Arial" w:cs="Arial"/>
                          <w:sz w:val="20"/>
                          <w:szCs w:val="20"/>
                        </w:rPr>
                      </w:pPr>
                      <w:r w:rsidRPr="00836750">
                        <w:rPr>
                          <w:rFonts w:ascii="Arial" w:hAnsi="Arial" w:cs="Arial"/>
                          <w:sz w:val="20"/>
                          <w:szCs w:val="20"/>
                        </w:rPr>
                        <w:t>Additional need</w:t>
                      </w:r>
                      <w:r>
                        <w:rPr>
                          <w:rFonts w:ascii="Arial" w:hAnsi="Arial" w:cs="Arial"/>
                          <w:sz w:val="20"/>
                          <w:szCs w:val="20"/>
                        </w:rPr>
                        <w:t>s</w:t>
                      </w:r>
                      <w:r w:rsidRPr="00836750">
                        <w:rPr>
                          <w:rFonts w:ascii="Arial" w:hAnsi="Arial" w:cs="Arial"/>
                          <w:sz w:val="20"/>
                          <w:szCs w:val="20"/>
                        </w:rPr>
                        <w:t xml:space="preserve"> or concerns </w:t>
                      </w:r>
                      <w:r>
                        <w:rPr>
                          <w:rFonts w:ascii="Arial" w:hAnsi="Arial" w:cs="Arial"/>
                          <w:sz w:val="20"/>
                          <w:szCs w:val="20"/>
                        </w:rPr>
                        <w:t xml:space="preserve">regarding a child </w:t>
                      </w:r>
                      <w:r w:rsidRPr="00836750">
                        <w:rPr>
                          <w:rFonts w:ascii="Arial" w:hAnsi="Arial" w:cs="Arial"/>
                          <w:sz w:val="20"/>
                          <w:szCs w:val="20"/>
                        </w:rPr>
                        <w:t>identified</w:t>
                      </w:r>
                      <w:r>
                        <w:rPr>
                          <w:rFonts w:ascii="Arial" w:hAnsi="Arial" w:cs="Arial"/>
                          <w:sz w:val="20"/>
                          <w:szCs w:val="20"/>
                        </w:rPr>
                        <w:t xml:space="preserve"> that cannot be met by a single agency approach. </w:t>
                      </w:r>
                    </w:p>
                  </w:txbxContent>
                </v:textbox>
              </v:shape>
            </w:pict>
          </mc:Fallback>
        </mc:AlternateContent>
      </w:r>
    </w:p>
    <w:p w:rsidR="00920E00" w:rsidRPr="002E4B15" w:rsidRDefault="00192ECA" w:rsidP="00920E00">
      <w:pPr>
        <w:jc w:val="center"/>
        <w:rPr>
          <w:rFonts w:ascii="Arial" w:hAnsi="Arial" w:cs="Arial"/>
        </w:rPr>
      </w:pPr>
      <w:r w:rsidRPr="002E4B15">
        <w:rPr>
          <w:rFonts w:ascii="Arial" w:hAnsi="Arial" w:cs="Arial"/>
          <w:noProof/>
        </w:rPr>
        <mc:AlternateContent>
          <mc:Choice Requires="wps">
            <w:drawing>
              <wp:anchor distT="0" distB="0" distL="114300" distR="114300" simplePos="0" relativeHeight="251702272" behindDoc="0" locked="0" layoutInCell="1" allowOverlap="1" wp14:anchorId="262C4DDE" wp14:editId="0CB4068F">
                <wp:simplePos x="0" y="0"/>
                <wp:positionH relativeFrom="column">
                  <wp:posOffset>-183515</wp:posOffset>
                </wp:positionH>
                <wp:positionV relativeFrom="paragraph">
                  <wp:posOffset>31115</wp:posOffset>
                </wp:positionV>
                <wp:extent cx="1546225" cy="1551305"/>
                <wp:effectExtent l="0" t="0" r="1587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551305"/>
                        </a:xfrm>
                        <a:prstGeom prst="rect">
                          <a:avLst/>
                        </a:prstGeom>
                        <a:solidFill>
                          <a:srgbClr val="FF6600"/>
                        </a:solidFill>
                        <a:ln w="9525">
                          <a:solidFill>
                            <a:srgbClr val="FF6600"/>
                          </a:solidFill>
                          <a:miter lim="800000"/>
                          <a:headEnd/>
                          <a:tailEnd/>
                        </a:ln>
                      </wps:spPr>
                      <wps:txbx>
                        <w:txbxContent>
                          <w:p w:rsidR="00D20541" w:rsidRDefault="00D20541" w:rsidP="00920E00">
                            <w:pPr>
                              <w:jc w:val="center"/>
                              <w:rPr>
                                <w:rFonts w:ascii="Arial" w:hAnsi="Arial" w:cs="Arial"/>
                                <w:sz w:val="20"/>
                                <w:szCs w:val="20"/>
                              </w:rPr>
                            </w:pPr>
                            <w:r w:rsidRPr="00836750">
                              <w:rPr>
                                <w:rFonts w:ascii="Arial" w:hAnsi="Arial" w:cs="Arial"/>
                                <w:sz w:val="20"/>
                                <w:szCs w:val="20"/>
                              </w:rPr>
                              <w:t>If you are unable to gain consent</w:t>
                            </w:r>
                            <w:r>
                              <w:rPr>
                                <w:rFonts w:ascii="Arial" w:hAnsi="Arial" w:cs="Arial"/>
                                <w:sz w:val="20"/>
                                <w:szCs w:val="20"/>
                              </w:rPr>
                              <w:t>,</w:t>
                            </w:r>
                            <w:r w:rsidRPr="00836750">
                              <w:rPr>
                                <w:rFonts w:ascii="Arial" w:hAnsi="Arial" w:cs="Arial"/>
                                <w:sz w:val="20"/>
                                <w:szCs w:val="20"/>
                              </w:rPr>
                              <w:t xml:space="preserve"> record in your notes and continue to </w:t>
                            </w:r>
                            <w:r>
                              <w:rPr>
                                <w:rFonts w:ascii="Arial" w:hAnsi="Arial" w:cs="Arial"/>
                                <w:sz w:val="20"/>
                                <w:szCs w:val="20"/>
                              </w:rPr>
                              <w:t>support at a universal level.</w:t>
                            </w:r>
                          </w:p>
                          <w:p w:rsidR="00D20541" w:rsidRDefault="00D20541" w:rsidP="00920E00">
                            <w:pPr>
                              <w:jc w:val="center"/>
                              <w:rPr>
                                <w:rFonts w:ascii="Arial" w:hAnsi="Arial" w:cs="Arial"/>
                                <w:sz w:val="20"/>
                                <w:szCs w:val="20"/>
                              </w:rPr>
                            </w:pPr>
                            <w:r>
                              <w:rPr>
                                <w:rFonts w:ascii="Arial" w:hAnsi="Arial" w:cs="Arial"/>
                                <w:sz w:val="20"/>
                                <w:szCs w:val="20"/>
                              </w:rPr>
                              <w:t>If failure to gain consent leads to safeguarding concerns contact Hants Direct.</w:t>
                            </w:r>
                          </w:p>
                          <w:p w:rsidR="00D20541" w:rsidRDefault="00D20541" w:rsidP="00920E00">
                            <w:pPr>
                              <w:jc w:val="center"/>
                              <w:rPr>
                                <w:rFonts w:ascii="Arial" w:hAnsi="Arial" w:cs="Arial"/>
                                <w:sz w:val="20"/>
                                <w:szCs w:val="20"/>
                              </w:rPr>
                            </w:pPr>
                            <w:r>
                              <w:rPr>
                                <w:rFonts w:ascii="Arial" w:hAnsi="Arial" w:cs="Arial"/>
                                <w:sz w:val="20"/>
                                <w:szCs w:val="20"/>
                              </w:rPr>
                              <w:t>0300 300 0901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4.45pt;margin-top:2.45pt;width:121.75pt;height:12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" fillcolor="#f60" strokecolor="#f60">
                <v:textbox>
                  <w:txbxContent>
                    <w:p w:rsidR="00D20541" w:rsidRDefault="00D20541" w:rsidP="00920E00">
                      <w:pPr>
                        <w:jc w:val="center"/>
                        <w:rPr>
                          <w:rFonts w:ascii="Arial" w:hAnsi="Arial" w:cs="Arial"/>
                          <w:sz w:val="20"/>
                          <w:szCs w:val="20"/>
                        </w:rPr>
                      </w:pPr>
                      <w:r w:rsidRPr="00836750">
                        <w:rPr>
                          <w:rFonts w:ascii="Arial" w:hAnsi="Arial" w:cs="Arial"/>
                          <w:sz w:val="20"/>
                          <w:szCs w:val="20"/>
                        </w:rPr>
                        <w:t>If you are unable to gain consent</w:t>
                      </w:r>
                      <w:r>
                        <w:rPr>
                          <w:rFonts w:ascii="Arial" w:hAnsi="Arial" w:cs="Arial"/>
                          <w:sz w:val="20"/>
                          <w:szCs w:val="20"/>
                        </w:rPr>
                        <w:t>,</w:t>
                      </w:r>
                      <w:r w:rsidRPr="00836750">
                        <w:rPr>
                          <w:rFonts w:ascii="Arial" w:hAnsi="Arial" w:cs="Arial"/>
                          <w:sz w:val="20"/>
                          <w:szCs w:val="20"/>
                        </w:rPr>
                        <w:t xml:space="preserve"> record in your notes and continue to </w:t>
                      </w:r>
                      <w:r>
                        <w:rPr>
                          <w:rFonts w:ascii="Arial" w:hAnsi="Arial" w:cs="Arial"/>
                          <w:sz w:val="20"/>
                          <w:szCs w:val="20"/>
                        </w:rPr>
                        <w:t>support at a universal level.</w:t>
                      </w:r>
                    </w:p>
                    <w:p w:rsidR="00D20541" w:rsidRDefault="00D20541" w:rsidP="00920E00">
                      <w:pPr>
                        <w:jc w:val="center"/>
                        <w:rPr>
                          <w:rFonts w:ascii="Arial" w:hAnsi="Arial" w:cs="Arial"/>
                          <w:sz w:val="20"/>
                          <w:szCs w:val="20"/>
                        </w:rPr>
                      </w:pPr>
                      <w:r>
                        <w:rPr>
                          <w:rFonts w:ascii="Arial" w:hAnsi="Arial" w:cs="Arial"/>
                          <w:sz w:val="20"/>
                          <w:szCs w:val="20"/>
                        </w:rPr>
                        <w:t>If failure to gain consent leads to safeguarding concerns contact Hants Direct.</w:t>
                      </w:r>
                    </w:p>
                    <w:p w:rsidR="00D20541" w:rsidRDefault="00D20541" w:rsidP="00920E00">
                      <w:pPr>
                        <w:jc w:val="center"/>
                        <w:rPr>
                          <w:rFonts w:ascii="Arial" w:hAnsi="Arial" w:cs="Arial"/>
                          <w:sz w:val="20"/>
                          <w:szCs w:val="20"/>
                        </w:rPr>
                      </w:pPr>
                      <w:r>
                        <w:rPr>
                          <w:rFonts w:ascii="Arial" w:hAnsi="Arial" w:cs="Arial"/>
                          <w:sz w:val="20"/>
                          <w:szCs w:val="20"/>
                        </w:rPr>
                        <w:t>0300 300 0901</w:t>
                      </w:r>
                    </w:p>
                  </w:txbxContent>
                </v:textbox>
              </v:shape>
            </w:pict>
          </mc:Fallback>
        </mc:AlternateContent>
      </w:r>
      <w:r w:rsidR="00920E00" w:rsidRPr="002E4B15">
        <w:rPr>
          <w:rFonts w:ascii="Arial" w:hAnsi="Arial" w:cs="Arial"/>
          <w:noProof/>
        </w:rPr>
        <mc:AlternateContent>
          <mc:Choice Requires="wps">
            <w:drawing>
              <wp:anchor distT="0" distB="0" distL="114300" distR="114300" simplePos="0" relativeHeight="251713536" behindDoc="0" locked="0" layoutInCell="1" allowOverlap="1" wp14:anchorId="568CEF5E" wp14:editId="77C7CB00">
                <wp:simplePos x="0" y="0"/>
                <wp:positionH relativeFrom="column">
                  <wp:posOffset>5036185</wp:posOffset>
                </wp:positionH>
                <wp:positionV relativeFrom="paragraph">
                  <wp:posOffset>93981</wp:posOffset>
                </wp:positionV>
                <wp:extent cx="1546225" cy="2952750"/>
                <wp:effectExtent l="0" t="0" r="158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952750"/>
                        </a:xfrm>
                        <a:prstGeom prst="rect">
                          <a:avLst/>
                        </a:prstGeom>
                        <a:solidFill>
                          <a:srgbClr val="FFFF00"/>
                        </a:solidFill>
                        <a:ln w="9525">
                          <a:solidFill>
                            <a:srgbClr val="FFFF00"/>
                          </a:solidFill>
                          <a:miter lim="800000"/>
                          <a:headEnd/>
                          <a:tailEnd/>
                        </a:ln>
                      </wps:spPr>
                      <wps:txbx>
                        <w:txbxContent>
                          <w:p w:rsidR="00D20541" w:rsidRPr="008370CA" w:rsidRDefault="00D20541" w:rsidP="00920E00">
                            <w:pPr>
                              <w:jc w:val="center"/>
                              <w:rPr>
                                <w:rFonts w:ascii="Arial" w:hAnsi="Arial" w:cs="Arial"/>
                                <w:b/>
                                <w:sz w:val="20"/>
                                <w:szCs w:val="20"/>
                              </w:rPr>
                            </w:pPr>
                          </w:p>
                          <w:p w:rsidR="00D20541" w:rsidRPr="008370CA" w:rsidRDefault="00D20541" w:rsidP="00920E00">
                            <w:pPr>
                              <w:jc w:val="center"/>
                              <w:rPr>
                                <w:rFonts w:ascii="Arial" w:hAnsi="Arial" w:cs="Arial"/>
                                <w:sz w:val="20"/>
                                <w:szCs w:val="20"/>
                              </w:rPr>
                            </w:pPr>
                            <w:r w:rsidRPr="008370CA">
                              <w:rPr>
                                <w:rFonts w:ascii="Arial" w:hAnsi="Arial" w:cs="Arial"/>
                                <w:sz w:val="20"/>
                                <w:szCs w:val="20"/>
                              </w:rPr>
                              <w:t xml:space="preserve">Please forward </w:t>
                            </w:r>
                            <w:r w:rsidRPr="00662452">
                              <w:rPr>
                                <w:rFonts w:ascii="Arial" w:hAnsi="Arial" w:cs="Arial"/>
                                <w:sz w:val="20"/>
                                <w:szCs w:val="20"/>
                                <w:u w:val="single"/>
                              </w:rPr>
                              <w:t>ALL</w:t>
                            </w:r>
                            <w:r w:rsidRPr="008370CA">
                              <w:rPr>
                                <w:rFonts w:ascii="Arial" w:hAnsi="Arial" w:cs="Arial"/>
                                <w:sz w:val="20"/>
                                <w:szCs w:val="20"/>
                              </w:rPr>
                              <w:t xml:space="preserve"> Early Help Assessments and Action Plans to:</w:t>
                            </w:r>
                          </w:p>
                          <w:p w:rsidR="00D20541" w:rsidRPr="008370CA" w:rsidRDefault="00D20541" w:rsidP="00054A49">
                            <w:pPr>
                              <w:rPr>
                                <w:rFonts w:ascii="Arial" w:hAnsi="Arial" w:cs="Arial"/>
                                <w:sz w:val="20"/>
                                <w:szCs w:val="20"/>
                              </w:rPr>
                            </w:pPr>
                          </w:p>
                          <w:p w:rsidR="00D20541" w:rsidRPr="008370CA" w:rsidRDefault="00D20541" w:rsidP="00920E00">
                            <w:pPr>
                              <w:jc w:val="center"/>
                              <w:rPr>
                                <w:rFonts w:ascii="Arial" w:hAnsi="Arial" w:cs="Arial"/>
                                <w:sz w:val="20"/>
                                <w:szCs w:val="20"/>
                              </w:rPr>
                            </w:pPr>
                            <w:r w:rsidRPr="008370CA">
                              <w:rPr>
                                <w:rFonts w:ascii="Arial" w:hAnsi="Arial" w:cs="Arial"/>
                                <w:sz w:val="20"/>
                                <w:szCs w:val="20"/>
                              </w:rPr>
                              <w:t>Early Help Coordinators,</w:t>
                            </w:r>
                          </w:p>
                          <w:p w:rsidR="00D20541" w:rsidRPr="008370CA" w:rsidRDefault="00D20541" w:rsidP="00920E00">
                            <w:pPr>
                              <w:jc w:val="center"/>
                              <w:rPr>
                                <w:rFonts w:ascii="Arial" w:hAnsi="Arial" w:cs="Arial"/>
                                <w:sz w:val="20"/>
                                <w:szCs w:val="20"/>
                              </w:rPr>
                            </w:pPr>
                            <w:r>
                              <w:rPr>
                                <w:rFonts w:ascii="Arial" w:hAnsi="Arial" w:cs="Arial"/>
                                <w:sz w:val="20"/>
                                <w:szCs w:val="20"/>
                              </w:rPr>
                              <w:t>Floor 3</w:t>
                            </w:r>
                            <w:r w:rsidRPr="008370CA">
                              <w:rPr>
                                <w:rFonts w:ascii="Arial" w:hAnsi="Arial" w:cs="Arial"/>
                                <w:sz w:val="20"/>
                                <w:szCs w:val="20"/>
                              </w:rPr>
                              <w:t>,</w:t>
                            </w:r>
                          </w:p>
                          <w:p w:rsidR="00D20541" w:rsidRPr="008370CA" w:rsidRDefault="00D20541" w:rsidP="00920E00">
                            <w:pPr>
                              <w:jc w:val="center"/>
                              <w:rPr>
                                <w:rFonts w:ascii="Arial" w:hAnsi="Arial" w:cs="Arial"/>
                                <w:sz w:val="20"/>
                                <w:szCs w:val="20"/>
                              </w:rPr>
                            </w:pPr>
                            <w:r w:rsidRPr="008370CA">
                              <w:rPr>
                                <w:rFonts w:ascii="Arial" w:hAnsi="Arial" w:cs="Arial"/>
                                <w:sz w:val="20"/>
                                <w:szCs w:val="20"/>
                              </w:rPr>
                              <w:t>County Hall,</w:t>
                            </w:r>
                          </w:p>
                          <w:p w:rsidR="00D20541" w:rsidRPr="008370CA" w:rsidRDefault="00D20541" w:rsidP="00920E00">
                            <w:pPr>
                              <w:jc w:val="center"/>
                              <w:rPr>
                                <w:rFonts w:ascii="Arial" w:hAnsi="Arial" w:cs="Arial"/>
                                <w:sz w:val="20"/>
                                <w:szCs w:val="20"/>
                              </w:rPr>
                            </w:pPr>
                            <w:r w:rsidRPr="008370CA">
                              <w:rPr>
                                <w:rFonts w:ascii="Arial" w:hAnsi="Arial" w:cs="Arial"/>
                                <w:sz w:val="20"/>
                                <w:szCs w:val="20"/>
                              </w:rPr>
                              <w:t xml:space="preserve">High Street, </w:t>
                            </w:r>
                          </w:p>
                          <w:p w:rsidR="00D20541" w:rsidRPr="008370CA" w:rsidRDefault="00D20541" w:rsidP="00920E00">
                            <w:pPr>
                              <w:jc w:val="center"/>
                              <w:rPr>
                                <w:rFonts w:ascii="Arial" w:hAnsi="Arial" w:cs="Arial"/>
                                <w:sz w:val="20"/>
                                <w:szCs w:val="20"/>
                              </w:rPr>
                            </w:pPr>
                            <w:r w:rsidRPr="008370CA">
                              <w:rPr>
                                <w:rFonts w:ascii="Arial" w:hAnsi="Arial" w:cs="Arial"/>
                                <w:sz w:val="20"/>
                                <w:szCs w:val="20"/>
                              </w:rPr>
                              <w:t>Newport,</w:t>
                            </w:r>
                          </w:p>
                          <w:p w:rsidR="00D20541" w:rsidRPr="008370CA" w:rsidRDefault="00D20541" w:rsidP="00920E00">
                            <w:pPr>
                              <w:jc w:val="center"/>
                              <w:rPr>
                                <w:rFonts w:ascii="Arial" w:hAnsi="Arial" w:cs="Arial"/>
                                <w:sz w:val="20"/>
                                <w:szCs w:val="20"/>
                              </w:rPr>
                            </w:pPr>
                            <w:proofErr w:type="gramStart"/>
                            <w:r w:rsidRPr="008370CA">
                              <w:rPr>
                                <w:rFonts w:ascii="Arial" w:hAnsi="Arial" w:cs="Arial"/>
                                <w:sz w:val="20"/>
                                <w:szCs w:val="20"/>
                              </w:rPr>
                              <w:t>Isle of Wight.</w:t>
                            </w:r>
                            <w:proofErr w:type="gramEnd"/>
                          </w:p>
                          <w:p w:rsidR="00D20541" w:rsidRPr="008370CA" w:rsidRDefault="00D20541" w:rsidP="00920E00">
                            <w:pPr>
                              <w:jc w:val="center"/>
                              <w:rPr>
                                <w:rFonts w:ascii="Arial" w:hAnsi="Arial" w:cs="Arial"/>
                                <w:sz w:val="20"/>
                                <w:szCs w:val="20"/>
                              </w:rPr>
                            </w:pPr>
                            <w:r w:rsidRPr="008370CA">
                              <w:rPr>
                                <w:rFonts w:ascii="Arial" w:hAnsi="Arial" w:cs="Arial"/>
                                <w:sz w:val="20"/>
                                <w:szCs w:val="20"/>
                              </w:rPr>
                              <w:t>PO30 1UD</w:t>
                            </w:r>
                          </w:p>
                          <w:p w:rsidR="00D20541" w:rsidRPr="008370CA" w:rsidRDefault="00D20541" w:rsidP="00920E00">
                            <w:pPr>
                              <w:jc w:val="center"/>
                              <w:rPr>
                                <w:rFonts w:ascii="Arial" w:hAnsi="Arial" w:cs="Arial"/>
                                <w:sz w:val="20"/>
                                <w:szCs w:val="20"/>
                              </w:rPr>
                            </w:pPr>
                          </w:p>
                          <w:p w:rsidR="00D20541" w:rsidRPr="008370CA" w:rsidRDefault="00D20541" w:rsidP="00920E00">
                            <w:pPr>
                              <w:jc w:val="center"/>
                              <w:rPr>
                                <w:rFonts w:ascii="Arial" w:hAnsi="Arial" w:cs="Arial"/>
                                <w:sz w:val="20"/>
                                <w:szCs w:val="20"/>
                              </w:rPr>
                            </w:pPr>
                            <w:r>
                              <w:rPr>
                                <w:rFonts w:ascii="Arial" w:hAnsi="Arial" w:cs="Arial"/>
                                <w:sz w:val="20"/>
                                <w:szCs w:val="20"/>
                              </w:rPr>
                              <w:t>(</w:t>
                            </w:r>
                            <w:r w:rsidRPr="008370CA">
                              <w:rPr>
                                <w:rFonts w:ascii="Arial" w:hAnsi="Arial" w:cs="Arial"/>
                                <w:sz w:val="20"/>
                                <w:szCs w:val="20"/>
                              </w:rPr>
                              <w:t>01983</w:t>
                            </w:r>
                            <w:r>
                              <w:rPr>
                                <w:rFonts w:ascii="Arial" w:hAnsi="Arial" w:cs="Arial"/>
                                <w:sz w:val="20"/>
                                <w:szCs w:val="20"/>
                              </w:rPr>
                              <w:t>)</w:t>
                            </w:r>
                            <w:r w:rsidRPr="008370CA">
                              <w:rPr>
                                <w:rFonts w:ascii="Arial" w:hAnsi="Arial" w:cs="Arial"/>
                                <w:sz w:val="20"/>
                                <w:szCs w:val="20"/>
                              </w:rPr>
                              <w:t xml:space="preserve"> 823171</w:t>
                            </w:r>
                          </w:p>
                          <w:p w:rsidR="00D20541" w:rsidRPr="008370CA" w:rsidRDefault="00D20541" w:rsidP="00920E00">
                            <w:pPr>
                              <w:jc w:val="center"/>
                              <w:rPr>
                                <w:rFonts w:ascii="Arial" w:hAnsi="Arial" w:cs="Arial"/>
                                <w:sz w:val="20"/>
                                <w:szCs w:val="20"/>
                              </w:rPr>
                            </w:pPr>
                          </w:p>
                          <w:p w:rsidR="00D20541" w:rsidRPr="008370CA" w:rsidRDefault="00D20541" w:rsidP="00920E00">
                            <w:pPr>
                              <w:jc w:val="center"/>
                              <w:rPr>
                                <w:rFonts w:ascii="Arial" w:hAnsi="Arial" w:cs="Arial"/>
                                <w:sz w:val="20"/>
                                <w:szCs w:val="20"/>
                              </w:rPr>
                            </w:pPr>
                          </w:p>
                          <w:p w:rsidR="00D20541" w:rsidRPr="008370CA" w:rsidRDefault="00E905B0" w:rsidP="00E905B0">
                            <w:pPr>
                              <w:rPr>
                                <w:rFonts w:ascii="Arial" w:hAnsi="Arial" w:cs="Arial"/>
                                <w:sz w:val="20"/>
                                <w:szCs w:val="20"/>
                              </w:rPr>
                            </w:pPr>
                            <w:r>
                              <w:rPr>
                                <w:rFonts w:ascii="Arial" w:hAnsi="Arial" w:cs="Arial"/>
                                <w:sz w:val="20"/>
                                <w:szCs w:val="20"/>
                              </w:rPr>
                              <w:t>Earlyhelp</w:t>
                            </w:r>
                            <w:r w:rsidR="00D20541" w:rsidRPr="008370CA">
                              <w:rPr>
                                <w:rFonts w:ascii="Arial" w:hAnsi="Arial" w:cs="Arial"/>
                                <w:sz w:val="20"/>
                                <w:szCs w:val="20"/>
                              </w:rPr>
                              <w:t>@iow.gov.uk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396.55pt;margin-top:7.4pt;width:121.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" fillcolor="yellow" strokecolor="yellow">
                <v:textbox>
                  <w:txbxContent>
                    <w:p w:rsidR="00D20541" w:rsidRPr="008370CA" w:rsidRDefault="00D20541" w:rsidP="00920E00">
                      <w:pPr>
                        <w:jc w:val="center"/>
                        <w:rPr>
                          <w:rFonts w:ascii="Arial" w:hAnsi="Arial" w:cs="Arial"/>
                          <w:b/>
                          <w:sz w:val="20"/>
                          <w:szCs w:val="20"/>
                        </w:rPr>
                      </w:pPr>
                    </w:p>
                    <w:p w:rsidR="00D20541" w:rsidRPr="008370CA" w:rsidRDefault="00D20541" w:rsidP="00920E00">
                      <w:pPr>
                        <w:jc w:val="center"/>
                        <w:rPr>
                          <w:rFonts w:ascii="Arial" w:hAnsi="Arial" w:cs="Arial"/>
                          <w:sz w:val="20"/>
                          <w:szCs w:val="20"/>
                        </w:rPr>
                      </w:pPr>
                      <w:r w:rsidRPr="008370CA">
                        <w:rPr>
                          <w:rFonts w:ascii="Arial" w:hAnsi="Arial" w:cs="Arial"/>
                          <w:sz w:val="20"/>
                          <w:szCs w:val="20"/>
                        </w:rPr>
                        <w:t xml:space="preserve">Please forward </w:t>
                      </w:r>
                      <w:r w:rsidRPr="00662452">
                        <w:rPr>
                          <w:rFonts w:ascii="Arial" w:hAnsi="Arial" w:cs="Arial"/>
                          <w:sz w:val="20"/>
                          <w:szCs w:val="20"/>
                          <w:u w:val="single"/>
                        </w:rPr>
                        <w:t>ALL</w:t>
                      </w:r>
                      <w:r w:rsidRPr="008370CA">
                        <w:rPr>
                          <w:rFonts w:ascii="Arial" w:hAnsi="Arial" w:cs="Arial"/>
                          <w:sz w:val="20"/>
                          <w:szCs w:val="20"/>
                        </w:rPr>
                        <w:t xml:space="preserve"> Early Help Assessments and Action Plans to:</w:t>
                      </w:r>
                    </w:p>
                    <w:p w:rsidR="00D20541" w:rsidRPr="008370CA" w:rsidRDefault="00D20541" w:rsidP="00054A49">
                      <w:pPr>
                        <w:rPr>
                          <w:rFonts w:ascii="Arial" w:hAnsi="Arial" w:cs="Arial"/>
                          <w:sz w:val="20"/>
                          <w:szCs w:val="20"/>
                        </w:rPr>
                      </w:pPr>
                    </w:p>
                    <w:p w:rsidR="00D20541" w:rsidRPr="008370CA" w:rsidRDefault="00D20541" w:rsidP="00920E00">
                      <w:pPr>
                        <w:jc w:val="center"/>
                        <w:rPr>
                          <w:rFonts w:ascii="Arial" w:hAnsi="Arial" w:cs="Arial"/>
                          <w:sz w:val="20"/>
                          <w:szCs w:val="20"/>
                        </w:rPr>
                      </w:pPr>
                      <w:r w:rsidRPr="008370CA">
                        <w:rPr>
                          <w:rFonts w:ascii="Arial" w:hAnsi="Arial" w:cs="Arial"/>
                          <w:sz w:val="20"/>
                          <w:szCs w:val="20"/>
                        </w:rPr>
                        <w:t>Early Help Coordinators,</w:t>
                      </w:r>
                    </w:p>
                    <w:p w:rsidR="00D20541" w:rsidRPr="008370CA" w:rsidRDefault="00D20541" w:rsidP="00920E00">
                      <w:pPr>
                        <w:jc w:val="center"/>
                        <w:rPr>
                          <w:rFonts w:ascii="Arial" w:hAnsi="Arial" w:cs="Arial"/>
                          <w:sz w:val="20"/>
                          <w:szCs w:val="20"/>
                        </w:rPr>
                      </w:pPr>
                      <w:r>
                        <w:rPr>
                          <w:rFonts w:ascii="Arial" w:hAnsi="Arial" w:cs="Arial"/>
                          <w:sz w:val="20"/>
                          <w:szCs w:val="20"/>
                        </w:rPr>
                        <w:t>Floor 3</w:t>
                      </w:r>
                      <w:r w:rsidRPr="008370CA">
                        <w:rPr>
                          <w:rFonts w:ascii="Arial" w:hAnsi="Arial" w:cs="Arial"/>
                          <w:sz w:val="20"/>
                          <w:szCs w:val="20"/>
                        </w:rPr>
                        <w:t>,</w:t>
                      </w:r>
                    </w:p>
                    <w:p w:rsidR="00D20541" w:rsidRPr="008370CA" w:rsidRDefault="00D20541" w:rsidP="00920E00">
                      <w:pPr>
                        <w:jc w:val="center"/>
                        <w:rPr>
                          <w:rFonts w:ascii="Arial" w:hAnsi="Arial" w:cs="Arial"/>
                          <w:sz w:val="20"/>
                          <w:szCs w:val="20"/>
                        </w:rPr>
                      </w:pPr>
                      <w:r w:rsidRPr="008370CA">
                        <w:rPr>
                          <w:rFonts w:ascii="Arial" w:hAnsi="Arial" w:cs="Arial"/>
                          <w:sz w:val="20"/>
                          <w:szCs w:val="20"/>
                        </w:rPr>
                        <w:t>County Hall,</w:t>
                      </w:r>
                    </w:p>
                    <w:p w:rsidR="00D20541" w:rsidRPr="008370CA" w:rsidRDefault="00D20541" w:rsidP="00920E00">
                      <w:pPr>
                        <w:jc w:val="center"/>
                        <w:rPr>
                          <w:rFonts w:ascii="Arial" w:hAnsi="Arial" w:cs="Arial"/>
                          <w:sz w:val="20"/>
                          <w:szCs w:val="20"/>
                        </w:rPr>
                      </w:pPr>
                      <w:r w:rsidRPr="008370CA">
                        <w:rPr>
                          <w:rFonts w:ascii="Arial" w:hAnsi="Arial" w:cs="Arial"/>
                          <w:sz w:val="20"/>
                          <w:szCs w:val="20"/>
                        </w:rPr>
                        <w:t xml:space="preserve">High Street, </w:t>
                      </w:r>
                    </w:p>
                    <w:p w:rsidR="00D20541" w:rsidRPr="008370CA" w:rsidRDefault="00D20541" w:rsidP="00920E00">
                      <w:pPr>
                        <w:jc w:val="center"/>
                        <w:rPr>
                          <w:rFonts w:ascii="Arial" w:hAnsi="Arial" w:cs="Arial"/>
                          <w:sz w:val="20"/>
                          <w:szCs w:val="20"/>
                        </w:rPr>
                      </w:pPr>
                      <w:r w:rsidRPr="008370CA">
                        <w:rPr>
                          <w:rFonts w:ascii="Arial" w:hAnsi="Arial" w:cs="Arial"/>
                          <w:sz w:val="20"/>
                          <w:szCs w:val="20"/>
                        </w:rPr>
                        <w:t>Newport,</w:t>
                      </w:r>
                    </w:p>
                    <w:p w:rsidR="00D20541" w:rsidRPr="008370CA" w:rsidRDefault="00D20541" w:rsidP="00920E00">
                      <w:pPr>
                        <w:jc w:val="center"/>
                        <w:rPr>
                          <w:rFonts w:ascii="Arial" w:hAnsi="Arial" w:cs="Arial"/>
                          <w:sz w:val="20"/>
                          <w:szCs w:val="20"/>
                        </w:rPr>
                      </w:pPr>
                      <w:proofErr w:type="gramStart"/>
                      <w:r w:rsidRPr="008370CA">
                        <w:rPr>
                          <w:rFonts w:ascii="Arial" w:hAnsi="Arial" w:cs="Arial"/>
                          <w:sz w:val="20"/>
                          <w:szCs w:val="20"/>
                        </w:rPr>
                        <w:t>Isle of Wight.</w:t>
                      </w:r>
                      <w:proofErr w:type="gramEnd"/>
                    </w:p>
                    <w:p w:rsidR="00D20541" w:rsidRPr="008370CA" w:rsidRDefault="00D20541" w:rsidP="00920E00">
                      <w:pPr>
                        <w:jc w:val="center"/>
                        <w:rPr>
                          <w:rFonts w:ascii="Arial" w:hAnsi="Arial" w:cs="Arial"/>
                          <w:sz w:val="20"/>
                          <w:szCs w:val="20"/>
                        </w:rPr>
                      </w:pPr>
                      <w:r w:rsidRPr="008370CA">
                        <w:rPr>
                          <w:rFonts w:ascii="Arial" w:hAnsi="Arial" w:cs="Arial"/>
                          <w:sz w:val="20"/>
                          <w:szCs w:val="20"/>
                        </w:rPr>
                        <w:t>PO30 1UD</w:t>
                      </w:r>
                    </w:p>
                    <w:p w:rsidR="00D20541" w:rsidRPr="008370CA" w:rsidRDefault="00D20541" w:rsidP="00920E00">
                      <w:pPr>
                        <w:jc w:val="center"/>
                        <w:rPr>
                          <w:rFonts w:ascii="Arial" w:hAnsi="Arial" w:cs="Arial"/>
                          <w:sz w:val="20"/>
                          <w:szCs w:val="20"/>
                        </w:rPr>
                      </w:pPr>
                    </w:p>
                    <w:p w:rsidR="00D20541" w:rsidRPr="008370CA" w:rsidRDefault="00D20541" w:rsidP="00920E00">
                      <w:pPr>
                        <w:jc w:val="center"/>
                        <w:rPr>
                          <w:rFonts w:ascii="Arial" w:hAnsi="Arial" w:cs="Arial"/>
                          <w:sz w:val="20"/>
                          <w:szCs w:val="20"/>
                        </w:rPr>
                      </w:pPr>
                      <w:r>
                        <w:rPr>
                          <w:rFonts w:ascii="Arial" w:hAnsi="Arial" w:cs="Arial"/>
                          <w:sz w:val="20"/>
                          <w:szCs w:val="20"/>
                        </w:rPr>
                        <w:t>(</w:t>
                      </w:r>
                      <w:r w:rsidRPr="008370CA">
                        <w:rPr>
                          <w:rFonts w:ascii="Arial" w:hAnsi="Arial" w:cs="Arial"/>
                          <w:sz w:val="20"/>
                          <w:szCs w:val="20"/>
                        </w:rPr>
                        <w:t>01983</w:t>
                      </w:r>
                      <w:r>
                        <w:rPr>
                          <w:rFonts w:ascii="Arial" w:hAnsi="Arial" w:cs="Arial"/>
                          <w:sz w:val="20"/>
                          <w:szCs w:val="20"/>
                        </w:rPr>
                        <w:t>)</w:t>
                      </w:r>
                      <w:r w:rsidRPr="008370CA">
                        <w:rPr>
                          <w:rFonts w:ascii="Arial" w:hAnsi="Arial" w:cs="Arial"/>
                          <w:sz w:val="20"/>
                          <w:szCs w:val="20"/>
                        </w:rPr>
                        <w:t xml:space="preserve"> 823171</w:t>
                      </w:r>
                    </w:p>
                    <w:p w:rsidR="00D20541" w:rsidRPr="008370CA" w:rsidRDefault="00D20541" w:rsidP="00920E00">
                      <w:pPr>
                        <w:jc w:val="center"/>
                        <w:rPr>
                          <w:rFonts w:ascii="Arial" w:hAnsi="Arial" w:cs="Arial"/>
                          <w:sz w:val="20"/>
                          <w:szCs w:val="20"/>
                        </w:rPr>
                      </w:pPr>
                    </w:p>
                    <w:p w:rsidR="00D20541" w:rsidRPr="008370CA" w:rsidRDefault="00D20541" w:rsidP="00920E00">
                      <w:pPr>
                        <w:jc w:val="center"/>
                        <w:rPr>
                          <w:rFonts w:ascii="Arial" w:hAnsi="Arial" w:cs="Arial"/>
                          <w:sz w:val="20"/>
                          <w:szCs w:val="20"/>
                        </w:rPr>
                      </w:pPr>
                    </w:p>
                    <w:p w:rsidR="00D20541" w:rsidRPr="008370CA" w:rsidRDefault="00E905B0" w:rsidP="00E905B0">
                      <w:pPr>
                        <w:rPr>
                          <w:rFonts w:ascii="Arial" w:hAnsi="Arial" w:cs="Arial"/>
                          <w:sz w:val="20"/>
                          <w:szCs w:val="20"/>
                        </w:rPr>
                      </w:pPr>
                      <w:r>
                        <w:rPr>
                          <w:rFonts w:ascii="Arial" w:hAnsi="Arial" w:cs="Arial"/>
                          <w:sz w:val="20"/>
                          <w:szCs w:val="20"/>
                        </w:rPr>
                        <w:t>Earlyhelp</w:t>
                      </w:r>
                      <w:r w:rsidR="00D20541" w:rsidRPr="008370CA">
                        <w:rPr>
                          <w:rFonts w:ascii="Arial" w:hAnsi="Arial" w:cs="Arial"/>
                          <w:sz w:val="20"/>
                          <w:szCs w:val="20"/>
                        </w:rPr>
                        <w:t>@iow.gov.uk</w:t>
                      </w:r>
                    </w:p>
                  </w:txbxContent>
                </v:textbox>
              </v:shape>
            </w:pict>
          </mc:Fallback>
        </mc:AlternateContent>
      </w:r>
    </w:p>
    <w:p w:rsidR="00920E00" w:rsidRPr="002E4B15" w:rsidRDefault="00920E00" w:rsidP="00920E00">
      <w:pPr>
        <w:jc w:val="both"/>
        <w:rPr>
          <w:rFonts w:ascii="Arial" w:hAnsi="Arial" w:cs="Arial"/>
        </w:rPr>
      </w:pPr>
    </w:p>
    <w:p w:rsidR="00920E00" w:rsidRPr="002E4B15" w:rsidRDefault="00920E00" w:rsidP="00920E00">
      <w:pPr>
        <w:jc w:val="both"/>
        <w:rPr>
          <w:rFonts w:ascii="Arial" w:hAnsi="Arial" w:cs="Arial"/>
        </w:rPr>
      </w:pPr>
    </w:p>
    <w:p w:rsidR="00920E00" w:rsidRPr="002E4B15" w:rsidRDefault="00920E00" w:rsidP="00920E00">
      <w:pPr>
        <w:jc w:val="both"/>
        <w:rPr>
          <w:rFonts w:ascii="Arial" w:hAnsi="Arial" w:cs="Arial"/>
        </w:rPr>
      </w:pPr>
      <w:r w:rsidRPr="002E4B15">
        <w:rPr>
          <w:rFonts w:ascii="Arial" w:hAnsi="Arial" w:cs="Arial"/>
          <w:noProof/>
        </w:rPr>
        <mc:AlternateContent>
          <mc:Choice Requires="wps">
            <w:drawing>
              <wp:anchor distT="0" distB="0" distL="114300" distR="114300" simplePos="0" relativeHeight="251711488" behindDoc="0" locked="0" layoutInCell="1" allowOverlap="1" wp14:anchorId="46C3C7BE" wp14:editId="5FD2B0E5">
                <wp:simplePos x="0" y="0"/>
                <wp:positionH relativeFrom="column">
                  <wp:posOffset>3362960</wp:posOffset>
                </wp:positionH>
                <wp:positionV relativeFrom="paragraph">
                  <wp:posOffset>92075</wp:posOffset>
                </wp:positionV>
                <wp:extent cx="0" cy="228600"/>
                <wp:effectExtent l="57785" t="6350" r="56515" b="222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7.25pt" to="264.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">
                <v:stroke endarrow="block"/>
              </v:line>
            </w:pict>
          </mc:Fallback>
        </mc:AlternateContent>
      </w:r>
    </w:p>
    <w:p w:rsidR="00920E00" w:rsidRPr="002E4B15" w:rsidRDefault="00920E00" w:rsidP="00920E00">
      <w:pPr>
        <w:jc w:val="center"/>
        <w:rPr>
          <w:rFonts w:ascii="Arial" w:hAnsi="Arial" w:cs="Arial"/>
        </w:rPr>
      </w:pPr>
      <w:r w:rsidRPr="002E4B15">
        <w:rPr>
          <w:rFonts w:ascii="Arial" w:hAnsi="Arial" w:cs="Arial"/>
          <w:noProof/>
        </w:rPr>
        <mc:AlternateContent>
          <mc:Choice Requires="wps">
            <w:drawing>
              <wp:anchor distT="0" distB="0" distL="114300" distR="114300" simplePos="0" relativeHeight="251714560" behindDoc="0" locked="0" layoutInCell="1" allowOverlap="1" wp14:anchorId="30D9181C" wp14:editId="137EB8A0">
                <wp:simplePos x="0" y="0"/>
                <wp:positionH relativeFrom="column">
                  <wp:posOffset>1860550</wp:posOffset>
                </wp:positionH>
                <wp:positionV relativeFrom="paragraph">
                  <wp:posOffset>145415</wp:posOffset>
                </wp:positionV>
                <wp:extent cx="3011805" cy="610870"/>
                <wp:effectExtent l="12700" t="12065" r="13970" b="152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10870"/>
                        </a:xfrm>
                        <a:prstGeom prst="rect">
                          <a:avLst/>
                        </a:prstGeom>
                        <a:solidFill>
                          <a:srgbClr val="99CC00"/>
                        </a:solidFill>
                        <a:ln w="12700">
                          <a:solidFill>
                            <a:srgbClr val="99CC00"/>
                          </a:solidFill>
                          <a:miter lim="800000"/>
                          <a:headEnd/>
                          <a:tailEnd/>
                        </a:ln>
                      </wps:spPr>
                      <wps:txbx>
                        <w:txbxContent>
                          <w:p w:rsidR="00D20541" w:rsidRPr="00836750" w:rsidRDefault="00D20541" w:rsidP="00920E00">
                            <w:pPr>
                              <w:jc w:val="center"/>
                              <w:rPr>
                                <w:rFonts w:ascii="Arial" w:hAnsi="Arial" w:cs="Arial"/>
                                <w:sz w:val="20"/>
                                <w:szCs w:val="20"/>
                              </w:rPr>
                            </w:pPr>
                            <w:r>
                              <w:rPr>
                                <w:rFonts w:ascii="Arial" w:hAnsi="Arial" w:cs="Arial"/>
                                <w:sz w:val="20"/>
                                <w:szCs w:val="20"/>
                              </w:rPr>
                              <w:t xml:space="preserve">Needs or concerns discussed with parents/carers and child and consent gained to contact the Children’s Reception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46.5pt;margin-top:11.45pt;width:237.15pt;height:4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" fillcolor="#9c0" strokecolor="#9c0" strokeweight="1pt">
                <v:textbox>
                  <w:txbxContent>
                    <w:p w:rsidR="00D20541" w:rsidRPr="00836750" w:rsidRDefault="00D20541" w:rsidP="00920E00">
                      <w:pPr>
                        <w:jc w:val="center"/>
                        <w:rPr>
                          <w:rFonts w:ascii="Arial" w:hAnsi="Arial" w:cs="Arial"/>
                          <w:sz w:val="20"/>
                          <w:szCs w:val="20"/>
                        </w:rPr>
                      </w:pPr>
                      <w:r>
                        <w:rPr>
                          <w:rFonts w:ascii="Arial" w:hAnsi="Arial" w:cs="Arial"/>
                          <w:sz w:val="20"/>
                          <w:szCs w:val="20"/>
                        </w:rPr>
                        <w:t xml:space="preserve">Needs or concerns discussed with parents/carers and child and consent gained to contact the Children’s Reception Team. </w:t>
                      </w:r>
                    </w:p>
                  </w:txbxContent>
                </v:textbox>
              </v:shape>
            </w:pict>
          </mc:Fallback>
        </mc:AlternateContent>
      </w:r>
      <w:r w:rsidRPr="002E4B15">
        <w:rPr>
          <w:rFonts w:ascii="Arial" w:hAnsi="Arial" w:cs="Arial"/>
          <w:noProof/>
        </w:rPr>
        <mc:AlternateContent>
          <mc:Choice Requires="wps">
            <w:drawing>
              <wp:anchor distT="0" distB="0" distL="114300" distR="114300" simplePos="0" relativeHeight="251715584" behindDoc="0" locked="0" layoutInCell="1" allowOverlap="1" wp14:anchorId="7F7D8C6A" wp14:editId="0E80CADA">
                <wp:simplePos x="0" y="0"/>
                <wp:positionH relativeFrom="column">
                  <wp:posOffset>268605</wp:posOffset>
                </wp:positionH>
                <wp:positionV relativeFrom="paragraph">
                  <wp:posOffset>2776220</wp:posOffset>
                </wp:positionV>
                <wp:extent cx="1347470" cy="1393190"/>
                <wp:effectExtent l="1905" t="4445" r="3175"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39319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541" w:rsidRPr="006B26AE" w:rsidRDefault="00D20541" w:rsidP="00920E00">
                            <w:pPr>
                              <w:jc w:val="center"/>
                              <w:rPr>
                                <w:b/>
                                <w:color w:val="7030A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21.15pt;margin-top:218.6pt;width:106.1pt;height:10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" stroked="f" strokecolor="#4f81bd" strokeweight="1pt">
                <v:stroke dashstyle="dash"/>
                <v:shadow color="#868686"/>
                <v:textbox>
                  <w:txbxContent>
                    <w:p w:rsidR="00D20541" w:rsidRPr="006B26AE" w:rsidRDefault="00D20541" w:rsidP="00920E00">
                      <w:pPr>
                        <w:jc w:val="center"/>
                        <w:rPr>
                          <w:b/>
                          <w:color w:val="7030A0"/>
                          <w:sz w:val="26"/>
                          <w:szCs w:val="26"/>
                        </w:rPr>
                      </w:pPr>
                    </w:p>
                  </w:txbxContent>
                </v:textbox>
              </v:shape>
            </w:pict>
          </mc:Fallback>
        </mc:AlternateContent>
      </w:r>
    </w:p>
    <w:p w:rsidR="00920E00" w:rsidRPr="002E4B15" w:rsidRDefault="00920E00" w:rsidP="00920E00">
      <w:pPr>
        <w:rPr>
          <w:rFonts w:ascii="Arial" w:hAnsi="Arial" w:cs="Arial"/>
        </w:rPr>
      </w:pPr>
    </w:p>
    <w:p w:rsidR="00920E00" w:rsidRPr="002E4B15" w:rsidRDefault="00192ECA"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721728" behindDoc="0" locked="0" layoutInCell="1" allowOverlap="1" wp14:anchorId="74B0A2D1" wp14:editId="37632F93">
                <wp:simplePos x="0" y="0"/>
                <wp:positionH relativeFrom="column">
                  <wp:posOffset>1362710</wp:posOffset>
                </wp:positionH>
                <wp:positionV relativeFrom="paragraph">
                  <wp:posOffset>78740</wp:posOffset>
                </wp:positionV>
                <wp:extent cx="496570" cy="0"/>
                <wp:effectExtent l="38100" t="76200" r="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6.2pt" to="146.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">
                <v:stroke endarrow="block"/>
              </v:line>
            </w:pict>
          </mc:Fallback>
        </mc:AlternateContent>
      </w:r>
    </w:p>
    <w:p w:rsidR="00920E00" w:rsidRPr="002E4B15" w:rsidRDefault="00920E00" w:rsidP="00920E00">
      <w:pPr>
        <w:rPr>
          <w:rFonts w:ascii="Arial" w:hAnsi="Arial" w:cs="Arial"/>
        </w:rPr>
      </w:pPr>
    </w:p>
    <w:p w:rsidR="00920E00" w:rsidRPr="002E4B15" w:rsidRDefault="00920E00"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710464" behindDoc="0" locked="0" layoutInCell="1" allowOverlap="1" wp14:anchorId="7DF2C8E9" wp14:editId="661289EE">
                <wp:simplePos x="0" y="0"/>
                <wp:positionH relativeFrom="column">
                  <wp:posOffset>3362960</wp:posOffset>
                </wp:positionH>
                <wp:positionV relativeFrom="paragraph">
                  <wp:posOffset>45085</wp:posOffset>
                </wp:positionV>
                <wp:extent cx="0" cy="228600"/>
                <wp:effectExtent l="57785" t="6985" r="56515" b="215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3.55pt" to="264.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6r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vyQY6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">
                <v:stroke endarrow="block"/>
              </v:line>
            </w:pict>
          </mc:Fallback>
        </mc:AlternateContent>
      </w:r>
    </w:p>
    <w:p w:rsidR="00920E00" w:rsidRPr="002E4B15" w:rsidRDefault="00920E00"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701248" behindDoc="0" locked="0" layoutInCell="1" allowOverlap="1" wp14:anchorId="70424FE4" wp14:editId="3AFFD544">
                <wp:simplePos x="0" y="0"/>
                <wp:positionH relativeFrom="column">
                  <wp:posOffset>1842135</wp:posOffset>
                </wp:positionH>
                <wp:positionV relativeFrom="paragraph">
                  <wp:posOffset>98425</wp:posOffset>
                </wp:positionV>
                <wp:extent cx="2993390" cy="984250"/>
                <wp:effectExtent l="13335" t="12700" r="1270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984250"/>
                        </a:xfrm>
                        <a:prstGeom prst="rect">
                          <a:avLst/>
                        </a:prstGeom>
                        <a:solidFill>
                          <a:srgbClr val="99CC00"/>
                        </a:solidFill>
                        <a:ln w="9525">
                          <a:solidFill>
                            <a:srgbClr val="99CC00"/>
                          </a:solidFill>
                          <a:miter lim="800000"/>
                          <a:headEnd/>
                          <a:tailEnd/>
                        </a:ln>
                      </wps:spPr>
                      <wps:txbx>
                        <w:txbxContent>
                          <w:p w:rsidR="00D20541" w:rsidRDefault="00D20541" w:rsidP="00920E00">
                            <w:pPr>
                              <w:jc w:val="center"/>
                              <w:rPr>
                                <w:rFonts w:ascii="Arial" w:hAnsi="Arial" w:cs="Arial"/>
                                <w:sz w:val="20"/>
                                <w:szCs w:val="20"/>
                              </w:rPr>
                            </w:pPr>
                            <w:r>
                              <w:rPr>
                                <w:rFonts w:ascii="Arial" w:hAnsi="Arial" w:cs="Arial"/>
                                <w:sz w:val="20"/>
                                <w:szCs w:val="20"/>
                              </w:rPr>
                              <w:t>Contact Hants Direct on: 0300 300 0901 to check if</w:t>
                            </w:r>
                            <w:r w:rsidRPr="00836750">
                              <w:rPr>
                                <w:rFonts w:ascii="Arial" w:hAnsi="Arial" w:cs="Arial"/>
                                <w:sz w:val="20"/>
                                <w:szCs w:val="20"/>
                              </w:rPr>
                              <w:t xml:space="preserve"> </w:t>
                            </w:r>
                            <w:r>
                              <w:rPr>
                                <w:rFonts w:ascii="Arial" w:hAnsi="Arial" w:cs="Arial"/>
                                <w:sz w:val="20"/>
                                <w:szCs w:val="20"/>
                              </w:rPr>
                              <w:t xml:space="preserve">EHA </w:t>
                            </w:r>
                            <w:r w:rsidRPr="00836750">
                              <w:rPr>
                                <w:rFonts w:ascii="Arial" w:hAnsi="Arial" w:cs="Arial"/>
                                <w:sz w:val="20"/>
                                <w:szCs w:val="20"/>
                              </w:rPr>
                              <w:t>already in place</w:t>
                            </w:r>
                            <w:r>
                              <w:rPr>
                                <w:rFonts w:ascii="Arial" w:hAnsi="Arial" w:cs="Arial"/>
                                <w:sz w:val="20"/>
                                <w:szCs w:val="20"/>
                              </w:rPr>
                              <w:t>, and if not, would it be an appropriate assessment?</w:t>
                            </w:r>
                          </w:p>
                          <w:p w:rsidR="00D20541" w:rsidRDefault="00D20541" w:rsidP="00920E00">
                            <w:pPr>
                              <w:jc w:val="center"/>
                              <w:rPr>
                                <w:rFonts w:ascii="Arial" w:hAnsi="Arial" w:cs="Arial"/>
                                <w:sz w:val="20"/>
                                <w:szCs w:val="20"/>
                              </w:rPr>
                            </w:pPr>
                            <w:r>
                              <w:rPr>
                                <w:rFonts w:ascii="Arial" w:hAnsi="Arial" w:cs="Arial"/>
                                <w:sz w:val="20"/>
                                <w:szCs w:val="20"/>
                              </w:rPr>
                              <w:t xml:space="preserve">Early Help Coordinator will call or e-mail you to confirm that consent to proceed has been given by Hants.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45.05pt;margin-top:7.75pt;width:235.7pt;height: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" fillcolor="#9c0" strokecolor="#9c0">
                <v:textbox>
                  <w:txbxContent>
                    <w:p w:rsidR="00D20541" w:rsidRDefault="00D20541" w:rsidP="00920E00">
                      <w:pPr>
                        <w:jc w:val="center"/>
                        <w:rPr>
                          <w:rFonts w:ascii="Arial" w:hAnsi="Arial" w:cs="Arial"/>
                          <w:sz w:val="20"/>
                          <w:szCs w:val="20"/>
                        </w:rPr>
                      </w:pPr>
                      <w:r>
                        <w:rPr>
                          <w:rFonts w:ascii="Arial" w:hAnsi="Arial" w:cs="Arial"/>
                          <w:sz w:val="20"/>
                          <w:szCs w:val="20"/>
                        </w:rPr>
                        <w:t>Contact Hants Direct on: 0300 300 0901 to check if</w:t>
                      </w:r>
                      <w:r w:rsidRPr="00836750">
                        <w:rPr>
                          <w:rFonts w:ascii="Arial" w:hAnsi="Arial" w:cs="Arial"/>
                          <w:sz w:val="20"/>
                          <w:szCs w:val="20"/>
                        </w:rPr>
                        <w:t xml:space="preserve"> </w:t>
                      </w:r>
                      <w:r>
                        <w:rPr>
                          <w:rFonts w:ascii="Arial" w:hAnsi="Arial" w:cs="Arial"/>
                          <w:sz w:val="20"/>
                          <w:szCs w:val="20"/>
                        </w:rPr>
                        <w:t xml:space="preserve">EHA </w:t>
                      </w:r>
                      <w:r w:rsidRPr="00836750">
                        <w:rPr>
                          <w:rFonts w:ascii="Arial" w:hAnsi="Arial" w:cs="Arial"/>
                          <w:sz w:val="20"/>
                          <w:szCs w:val="20"/>
                        </w:rPr>
                        <w:t>already in place</w:t>
                      </w:r>
                      <w:r>
                        <w:rPr>
                          <w:rFonts w:ascii="Arial" w:hAnsi="Arial" w:cs="Arial"/>
                          <w:sz w:val="20"/>
                          <w:szCs w:val="20"/>
                        </w:rPr>
                        <w:t>, and if not, would it be an appropriate assessment?</w:t>
                      </w:r>
                    </w:p>
                    <w:p w:rsidR="00D20541" w:rsidRDefault="00D20541" w:rsidP="00920E00">
                      <w:pPr>
                        <w:jc w:val="center"/>
                        <w:rPr>
                          <w:rFonts w:ascii="Arial" w:hAnsi="Arial" w:cs="Arial"/>
                          <w:sz w:val="20"/>
                          <w:szCs w:val="20"/>
                        </w:rPr>
                      </w:pPr>
                      <w:r>
                        <w:rPr>
                          <w:rFonts w:ascii="Arial" w:hAnsi="Arial" w:cs="Arial"/>
                          <w:sz w:val="20"/>
                          <w:szCs w:val="20"/>
                        </w:rPr>
                        <w:t xml:space="preserve">Early Help Coordinator will call or e-mail you to confirm that consent to proceed has been given by Hants. </w:t>
                      </w:r>
                    </w:p>
                  </w:txbxContent>
                </v:textbox>
              </v:shape>
            </w:pict>
          </mc:Fallback>
        </mc:AlternateContent>
      </w:r>
    </w:p>
    <w:p w:rsidR="00920E00" w:rsidRPr="002E4B15" w:rsidRDefault="00192ECA"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699200" behindDoc="0" locked="0" layoutInCell="1" allowOverlap="1" wp14:anchorId="03A559B7" wp14:editId="796F63F2">
                <wp:simplePos x="0" y="0"/>
                <wp:positionH relativeFrom="column">
                  <wp:posOffset>-183515</wp:posOffset>
                </wp:positionH>
                <wp:positionV relativeFrom="paragraph">
                  <wp:posOffset>2540</wp:posOffset>
                </wp:positionV>
                <wp:extent cx="1544955" cy="829310"/>
                <wp:effectExtent l="0" t="0" r="17145" b="279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829310"/>
                        </a:xfrm>
                        <a:prstGeom prst="rect">
                          <a:avLst/>
                        </a:prstGeom>
                        <a:solidFill>
                          <a:srgbClr val="99CC00"/>
                        </a:solidFill>
                        <a:ln w="9525">
                          <a:solidFill>
                            <a:srgbClr val="99CC00"/>
                          </a:solidFill>
                          <a:miter lim="800000"/>
                          <a:headEnd/>
                          <a:tailEnd/>
                        </a:ln>
                      </wps:spPr>
                      <wps:txbx>
                        <w:txbxContent>
                          <w:p w:rsidR="00D20541" w:rsidRPr="00836750" w:rsidRDefault="00D20541" w:rsidP="00920E00">
                            <w:pPr>
                              <w:rPr>
                                <w:rFonts w:ascii="Arial" w:hAnsi="Arial" w:cs="Arial"/>
                                <w:sz w:val="20"/>
                                <w:szCs w:val="20"/>
                              </w:rPr>
                            </w:pPr>
                            <w:r>
                              <w:rPr>
                                <w:rFonts w:ascii="Arial" w:hAnsi="Arial" w:cs="Arial"/>
                                <w:sz w:val="20"/>
                                <w:szCs w:val="20"/>
                              </w:rPr>
                              <w:t>If EHA already in place and appropriate, contact author of EHA</w:t>
                            </w:r>
                            <w:r w:rsidRPr="00836750">
                              <w:rPr>
                                <w:rFonts w:ascii="Arial" w:hAnsi="Arial" w:cs="Arial"/>
                                <w:sz w:val="20"/>
                                <w:szCs w:val="20"/>
                              </w:rPr>
                              <w:t xml:space="preserve"> or Lead </w:t>
                            </w:r>
                            <w:r>
                              <w:rPr>
                                <w:rFonts w:ascii="Arial" w:hAnsi="Arial" w:cs="Arial"/>
                                <w:sz w:val="20"/>
                                <w:szCs w:val="20"/>
                              </w:rPr>
                              <w:t>P</w:t>
                            </w:r>
                            <w:r w:rsidRPr="00836750">
                              <w:rPr>
                                <w:rFonts w:ascii="Arial" w:hAnsi="Arial" w:cs="Arial"/>
                                <w:sz w:val="20"/>
                                <w:szCs w:val="20"/>
                              </w:rPr>
                              <w:t>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14.45pt;margin-top:.2pt;width:121.65pt;height:6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" fillcolor="#9c0" strokecolor="#9c0">
                <v:textbox>
                  <w:txbxContent>
                    <w:p w:rsidR="00D20541" w:rsidRPr="00836750" w:rsidRDefault="00D20541" w:rsidP="00920E00">
                      <w:pPr>
                        <w:rPr>
                          <w:rFonts w:ascii="Arial" w:hAnsi="Arial" w:cs="Arial"/>
                          <w:sz w:val="20"/>
                          <w:szCs w:val="20"/>
                        </w:rPr>
                      </w:pPr>
                      <w:r>
                        <w:rPr>
                          <w:rFonts w:ascii="Arial" w:hAnsi="Arial" w:cs="Arial"/>
                          <w:sz w:val="20"/>
                          <w:szCs w:val="20"/>
                        </w:rPr>
                        <w:t>If EHA already in place and appropriate, contact author of EHA</w:t>
                      </w:r>
                      <w:r w:rsidRPr="00836750">
                        <w:rPr>
                          <w:rFonts w:ascii="Arial" w:hAnsi="Arial" w:cs="Arial"/>
                          <w:sz w:val="20"/>
                          <w:szCs w:val="20"/>
                        </w:rPr>
                        <w:t xml:space="preserve"> or Lead </w:t>
                      </w:r>
                      <w:r>
                        <w:rPr>
                          <w:rFonts w:ascii="Arial" w:hAnsi="Arial" w:cs="Arial"/>
                          <w:sz w:val="20"/>
                          <w:szCs w:val="20"/>
                        </w:rPr>
                        <w:t>P</w:t>
                      </w:r>
                      <w:r w:rsidRPr="00836750">
                        <w:rPr>
                          <w:rFonts w:ascii="Arial" w:hAnsi="Arial" w:cs="Arial"/>
                          <w:sz w:val="20"/>
                          <w:szCs w:val="20"/>
                        </w:rPr>
                        <w:t>rofessional</w:t>
                      </w:r>
                    </w:p>
                  </w:txbxContent>
                </v:textbox>
              </v:shape>
            </w:pict>
          </mc:Fallback>
        </mc:AlternateContent>
      </w:r>
    </w:p>
    <w:p w:rsidR="00920E00" w:rsidRPr="002E4B15" w:rsidRDefault="00920E00" w:rsidP="00920E00">
      <w:pPr>
        <w:rPr>
          <w:rFonts w:ascii="Arial" w:hAnsi="Arial" w:cs="Arial"/>
        </w:rPr>
      </w:pPr>
    </w:p>
    <w:p w:rsidR="00920E00" w:rsidRPr="002E4B15" w:rsidRDefault="00192ECA"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712512" behindDoc="0" locked="0" layoutInCell="1" allowOverlap="1" wp14:anchorId="415A2A08" wp14:editId="3B0B5D22">
                <wp:simplePos x="0" y="0"/>
                <wp:positionH relativeFrom="column">
                  <wp:posOffset>1343660</wp:posOffset>
                </wp:positionH>
                <wp:positionV relativeFrom="paragraph">
                  <wp:posOffset>55880</wp:posOffset>
                </wp:positionV>
                <wp:extent cx="496570" cy="0"/>
                <wp:effectExtent l="38100" t="76200" r="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pt,4.4pt" to="144.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">
                <v:stroke endarrow="block"/>
              </v:line>
            </w:pict>
          </mc:Fallback>
        </mc:AlternateContent>
      </w:r>
    </w:p>
    <w:p w:rsidR="00920E00" w:rsidRPr="002E4B15" w:rsidRDefault="00920E00" w:rsidP="00920E00">
      <w:pPr>
        <w:rPr>
          <w:rFonts w:ascii="Arial" w:hAnsi="Arial" w:cs="Arial"/>
        </w:rPr>
      </w:pPr>
    </w:p>
    <w:p w:rsidR="00920E00" w:rsidRPr="002E4B15" w:rsidRDefault="00920E00" w:rsidP="00920E00">
      <w:pPr>
        <w:rPr>
          <w:rFonts w:ascii="Arial" w:hAnsi="Arial" w:cs="Arial"/>
        </w:rPr>
      </w:pPr>
    </w:p>
    <w:p w:rsidR="00920E00" w:rsidRPr="002E4B15" w:rsidRDefault="00920E00"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709440" behindDoc="0" locked="0" layoutInCell="1" allowOverlap="1" wp14:anchorId="3E00AE3A" wp14:editId="3B28CED9">
                <wp:simplePos x="0" y="0"/>
                <wp:positionH relativeFrom="column">
                  <wp:posOffset>3362960</wp:posOffset>
                </wp:positionH>
                <wp:positionV relativeFrom="paragraph">
                  <wp:posOffset>31750</wp:posOffset>
                </wp:positionV>
                <wp:extent cx="0" cy="228600"/>
                <wp:effectExtent l="57785" t="12700" r="56515" b="158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2.5pt" to="264.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hC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">
                <v:stroke endarrow="block"/>
              </v:line>
            </w:pict>
          </mc:Fallback>
        </mc:AlternateContent>
      </w:r>
    </w:p>
    <w:p w:rsidR="00920E00" w:rsidRPr="002E4B15" w:rsidRDefault="00920E00" w:rsidP="00920E00">
      <w:pPr>
        <w:rPr>
          <w:rFonts w:ascii="Arial" w:hAnsi="Arial" w:cs="Arial"/>
        </w:rPr>
      </w:pPr>
      <w:r w:rsidRPr="002E4B15">
        <w:rPr>
          <w:rFonts w:ascii="Arial" w:hAnsi="Arial" w:cs="Arial"/>
          <w:noProof/>
        </w:rPr>
        <mc:AlternateContent>
          <mc:Choice Requires="wps">
            <w:drawing>
              <wp:anchor distT="0" distB="0" distL="114300" distR="114300" simplePos="0" relativeHeight="251703296" behindDoc="0" locked="0" layoutInCell="1" allowOverlap="1" wp14:anchorId="27942443" wp14:editId="793FF87A">
                <wp:simplePos x="0" y="0"/>
                <wp:positionH relativeFrom="column">
                  <wp:posOffset>1823720</wp:posOffset>
                </wp:positionH>
                <wp:positionV relativeFrom="paragraph">
                  <wp:posOffset>85090</wp:posOffset>
                </wp:positionV>
                <wp:extent cx="2993390" cy="1121410"/>
                <wp:effectExtent l="13970" t="8890" r="1206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121410"/>
                        </a:xfrm>
                        <a:prstGeom prst="rect">
                          <a:avLst/>
                        </a:prstGeom>
                        <a:solidFill>
                          <a:srgbClr val="99CC00"/>
                        </a:solidFill>
                        <a:ln w="9525">
                          <a:solidFill>
                            <a:srgbClr val="99CC00"/>
                          </a:solidFill>
                          <a:miter lim="800000"/>
                          <a:headEnd/>
                          <a:tailEnd/>
                        </a:ln>
                      </wps:spPr>
                      <wps:txbx>
                        <w:txbxContent>
                          <w:p w:rsidR="00D20541" w:rsidRDefault="00D20541" w:rsidP="00920E00">
                            <w:pPr>
                              <w:jc w:val="center"/>
                              <w:rPr>
                                <w:rFonts w:ascii="Arial" w:hAnsi="Arial" w:cs="Arial"/>
                                <w:sz w:val="20"/>
                                <w:szCs w:val="20"/>
                              </w:rPr>
                            </w:pPr>
                            <w:r w:rsidRPr="00836750">
                              <w:rPr>
                                <w:rFonts w:ascii="Arial" w:hAnsi="Arial" w:cs="Arial"/>
                                <w:sz w:val="20"/>
                                <w:szCs w:val="20"/>
                              </w:rPr>
                              <w:t>C</w:t>
                            </w:r>
                            <w:r>
                              <w:rPr>
                                <w:rFonts w:ascii="Arial" w:hAnsi="Arial" w:cs="Arial"/>
                                <w:sz w:val="20"/>
                                <w:szCs w:val="20"/>
                              </w:rPr>
                              <w:t xml:space="preserve">omplete EHA </w:t>
                            </w:r>
                            <w:r w:rsidRPr="00836750">
                              <w:rPr>
                                <w:rFonts w:ascii="Arial" w:hAnsi="Arial" w:cs="Arial"/>
                                <w:sz w:val="20"/>
                                <w:szCs w:val="20"/>
                              </w:rPr>
                              <w:t xml:space="preserve">with </w:t>
                            </w:r>
                            <w:r>
                              <w:rPr>
                                <w:rFonts w:ascii="Arial" w:hAnsi="Arial" w:cs="Arial"/>
                                <w:sz w:val="20"/>
                                <w:szCs w:val="20"/>
                              </w:rPr>
                              <w:t xml:space="preserve">the </w:t>
                            </w:r>
                            <w:r w:rsidRPr="00836750">
                              <w:rPr>
                                <w:rFonts w:ascii="Arial" w:hAnsi="Arial" w:cs="Arial"/>
                                <w:sz w:val="20"/>
                                <w:szCs w:val="20"/>
                              </w:rPr>
                              <w:t>parents</w:t>
                            </w:r>
                            <w:r>
                              <w:rPr>
                                <w:rFonts w:ascii="Arial" w:hAnsi="Arial" w:cs="Arial"/>
                                <w:sz w:val="20"/>
                                <w:szCs w:val="20"/>
                              </w:rPr>
                              <w:t>/ carers and child</w:t>
                            </w:r>
                            <w:r w:rsidRPr="00836750">
                              <w:rPr>
                                <w:rFonts w:ascii="Arial" w:hAnsi="Arial" w:cs="Arial"/>
                                <w:sz w:val="20"/>
                                <w:szCs w:val="20"/>
                              </w:rPr>
                              <w:t>.</w:t>
                            </w:r>
                            <w:r>
                              <w:rPr>
                                <w:rFonts w:ascii="Arial" w:hAnsi="Arial" w:cs="Arial"/>
                                <w:sz w:val="20"/>
                                <w:szCs w:val="20"/>
                              </w:rPr>
                              <w:t xml:space="preserve"> All children should be considered and included in the assessment.</w:t>
                            </w:r>
                          </w:p>
                          <w:p w:rsidR="00D20541" w:rsidRPr="00836750" w:rsidRDefault="00D20541" w:rsidP="00920E00">
                            <w:pPr>
                              <w:jc w:val="center"/>
                              <w:rPr>
                                <w:rFonts w:ascii="Arial" w:hAnsi="Arial" w:cs="Arial"/>
                                <w:sz w:val="20"/>
                                <w:szCs w:val="20"/>
                              </w:rPr>
                            </w:pPr>
                          </w:p>
                          <w:p w:rsidR="00D20541" w:rsidRPr="00836750" w:rsidRDefault="00D20541" w:rsidP="00920E00">
                            <w:pPr>
                              <w:jc w:val="center"/>
                              <w:rPr>
                                <w:sz w:val="20"/>
                                <w:szCs w:val="20"/>
                              </w:rPr>
                            </w:pPr>
                            <w:r w:rsidRPr="00836750">
                              <w:rPr>
                                <w:rFonts w:ascii="Arial" w:hAnsi="Arial" w:cs="Arial"/>
                                <w:sz w:val="20"/>
                                <w:szCs w:val="20"/>
                              </w:rPr>
                              <w:t xml:space="preserve">Send a copy </w:t>
                            </w:r>
                            <w:r>
                              <w:rPr>
                                <w:rFonts w:ascii="Arial" w:hAnsi="Arial" w:cs="Arial"/>
                                <w:sz w:val="20"/>
                                <w:szCs w:val="20"/>
                              </w:rPr>
                              <w:t xml:space="preserve">of signed Assessment to Early Help Coordinator, Floor 3, County Hall, Newport, </w:t>
                            </w:r>
                            <w:proofErr w:type="gramStart"/>
                            <w:r>
                              <w:rPr>
                                <w:rFonts w:ascii="Arial" w:hAnsi="Arial" w:cs="Arial"/>
                                <w:sz w:val="20"/>
                                <w:szCs w:val="20"/>
                              </w:rPr>
                              <w:t>IW</w:t>
                            </w:r>
                            <w:proofErr w:type="gramEnd"/>
                            <w:r>
                              <w:rPr>
                                <w:rFonts w:ascii="Arial" w:hAnsi="Arial" w:cs="Arial"/>
                                <w:sz w:val="20"/>
                                <w:szCs w:val="20"/>
                              </w:rPr>
                              <w:t>. PO30 1UD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143.6pt;margin-top:6.7pt;width:235.7pt;height:8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" fillcolor="#9c0" strokecolor="#9c0">
                <v:textbox>
                  <w:txbxContent>
                    <w:p w:rsidR="00D20541" w:rsidRDefault="00D20541" w:rsidP="00920E00">
                      <w:pPr>
                        <w:jc w:val="center"/>
                        <w:rPr>
                          <w:rFonts w:ascii="Arial" w:hAnsi="Arial" w:cs="Arial"/>
                          <w:sz w:val="20"/>
                          <w:szCs w:val="20"/>
                        </w:rPr>
                      </w:pPr>
                      <w:r w:rsidRPr="00836750">
                        <w:rPr>
                          <w:rFonts w:ascii="Arial" w:hAnsi="Arial" w:cs="Arial"/>
                          <w:sz w:val="20"/>
                          <w:szCs w:val="20"/>
                        </w:rPr>
                        <w:t>C</w:t>
                      </w:r>
                      <w:r>
                        <w:rPr>
                          <w:rFonts w:ascii="Arial" w:hAnsi="Arial" w:cs="Arial"/>
                          <w:sz w:val="20"/>
                          <w:szCs w:val="20"/>
                        </w:rPr>
                        <w:t xml:space="preserve">omplete EHA </w:t>
                      </w:r>
                      <w:r w:rsidRPr="00836750">
                        <w:rPr>
                          <w:rFonts w:ascii="Arial" w:hAnsi="Arial" w:cs="Arial"/>
                          <w:sz w:val="20"/>
                          <w:szCs w:val="20"/>
                        </w:rPr>
                        <w:t xml:space="preserve">with </w:t>
                      </w:r>
                      <w:r>
                        <w:rPr>
                          <w:rFonts w:ascii="Arial" w:hAnsi="Arial" w:cs="Arial"/>
                          <w:sz w:val="20"/>
                          <w:szCs w:val="20"/>
                        </w:rPr>
                        <w:t xml:space="preserve">the </w:t>
                      </w:r>
                      <w:r w:rsidRPr="00836750">
                        <w:rPr>
                          <w:rFonts w:ascii="Arial" w:hAnsi="Arial" w:cs="Arial"/>
                          <w:sz w:val="20"/>
                          <w:szCs w:val="20"/>
                        </w:rPr>
                        <w:t>parents</w:t>
                      </w:r>
                      <w:r>
                        <w:rPr>
                          <w:rFonts w:ascii="Arial" w:hAnsi="Arial" w:cs="Arial"/>
                          <w:sz w:val="20"/>
                          <w:szCs w:val="20"/>
                        </w:rPr>
                        <w:t>/ carers and child</w:t>
                      </w:r>
                      <w:r w:rsidRPr="00836750">
                        <w:rPr>
                          <w:rFonts w:ascii="Arial" w:hAnsi="Arial" w:cs="Arial"/>
                          <w:sz w:val="20"/>
                          <w:szCs w:val="20"/>
                        </w:rPr>
                        <w:t>.</w:t>
                      </w:r>
                      <w:r>
                        <w:rPr>
                          <w:rFonts w:ascii="Arial" w:hAnsi="Arial" w:cs="Arial"/>
                          <w:sz w:val="20"/>
                          <w:szCs w:val="20"/>
                        </w:rPr>
                        <w:t xml:space="preserve"> All children should be considered and included in the assessment.</w:t>
                      </w:r>
                    </w:p>
                    <w:p w:rsidR="00D20541" w:rsidRPr="00836750" w:rsidRDefault="00D20541" w:rsidP="00920E00">
                      <w:pPr>
                        <w:jc w:val="center"/>
                        <w:rPr>
                          <w:rFonts w:ascii="Arial" w:hAnsi="Arial" w:cs="Arial"/>
                          <w:sz w:val="20"/>
                          <w:szCs w:val="20"/>
                        </w:rPr>
                      </w:pPr>
                    </w:p>
                    <w:p w:rsidR="00D20541" w:rsidRPr="00836750" w:rsidRDefault="00D20541" w:rsidP="00920E00">
                      <w:pPr>
                        <w:jc w:val="center"/>
                        <w:rPr>
                          <w:sz w:val="20"/>
                          <w:szCs w:val="20"/>
                        </w:rPr>
                      </w:pPr>
                      <w:r w:rsidRPr="00836750">
                        <w:rPr>
                          <w:rFonts w:ascii="Arial" w:hAnsi="Arial" w:cs="Arial"/>
                          <w:sz w:val="20"/>
                          <w:szCs w:val="20"/>
                        </w:rPr>
                        <w:t xml:space="preserve">Send a copy </w:t>
                      </w:r>
                      <w:r>
                        <w:rPr>
                          <w:rFonts w:ascii="Arial" w:hAnsi="Arial" w:cs="Arial"/>
                          <w:sz w:val="20"/>
                          <w:szCs w:val="20"/>
                        </w:rPr>
                        <w:t xml:space="preserve">of signed Assessment to Early Help Coordinator, Floor 3, County Hall, Newport, </w:t>
                      </w:r>
                      <w:proofErr w:type="gramStart"/>
                      <w:r>
                        <w:rPr>
                          <w:rFonts w:ascii="Arial" w:hAnsi="Arial" w:cs="Arial"/>
                          <w:sz w:val="20"/>
                          <w:szCs w:val="20"/>
                        </w:rPr>
                        <w:t>IW</w:t>
                      </w:r>
                      <w:proofErr w:type="gramEnd"/>
                      <w:r>
                        <w:rPr>
                          <w:rFonts w:ascii="Arial" w:hAnsi="Arial" w:cs="Arial"/>
                          <w:sz w:val="20"/>
                          <w:szCs w:val="20"/>
                        </w:rPr>
                        <w:t>. PO30 1UD</w:t>
                      </w:r>
                    </w:p>
                  </w:txbxContent>
                </v:textbox>
              </v:shape>
            </w:pict>
          </mc:Fallback>
        </mc:AlternateContent>
      </w:r>
    </w:p>
    <w:p w:rsidR="00920E00" w:rsidRPr="002E4B15" w:rsidRDefault="00920E00" w:rsidP="00920E00">
      <w:pPr>
        <w:rPr>
          <w:rFonts w:ascii="Arial" w:hAnsi="Arial" w:cs="Arial"/>
        </w:rPr>
      </w:pPr>
    </w:p>
    <w:p w:rsidR="00920E00" w:rsidRPr="002E4B15" w:rsidRDefault="00920E00" w:rsidP="00920E00">
      <w:pPr>
        <w:rPr>
          <w:rFonts w:ascii="Arial" w:hAnsi="Arial" w:cs="Arial"/>
        </w:rPr>
      </w:pPr>
    </w:p>
    <w:p w:rsidR="00920E00" w:rsidRPr="002E4B15" w:rsidRDefault="00920E00" w:rsidP="00920E00">
      <w:pPr>
        <w:tabs>
          <w:tab w:val="left" w:pos="1206"/>
        </w:tabs>
        <w:rPr>
          <w:rFonts w:ascii="Arial" w:hAnsi="Arial" w:cs="Arial"/>
        </w:rPr>
      </w:pPr>
      <w:r w:rsidRPr="002E4B15">
        <w:rPr>
          <w:rFonts w:ascii="Arial" w:hAnsi="Arial" w:cs="Arial"/>
          <w:noProof/>
        </w:rPr>
        <mc:AlternateContent>
          <mc:Choice Requires="wps">
            <w:drawing>
              <wp:anchor distT="0" distB="0" distL="114300" distR="114300" simplePos="0" relativeHeight="251704320" behindDoc="0" locked="0" layoutInCell="1" allowOverlap="1" wp14:anchorId="071140FB" wp14:editId="3BF6A2CB">
                <wp:simplePos x="0" y="0"/>
                <wp:positionH relativeFrom="column">
                  <wp:posOffset>5038090</wp:posOffset>
                </wp:positionH>
                <wp:positionV relativeFrom="paragraph">
                  <wp:posOffset>36830</wp:posOffset>
                </wp:positionV>
                <wp:extent cx="1546225" cy="1604010"/>
                <wp:effectExtent l="0" t="0" r="15875"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604010"/>
                        </a:xfrm>
                        <a:prstGeom prst="rect">
                          <a:avLst/>
                        </a:prstGeom>
                        <a:solidFill>
                          <a:srgbClr val="FF6600"/>
                        </a:solidFill>
                        <a:ln w="9525">
                          <a:solidFill>
                            <a:srgbClr val="FF6600"/>
                          </a:solidFill>
                          <a:miter lim="800000"/>
                          <a:headEnd/>
                          <a:tailEnd/>
                        </a:ln>
                      </wps:spPr>
                      <wps:txbx>
                        <w:txbxContent>
                          <w:p w:rsidR="00D20541" w:rsidRDefault="00D20541" w:rsidP="00920E00">
                            <w:pPr>
                              <w:jc w:val="center"/>
                              <w:rPr>
                                <w:rFonts w:ascii="Arial" w:hAnsi="Arial" w:cs="Arial"/>
                                <w:sz w:val="20"/>
                                <w:szCs w:val="20"/>
                              </w:rPr>
                            </w:pPr>
                            <w:proofErr w:type="gramStart"/>
                            <w:r w:rsidRPr="00836750">
                              <w:rPr>
                                <w:rFonts w:ascii="Arial" w:hAnsi="Arial" w:cs="Arial"/>
                                <w:sz w:val="20"/>
                                <w:szCs w:val="20"/>
                              </w:rPr>
                              <w:t xml:space="preserve">If consent </w:t>
                            </w:r>
                            <w:r>
                              <w:rPr>
                                <w:rFonts w:ascii="Arial" w:hAnsi="Arial" w:cs="Arial"/>
                                <w:sz w:val="20"/>
                                <w:szCs w:val="20"/>
                              </w:rPr>
                              <w:t>is withdrawn at any stage, complete closure form.</w:t>
                            </w:r>
                            <w:proofErr w:type="gramEnd"/>
                            <w:r>
                              <w:rPr>
                                <w:rFonts w:ascii="Arial" w:hAnsi="Arial" w:cs="Arial"/>
                                <w:sz w:val="20"/>
                                <w:szCs w:val="20"/>
                              </w:rPr>
                              <w:t xml:space="preserve"> If withdrawal of consent or lack of engagement in the Early Help process leads to safeguarding concerns contact Hants Direct.</w:t>
                            </w:r>
                          </w:p>
                          <w:p w:rsidR="00D20541" w:rsidRDefault="00D20541" w:rsidP="00920E00">
                            <w:pPr>
                              <w:jc w:val="center"/>
                              <w:rPr>
                                <w:rFonts w:ascii="Arial" w:hAnsi="Arial" w:cs="Arial"/>
                                <w:sz w:val="20"/>
                                <w:szCs w:val="20"/>
                              </w:rPr>
                            </w:pPr>
                            <w:r>
                              <w:rPr>
                                <w:rFonts w:ascii="Arial" w:hAnsi="Arial" w:cs="Arial"/>
                                <w:sz w:val="20"/>
                                <w:szCs w:val="20"/>
                              </w:rPr>
                              <w:t>0300 300 0901</w:t>
                            </w:r>
                          </w:p>
                          <w:p w:rsidR="00D20541" w:rsidRDefault="00D20541" w:rsidP="00920E0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96.7pt;margin-top:2.9pt;width:121.75pt;height:12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" fillcolor="#f60" strokecolor="#f60">
                <v:textbox>
                  <w:txbxContent>
                    <w:p w:rsidR="00D20541" w:rsidRDefault="00D20541" w:rsidP="00920E00">
                      <w:pPr>
                        <w:jc w:val="center"/>
                        <w:rPr>
                          <w:rFonts w:ascii="Arial" w:hAnsi="Arial" w:cs="Arial"/>
                          <w:sz w:val="20"/>
                          <w:szCs w:val="20"/>
                        </w:rPr>
                      </w:pPr>
                      <w:proofErr w:type="gramStart"/>
                      <w:r w:rsidRPr="00836750">
                        <w:rPr>
                          <w:rFonts w:ascii="Arial" w:hAnsi="Arial" w:cs="Arial"/>
                          <w:sz w:val="20"/>
                          <w:szCs w:val="20"/>
                        </w:rPr>
                        <w:t xml:space="preserve">If consent </w:t>
                      </w:r>
                      <w:r>
                        <w:rPr>
                          <w:rFonts w:ascii="Arial" w:hAnsi="Arial" w:cs="Arial"/>
                          <w:sz w:val="20"/>
                          <w:szCs w:val="20"/>
                        </w:rPr>
                        <w:t>is withdrawn at any stage, complete closure form.</w:t>
                      </w:r>
                      <w:proofErr w:type="gramEnd"/>
                      <w:r>
                        <w:rPr>
                          <w:rFonts w:ascii="Arial" w:hAnsi="Arial" w:cs="Arial"/>
                          <w:sz w:val="20"/>
                          <w:szCs w:val="20"/>
                        </w:rPr>
                        <w:t xml:space="preserve"> If withdrawal of consent or lack of engagement in the Early Help process leads to safeguarding concerns contact Hants Direct.</w:t>
                      </w:r>
                    </w:p>
                    <w:p w:rsidR="00D20541" w:rsidRDefault="00D20541" w:rsidP="00920E00">
                      <w:pPr>
                        <w:jc w:val="center"/>
                        <w:rPr>
                          <w:rFonts w:ascii="Arial" w:hAnsi="Arial" w:cs="Arial"/>
                          <w:sz w:val="20"/>
                          <w:szCs w:val="20"/>
                        </w:rPr>
                      </w:pPr>
                      <w:r>
                        <w:rPr>
                          <w:rFonts w:ascii="Arial" w:hAnsi="Arial" w:cs="Arial"/>
                          <w:sz w:val="20"/>
                          <w:szCs w:val="20"/>
                        </w:rPr>
                        <w:t>0300 300 0901</w:t>
                      </w:r>
                    </w:p>
                    <w:p w:rsidR="00D20541" w:rsidRDefault="00D20541" w:rsidP="00920E00">
                      <w:pPr>
                        <w:rPr>
                          <w:rFonts w:ascii="Arial" w:hAnsi="Arial" w:cs="Arial"/>
                          <w:sz w:val="20"/>
                          <w:szCs w:val="20"/>
                        </w:rPr>
                      </w:pPr>
                    </w:p>
                  </w:txbxContent>
                </v:textbox>
              </v:shape>
            </w:pict>
          </mc:Fallback>
        </mc:AlternateContent>
      </w:r>
      <w:r w:rsidRPr="002E4B15">
        <w:rPr>
          <w:rFonts w:ascii="Arial" w:hAnsi="Arial" w:cs="Arial"/>
          <w:noProof/>
        </w:rPr>
        <mc:AlternateContent>
          <mc:Choice Requires="wps">
            <w:drawing>
              <wp:anchor distT="0" distB="0" distL="114300" distR="114300" simplePos="0" relativeHeight="251708416" behindDoc="0" locked="0" layoutInCell="1" allowOverlap="1" wp14:anchorId="180DFD41" wp14:editId="6BB97822">
                <wp:simplePos x="0" y="0"/>
                <wp:positionH relativeFrom="column">
                  <wp:posOffset>3362960</wp:posOffset>
                </wp:positionH>
                <wp:positionV relativeFrom="paragraph">
                  <wp:posOffset>680720</wp:posOffset>
                </wp:positionV>
                <wp:extent cx="0" cy="228600"/>
                <wp:effectExtent l="57785" t="13970" r="56515" b="146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53.6pt" to="264.8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">
                <v:stroke endarrow="block"/>
              </v:line>
            </w:pict>
          </mc:Fallback>
        </mc:AlternateContent>
      </w:r>
      <w:r w:rsidRPr="002E4B15">
        <w:rPr>
          <w:rFonts w:ascii="Arial" w:hAnsi="Arial" w:cs="Arial"/>
        </w:rPr>
        <w:tab/>
      </w:r>
    </w:p>
    <w:p w:rsidR="00920E00" w:rsidRPr="002E4B15" w:rsidRDefault="00920E00"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8370CA" w:rsidP="009C6D92">
      <w:pPr>
        <w:rPr>
          <w:rFonts w:ascii="Arial" w:hAnsi="Arial" w:cs="Arial"/>
          <w:b/>
          <w:bCs/>
          <w:color w:val="000000" w:themeColor="text1"/>
          <w:sz w:val="32"/>
          <w:szCs w:val="32"/>
          <w:u w:val="single"/>
          <w:lang w:eastAsia="en-US"/>
        </w:rPr>
      </w:pPr>
      <w:r w:rsidRPr="002E4B15">
        <w:rPr>
          <w:rFonts w:ascii="Arial" w:hAnsi="Arial" w:cs="Arial"/>
          <w:noProof/>
        </w:rPr>
        <mc:AlternateContent>
          <mc:Choice Requires="wps">
            <w:drawing>
              <wp:anchor distT="0" distB="0" distL="114300" distR="114300" simplePos="0" relativeHeight="251705344" behindDoc="0" locked="0" layoutInCell="1" allowOverlap="1" wp14:anchorId="4542A22B" wp14:editId="2854222A">
                <wp:simplePos x="0" y="0"/>
                <wp:positionH relativeFrom="column">
                  <wp:posOffset>1856105</wp:posOffset>
                </wp:positionH>
                <wp:positionV relativeFrom="paragraph">
                  <wp:posOffset>24130</wp:posOffset>
                </wp:positionV>
                <wp:extent cx="2954020" cy="1552575"/>
                <wp:effectExtent l="0" t="0" r="1778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552575"/>
                        </a:xfrm>
                        <a:prstGeom prst="rect">
                          <a:avLst/>
                        </a:prstGeom>
                        <a:solidFill>
                          <a:srgbClr val="99CC00"/>
                        </a:solidFill>
                        <a:ln w="9525">
                          <a:solidFill>
                            <a:srgbClr val="99CC00"/>
                          </a:solidFill>
                          <a:miter lim="800000"/>
                          <a:headEnd/>
                          <a:tailEnd/>
                        </a:ln>
                      </wps:spPr>
                      <wps:txbx>
                        <w:txbxContent>
                          <w:p w:rsidR="00D20541" w:rsidRPr="00836750" w:rsidRDefault="00D20541" w:rsidP="00920E00">
                            <w:pPr>
                              <w:jc w:val="center"/>
                              <w:rPr>
                                <w:rFonts w:ascii="Arial" w:hAnsi="Arial" w:cs="Arial"/>
                                <w:sz w:val="20"/>
                                <w:szCs w:val="20"/>
                              </w:rPr>
                            </w:pPr>
                            <w:r w:rsidRPr="00836750">
                              <w:rPr>
                                <w:rFonts w:ascii="Arial" w:hAnsi="Arial" w:cs="Arial"/>
                                <w:sz w:val="20"/>
                                <w:szCs w:val="20"/>
                              </w:rPr>
                              <w:t>Co</w:t>
                            </w:r>
                            <w:r>
                              <w:rPr>
                                <w:rFonts w:ascii="Arial" w:hAnsi="Arial" w:cs="Arial"/>
                                <w:sz w:val="20"/>
                                <w:szCs w:val="20"/>
                              </w:rPr>
                              <w:t xml:space="preserve">nvene a Team </w:t>
                            </w:r>
                            <w:proofErr w:type="gramStart"/>
                            <w:r>
                              <w:rPr>
                                <w:rFonts w:ascii="Arial" w:hAnsi="Arial" w:cs="Arial"/>
                                <w:sz w:val="20"/>
                                <w:szCs w:val="20"/>
                              </w:rPr>
                              <w:t>Around</w:t>
                            </w:r>
                            <w:proofErr w:type="gramEnd"/>
                            <w:r>
                              <w:rPr>
                                <w:rFonts w:ascii="Arial" w:hAnsi="Arial" w:cs="Arial"/>
                                <w:sz w:val="20"/>
                                <w:szCs w:val="20"/>
                              </w:rPr>
                              <w:t xml:space="preserve"> the Family (T</w:t>
                            </w:r>
                            <w:r w:rsidRPr="00836750">
                              <w:rPr>
                                <w:rFonts w:ascii="Arial" w:hAnsi="Arial" w:cs="Arial"/>
                                <w:sz w:val="20"/>
                                <w:szCs w:val="20"/>
                              </w:rPr>
                              <w:t xml:space="preserve">AF) </w:t>
                            </w:r>
                            <w:r>
                              <w:rPr>
                                <w:rFonts w:ascii="Arial" w:hAnsi="Arial" w:cs="Arial"/>
                                <w:sz w:val="20"/>
                                <w:szCs w:val="20"/>
                              </w:rPr>
                              <w:t>meeting within 1 month of completing EHA</w:t>
                            </w:r>
                            <w:r w:rsidRPr="00836750">
                              <w:rPr>
                                <w:rFonts w:ascii="Arial" w:hAnsi="Arial" w:cs="Arial"/>
                                <w:sz w:val="20"/>
                                <w:szCs w:val="20"/>
                              </w:rPr>
                              <w:t>.</w:t>
                            </w:r>
                          </w:p>
                          <w:p w:rsidR="00D20541" w:rsidRPr="00836750" w:rsidRDefault="00D20541" w:rsidP="00920E00">
                            <w:pPr>
                              <w:jc w:val="center"/>
                              <w:rPr>
                                <w:rFonts w:ascii="Arial" w:hAnsi="Arial" w:cs="Arial"/>
                                <w:sz w:val="20"/>
                                <w:szCs w:val="20"/>
                              </w:rPr>
                            </w:pPr>
                          </w:p>
                          <w:p w:rsidR="00D20541" w:rsidRDefault="00D20541" w:rsidP="00920E00">
                            <w:pPr>
                              <w:jc w:val="center"/>
                              <w:rPr>
                                <w:rFonts w:ascii="Arial" w:hAnsi="Arial" w:cs="Arial"/>
                                <w:sz w:val="20"/>
                                <w:szCs w:val="20"/>
                              </w:rPr>
                            </w:pPr>
                            <w:r>
                              <w:rPr>
                                <w:rFonts w:ascii="Arial" w:hAnsi="Arial" w:cs="Arial"/>
                                <w:sz w:val="20"/>
                                <w:szCs w:val="20"/>
                              </w:rPr>
                              <w:t xml:space="preserve">At the TAF confirm the </w:t>
                            </w:r>
                            <w:r w:rsidRPr="00A41A75">
                              <w:rPr>
                                <w:rFonts w:ascii="Arial" w:hAnsi="Arial" w:cs="Arial"/>
                                <w:sz w:val="20"/>
                                <w:szCs w:val="20"/>
                              </w:rPr>
                              <w:t>Lead Professional</w:t>
                            </w:r>
                            <w:r>
                              <w:rPr>
                                <w:rFonts w:ascii="Arial" w:hAnsi="Arial" w:cs="Arial"/>
                                <w:sz w:val="20"/>
                                <w:szCs w:val="20"/>
                              </w:rPr>
                              <w:t xml:space="preserve"> and complete Early Help Action Plan/Review.</w:t>
                            </w:r>
                          </w:p>
                          <w:p w:rsidR="00D20541" w:rsidRPr="00836750" w:rsidRDefault="00D20541" w:rsidP="00920E00">
                            <w:pPr>
                              <w:jc w:val="center"/>
                              <w:rPr>
                                <w:rFonts w:ascii="Arial" w:hAnsi="Arial" w:cs="Arial"/>
                                <w:sz w:val="20"/>
                                <w:szCs w:val="20"/>
                              </w:rPr>
                            </w:pPr>
                          </w:p>
                          <w:p w:rsidR="00D20541" w:rsidRPr="00836750" w:rsidRDefault="00D20541" w:rsidP="00920E00">
                            <w:pPr>
                              <w:jc w:val="center"/>
                              <w:rPr>
                                <w:rFonts w:ascii="Arial" w:hAnsi="Arial" w:cs="Arial"/>
                                <w:sz w:val="20"/>
                                <w:szCs w:val="20"/>
                              </w:rPr>
                            </w:pPr>
                            <w:r>
                              <w:rPr>
                                <w:rFonts w:ascii="Arial" w:hAnsi="Arial" w:cs="Arial"/>
                                <w:sz w:val="20"/>
                                <w:szCs w:val="20"/>
                              </w:rPr>
                              <w:t>S</w:t>
                            </w:r>
                            <w:r w:rsidRPr="00836750">
                              <w:rPr>
                                <w:rFonts w:ascii="Arial" w:hAnsi="Arial" w:cs="Arial"/>
                                <w:sz w:val="20"/>
                                <w:szCs w:val="20"/>
                              </w:rPr>
                              <w:t xml:space="preserve">end copy to </w:t>
                            </w:r>
                            <w:r>
                              <w:rPr>
                                <w:rFonts w:ascii="Arial" w:hAnsi="Arial" w:cs="Arial"/>
                                <w:sz w:val="20"/>
                                <w:szCs w:val="20"/>
                              </w:rPr>
                              <w:t xml:space="preserve">Early Help Coordinator </w:t>
                            </w:r>
                            <w:r w:rsidRPr="00836750">
                              <w:rPr>
                                <w:rFonts w:ascii="Arial" w:hAnsi="Arial" w:cs="Arial"/>
                                <w:sz w:val="20"/>
                                <w:szCs w:val="20"/>
                              </w:rPr>
                              <w:t xml:space="preserve">and all TAF members including </w:t>
                            </w:r>
                            <w:r>
                              <w:rPr>
                                <w:rFonts w:ascii="Arial" w:hAnsi="Arial" w:cs="Arial"/>
                                <w:sz w:val="20"/>
                                <w:szCs w:val="20"/>
                              </w:rPr>
                              <w:t>parents/ carers and child</w:t>
                            </w:r>
                            <w:r w:rsidRPr="00836750">
                              <w:rPr>
                                <w:rFonts w:ascii="Arial" w:hAnsi="Arial" w:cs="Arial"/>
                                <w:sz w:val="20"/>
                                <w:szCs w:val="20"/>
                              </w:rPr>
                              <w:t>. Set review date within</w:t>
                            </w:r>
                            <w:r>
                              <w:rPr>
                                <w:rFonts w:ascii="Arial" w:hAnsi="Arial" w:cs="Arial"/>
                                <w:sz w:val="20"/>
                                <w:szCs w:val="20"/>
                              </w:rPr>
                              <w:t xml:space="preserve"> 3 months</w:t>
                            </w:r>
                            <w:r w:rsidRPr="00836750">
                              <w:rPr>
                                <w:rFonts w:ascii="Arial" w:hAnsi="Arial" w:cs="Arial"/>
                                <w:sz w:val="20"/>
                                <w:szCs w:val="20"/>
                              </w:rPr>
                              <w:t xml:space="preserve">. </w:t>
                            </w:r>
                          </w:p>
                          <w:p w:rsidR="00D20541" w:rsidRPr="00836750" w:rsidRDefault="00D20541" w:rsidP="00920E00">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46.15pt;margin-top:1.9pt;width:232.6pt;height:12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" fillcolor="#9c0" strokecolor="#9c0">
                <v:textbox>
                  <w:txbxContent>
                    <w:p w:rsidR="00D20541" w:rsidRPr="00836750" w:rsidRDefault="00D20541" w:rsidP="00920E00">
                      <w:pPr>
                        <w:jc w:val="center"/>
                        <w:rPr>
                          <w:rFonts w:ascii="Arial" w:hAnsi="Arial" w:cs="Arial"/>
                          <w:sz w:val="20"/>
                          <w:szCs w:val="20"/>
                        </w:rPr>
                      </w:pPr>
                      <w:r w:rsidRPr="00836750">
                        <w:rPr>
                          <w:rFonts w:ascii="Arial" w:hAnsi="Arial" w:cs="Arial"/>
                          <w:sz w:val="20"/>
                          <w:szCs w:val="20"/>
                        </w:rPr>
                        <w:t>Co</w:t>
                      </w:r>
                      <w:r>
                        <w:rPr>
                          <w:rFonts w:ascii="Arial" w:hAnsi="Arial" w:cs="Arial"/>
                          <w:sz w:val="20"/>
                          <w:szCs w:val="20"/>
                        </w:rPr>
                        <w:t xml:space="preserve">nvene a Team </w:t>
                      </w:r>
                      <w:proofErr w:type="gramStart"/>
                      <w:r>
                        <w:rPr>
                          <w:rFonts w:ascii="Arial" w:hAnsi="Arial" w:cs="Arial"/>
                          <w:sz w:val="20"/>
                          <w:szCs w:val="20"/>
                        </w:rPr>
                        <w:t>Around</w:t>
                      </w:r>
                      <w:proofErr w:type="gramEnd"/>
                      <w:r>
                        <w:rPr>
                          <w:rFonts w:ascii="Arial" w:hAnsi="Arial" w:cs="Arial"/>
                          <w:sz w:val="20"/>
                          <w:szCs w:val="20"/>
                        </w:rPr>
                        <w:t xml:space="preserve"> the Family (T</w:t>
                      </w:r>
                      <w:r w:rsidRPr="00836750">
                        <w:rPr>
                          <w:rFonts w:ascii="Arial" w:hAnsi="Arial" w:cs="Arial"/>
                          <w:sz w:val="20"/>
                          <w:szCs w:val="20"/>
                        </w:rPr>
                        <w:t xml:space="preserve">AF) </w:t>
                      </w:r>
                      <w:r>
                        <w:rPr>
                          <w:rFonts w:ascii="Arial" w:hAnsi="Arial" w:cs="Arial"/>
                          <w:sz w:val="20"/>
                          <w:szCs w:val="20"/>
                        </w:rPr>
                        <w:t>meeting within 1 month of completing EHA</w:t>
                      </w:r>
                      <w:r w:rsidRPr="00836750">
                        <w:rPr>
                          <w:rFonts w:ascii="Arial" w:hAnsi="Arial" w:cs="Arial"/>
                          <w:sz w:val="20"/>
                          <w:szCs w:val="20"/>
                        </w:rPr>
                        <w:t>.</w:t>
                      </w:r>
                    </w:p>
                    <w:p w:rsidR="00D20541" w:rsidRPr="00836750" w:rsidRDefault="00D20541" w:rsidP="00920E00">
                      <w:pPr>
                        <w:jc w:val="center"/>
                        <w:rPr>
                          <w:rFonts w:ascii="Arial" w:hAnsi="Arial" w:cs="Arial"/>
                          <w:sz w:val="20"/>
                          <w:szCs w:val="20"/>
                        </w:rPr>
                      </w:pPr>
                    </w:p>
                    <w:p w:rsidR="00D20541" w:rsidRDefault="00D20541" w:rsidP="00920E00">
                      <w:pPr>
                        <w:jc w:val="center"/>
                        <w:rPr>
                          <w:rFonts w:ascii="Arial" w:hAnsi="Arial" w:cs="Arial"/>
                          <w:sz w:val="20"/>
                          <w:szCs w:val="20"/>
                        </w:rPr>
                      </w:pPr>
                      <w:r>
                        <w:rPr>
                          <w:rFonts w:ascii="Arial" w:hAnsi="Arial" w:cs="Arial"/>
                          <w:sz w:val="20"/>
                          <w:szCs w:val="20"/>
                        </w:rPr>
                        <w:t xml:space="preserve">At the TAF confirm the </w:t>
                      </w:r>
                      <w:r w:rsidRPr="00A41A75">
                        <w:rPr>
                          <w:rFonts w:ascii="Arial" w:hAnsi="Arial" w:cs="Arial"/>
                          <w:sz w:val="20"/>
                          <w:szCs w:val="20"/>
                        </w:rPr>
                        <w:t>Lead Professional</w:t>
                      </w:r>
                      <w:r>
                        <w:rPr>
                          <w:rFonts w:ascii="Arial" w:hAnsi="Arial" w:cs="Arial"/>
                          <w:sz w:val="20"/>
                          <w:szCs w:val="20"/>
                        </w:rPr>
                        <w:t xml:space="preserve"> and complete Early Help Action Plan/Review.</w:t>
                      </w:r>
                    </w:p>
                    <w:p w:rsidR="00D20541" w:rsidRPr="00836750" w:rsidRDefault="00D20541" w:rsidP="00920E00">
                      <w:pPr>
                        <w:jc w:val="center"/>
                        <w:rPr>
                          <w:rFonts w:ascii="Arial" w:hAnsi="Arial" w:cs="Arial"/>
                          <w:sz w:val="20"/>
                          <w:szCs w:val="20"/>
                        </w:rPr>
                      </w:pPr>
                    </w:p>
                    <w:p w:rsidR="00D20541" w:rsidRPr="00836750" w:rsidRDefault="00D20541" w:rsidP="00920E00">
                      <w:pPr>
                        <w:jc w:val="center"/>
                        <w:rPr>
                          <w:rFonts w:ascii="Arial" w:hAnsi="Arial" w:cs="Arial"/>
                          <w:sz w:val="20"/>
                          <w:szCs w:val="20"/>
                        </w:rPr>
                      </w:pPr>
                      <w:r>
                        <w:rPr>
                          <w:rFonts w:ascii="Arial" w:hAnsi="Arial" w:cs="Arial"/>
                          <w:sz w:val="20"/>
                          <w:szCs w:val="20"/>
                        </w:rPr>
                        <w:t>S</w:t>
                      </w:r>
                      <w:r w:rsidRPr="00836750">
                        <w:rPr>
                          <w:rFonts w:ascii="Arial" w:hAnsi="Arial" w:cs="Arial"/>
                          <w:sz w:val="20"/>
                          <w:szCs w:val="20"/>
                        </w:rPr>
                        <w:t xml:space="preserve">end copy to </w:t>
                      </w:r>
                      <w:r>
                        <w:rPr>
                          <w:rFonts w:ascii="Arial" w:hAnsi="Arial" w:cs="Arial"/>
                          <w:sz w:val="20"/>
                          <w:szCs w:val="20"/>
                        </w:rPr>
                        <w:t xml:space="preserve">Early Help Coordinator </w:t>
                      </w:r>
                      <w:r w:rsidRPr="00836750">
                        <w:rPr>
                          <w:rFonts w:ascii="Arial" w:hAnsi="Arial" w:cs="Arial"/>
                          <w:sz w:val="20"/>
                          <w:szCs w:val="20"/>
                        </w:rPr>
                        <w:t xml:space="preserve">and all TAF members including </w:t>
                      </w:r>
                      <w:r>
                        <w:rPr>
                          <w:rFonts w:ascii="Arial" w:hAnsi="Arial" w:cs="Arial"/>
                          <w:sz w:val="20"/>
                          <w:szCs w:val="20"/>
                        </w:rPr>
                        <w:t>parents/ carers and child</w:t>
                      </w:r>
                      <w:r w:rsidRPr="00836750">
                        <w:rPr>
                          <w:rFonts w:ascii="Arial" w:hAnsi="Arial" w:cs="Arial"/>
                          <w:sz w:val="20"/>
                          <w:szCs w:val="20"/>
                        </w:rPr>
                        <w:t>. Set review date within</w:t>
                      </w:r>
                      <w:r>
                        <w:rPr>
                          <w:rFonts w:ascii="Arial" w:hAnsi="Arial" w:cs="Arial"/>
                          <w:sz w:val="20"/>
                          <w:szCs w:val="20"/>
                        </w:rPr>
                        <w:t xml:space="preserve"> 3 months</w:t>
                      </w:r>
                      <w:r w:rsidRPr="00836750">
                        <w:rPr>
                          <w:rFonts w:ascii="Arial" w:hAnsi="Arial" w:cs="Arial"/>
                          <w:sz w:val="20"/>
                          <w:szCs w:val="20"/>
                        </w:rPr>
                        <w:t xml:space="preserve">. </w:t>
                      </w:r>
                    </w:p>
                    <w:p w:rsidR="00D20541" w:rsidRPr="00836750" w:rsidRDefault="00D20541" w:rsidP="00920E00">
                      <w:pPr>
                        <w:jc w:val="center"/>
                        <w:rPr>
                          <w:rFonts w:ascii="Arial" w:hAnsi="Arial" w:cs="Arial"/>
                          <w:sz w:val="20"/>
                          <w:szCs w:val="20"/>
                        </w:rPr>
                      </w:pPr>
                    </w:p>
                  </w:txbxContent>
                </v:textbox>
              </v:shape>
            </w:pict>
          </mc:Fallback>
        </mc:AlternateContent>
      </w: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8370CA" w:rsidP="009C6D92">
      <w:pPr>
        <w:rPr>
          <w:rFonts w:ascii="Arial" w:hAnsi="Arial" w:cs="Arial"/>
          <w:b/>
          <w:bCs/>
          <w:color w:val="000000" w:themeColor="text1"/>
          <w:sz w:val="32"/>
          <w:szCs w:val="32"/>
          <w:u w:val="single"/>
          <w:lang w:eastAsia="en-US"/>
        </w:rPr>
      </w:pPr>
      <w:r w:rsidRPr="002E4B15">
        <w:rPr>
          <w:rFonts w:ascii="Arial" w:hAnsi="Arial" w:cs="Arial"/>
          <w:noProof/>
        </w:rPr>
        <mc:AlternateContent>
          <mc:Choice Requires="wps">
            <w:drawing>
              <wp:anchor distT="0" distB="0" distL="114300" distR="114300" simplePos="0" relativeHeight="251707392" behindDoc="0" locked="0" layoutInCell="1" allowOverlap="1" wp14:anchorId="3EAF773B" wp14:editId="6C7DE155">
                <wp:simplePos x="0" y="0"/>
                <wp:positionH relativeFrom="column">
                  <wp:posOffset>3359785</wp:posOffset>
                </wp:positionH>
                <wp:positionV relativeFrom="paragraph">
                  <wp:posOffset>174625</wp:posOffset>
                </wp:positionV>
                <wp:extent cx="0" cy="28575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5pt,13.75pt" to="264.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dO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">
                <v:stroke endarrow="block"/>
              </v:line>
            </w:pict>
          </mc:Fallback>
        </mc:AlternateContent>
      </w:r>
    </w:p>
    <w:p w:rsidR="009C6D92" w:rsidRPr="002E4B15" w:rsidRDefault="008370CA" w:rsidP="009C6D92">
      <w:pPr>
        <w:rPr>
          <w:rFonts w:ascii="Arial" w:hAnsi="Arial" w:cs="Arial"/>
          <w:b/>
          <w:bCs/>
          <w:color w:val="000000" w:themeColor="text1"/>
          <w:sz w:val="32"/>
          <w:szCs w:val="32"/>
          <w:u w:val="single"/>
          <w:lang w:eastAsia="en-US"/>
        </w:rPr>
      </w:pPr>
      <w:r w:rsidRPr="002E4B15">
        <w:rPr>
          <w:rFonts w:ascii="Arial" w:hAnsi="Arial" w:cs="Arial"/>
          <w:noProof/>
        </w:rPr>
        <mc:AlternateContent>
          <mc:Choice Requires="wps">
            <w:drawing>
              <wp:anchor distT="0" distB="0" distL="114300" distR="114300" simplePos="0" relativeHeight="251706368" behindDoc="0" locked="0" layoutInCell="1" allowOverlap="1" wp14:anchorId="343A5DFC" wp14:editId="3E3459CC">
                <wp:simplePos x="0" y="0"/>
                <wp:positionH relativeFrom="column">
                  <wp:posOffset>1816735</wp:posOffset>
                </wp:positionH>
                <wp:positionV relativeFrom="paragraph">
                  <wp:posOffset>226695</wp:posOffset>
                </wp:positionV>
                <wp:extent cx="2993390" cy="1009650"/>
                <wp:effectExtent l="0" t="0" r="1651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9650"/>
                        </a:xfrm>
                        <a:prstGeom prst="rect">
                          <a:avLst/>
                        </a:prstGeom>
                        <a:solidFill>
                          <a:srgbClr val="99CC00"/>
                        </a:solidFill>
                        <a:ln w="9525">
                          <a:solidFill>
                            <a:srgbClr val="99CC00"/>
                          </a:solidFill>
                          <a:miter lim="800000"/>
                          <a:headEnd/>
                          <a:tailEnd/>
                        </a:ln>
                      </wps:spPr>
                      <wps:txbx>
                        <w:txbxContent>
                          <w:p w:rsidR="00D20541" w:rsidRDefault="00D20541" w:rsidP="00920E00">
                            <w:pPr>
                              <w:jc w:val="center"/>
                              <w:rPr>
                                <w:rFonts w:ascii="Arial" w:hAnsi="Arial" w:cs="Arial"/>
                                <w:sz w:val="20"/>
                                <w:szCs w:val="20"/>
                              </w:rPr>
                            </w:pPr>
                            <w:r>
                              <w:rPr>
                                <w:rFonts w:ascii="Arial" w:hAnsi="Arial" w:cs="Arial"/>
                                <w:sz w:val="20"/>
                                <w:szCs w:val="20"/>
                              </w:rPr>
                              <w:t>Continue to review action plan at T</w:t>
                            </w:r>
                            <w:r w:rsidRPr="00836750">
                              <w:rPr>
                                <w:rFonts w:ascii="Arial" w:hAnsi="Arial" w:cs="Arial"/>
                                <w:sz w:val="20"/>
                                <w:szCs w:val="20"/>
                              </w:rPr>
                              <w:t>A</w:t>
                            </w:r>
                            <w:r>
                              <w:rPr>
                                <w:rFonts w:ascii="Arial" w:hAnsi="Arial" w:cs="Arial"/>
                                <w:sz w:val="20"/>
                                <w:szCs w:val="20"/>
                              </w:rPr>
                              <w:t>F</w:t>
                            </w:r>
                            <w:r w:rsidRPr="00836750">
                              <w:rPr>
                                <w:rFonts w:ascii="Arial" w:hAnsi="Arial" w:cs="Arial"/>
                                <w:sz w:val="20"/>
                                <w:szCs w:val="20"/>
                              </w:rPr>
                              <w:t xml:space="preserve"> meetings </w:t>
                            </w:r>
                            <w:r>
                              <w:rPr>
                                <w:rFonts w:ascii="Arial" w:hAnsi="Arial" w:cs="Arial"/>
                                <w:sz w:val="20"/>
                                <w:szCs w:val="20"/>
                              </w:rPr>
                              <w:t xml:space="preserve">at least every 3 months, </w:t>
                            </w:r>
                            <w:r w:rsidRPr="00836750">
                              <w:rPr>
                                <w:rFonts w:ascii="Arial" w:hAnsi="Arial" w:cs="Arial"/>
                                <w:sz w:val="20"/>
                                <w:szCs w:val="20"/>
                              </w:rPr>
                              <w:t>until all needs are met</w:t>
                            </w:r>
                            <w:r>
                              <w:rPr>
                                <w:rFonts w:ascii="Arial" w:hAnsi="Arial" w:cs="Arial"/>
                                <w:sz w:val="20"/>
                                <w:szCs w:val="20"/>
                              </w:rPr>
                              <w:t xml:space="preserve">.  </w:t>
                            </w:r>
                          </w:p>
                          <w:p w:rsidR="00D20541" w:rsidRDefault="00D20541" w:rsidP="00920E00">
                            <w:pPr>
                              <w:jc w:val="center"/>
                              <w:rPr>
                                <w:rFonts w:ascii="Arial" w:hAnsi="Arial" w:cs="Arial"/>
                                <w:sz w:val="20"/>
                                <w:szCs w:val="20"/>
                              </w:rPr>
                            </w:pPr>
                          </w:p>
                          <w:p w:rsidR="00D20541" w:rsidRPr="00836750" w:rsidRDefault="00D20541" w:rsidP="00920E00">
                            <w:pPr>
                              <w:jc w:val="center"/>
                              <w:rPr>
                                <w:rFonts w:ascii="Arial" w:hAnsi="Arial" w:cs="Arial"/>
                                <w:sz w:val="20"/>
                                <w:szCs w:val="20"/>
                              </w:rPr>
                            </w:pPr>
                            <w:r>
                              <w:rPr>
                                <w:rFonts w:ascii="Arial" w:hAnsi="Arial" w:cs="Arial"/>
                                <w:sz w:val="20"/>
                                <w:szCs w:val="20"/>
                              </w:rPr>
                              <w:t>S</w:t>
                            </w:r>
                            <w:r w:rsidRPr="00836750">
                              <w:rPr>
                                <w:rFonts w:ascii="Arial" w:hAnsi="Arial" w:cs="Arial"/>
                                <w:sz w:val="20"/>
                                <w:szCs w:val="20"/>
                              </w:rPr>
                              <w:t xml:space="preserve">end </w:t>
                            </w:r>
                            <w:r>
                              <w:rPr>
                                <w:rFonts w:ascii="Arial" w:hAnsi="Arial" w:cs="Arial"/>
                                <w:sz w:val="20"/>
                                <w:szCs w:val="20"/>
                              </w:rPr>
                              <w:t xml:space="preserve">a </w:t>
                            </w:r>
                            <w:r w:rsidRPr="00836750">
                              <w:rPr>
                                <w:rFonts w:ascii="Arial" w:hAnsi="Arial" w:cs="Arial"/>
                                <w:sz w:val="20"/>
                                <w:szCs w:val="20"/>
                              </w:rPr>
                              <w:t xml:space="preserve">copy </w:t>
                            </w:r>
                            <w:r>
                              <w:rPr>
                                <w:rFonts w:ascii="Arial" w:hAnsi="Arial" w:cs="Arial"/>
                                <w:sz w:val="20"/>
                                <w:szCs w:val="20"/>
                              </w:rPr>
                              <w:t xml:space="preserve">of the Early Help Plan </w:t>
                            </w:r>
                            <w:r w:rsidRPr="00836750">
                              <w:rPr>
                                <w:rFonts w:ascii="Arial" w:hAnsi="Arial" w:cs="Arial"/>
                                <w:sz w:val="20"/>
                                <w:szCs w:val="20"/>
                              </w:rPr>
                              <w:t>to</w:t>
                            </w:r>
                            <w:r>
                              <w:rPr>
                                <w:rFonts w:ascii="Arial" w:hAnsi="Arial" w:cs="Arial"/>
                                <w:sz w:val="20"/>
                                <w:szCs w:val="20"/>
                              </w:rPr>
                              <w:t xml:space="preserve"> the</w:t>
                            </w:r>
                            <w:r w:rsidRPr="00836750">
                              <w:rPr>
                                <w:rFonts w:ascii="Arial" w:hAnsi="Arial" w:cs="Arial"/>
                                <w:sz w:val="20"/>
                                <w:szCs w:val="20"/>
                              </w:rPr>
                              <w:t xml:space="preserve"> </w:t>
                            </w:r>
                            <w:r>
                              <w:rPr>
                                <w:rFonts w:ascii="Arial" w:hAnsi="Arial" w:cs="Arial"/>
                                <w:sz w:val="20"/>
                                <w:szCs w:val="20"/>
                              </w:rPr>
                              <w:t xml:space="preserve">Early Help Coordinator, family and other professionals each time it is reviewed following a TAF meeting. </w:t>
                            </w:r>
                          </w:p>
                          <w:p w:rsidR="00D20541" w:rsidRPr="00836750" w:rsidRDefault="00D20541" w:rsidP="00920E0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43.05pt;margin-top:17.85pt;width:235.7pt;height: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" fillcolor="#9c0" strokecolor="#9c0">
                <v:textbox>
                  <w:txbxContent>
                    <w:p w:rsidR="00D20541" w:rsidRDefault="00D20541" w:rsidP="00920E00">
                      <w:pPr>
                        <w:jc w:val="center"/>
                        <w:rPr>
                          <w:rFonts w:ascii="Arial" w:hAnsi="Arial" w:cs="Arial"/>
                          <w:sz w:val="20"/>
                          <w:szCs w:val="20"/>
                        </w:rPr>
                      </w:pPr>
                      <w:r>
                        <w:rPr>
                          <w:rFonts w:ascii="Arial" w:hAnsi="Arial" w:cs="Arial"/>
                          <w:sz w:val="20"/>
                          <w:szCs w:val="20"/>
                        </w:rPr>
                        <w:t>Continue to review action plan at T</w:t>
                      </w:r>
                      <w:r w:rsidRPr="00836750">
                        <w:rPr>
                          <w:rFonts w:ascii="Arial" w:hAnsi="Arial" w:cs="Arial"/>
                          <w:sz w:val="20"/>
                          <w:szCs w:val="20"/>
                        </w:rPr>
                        <w:t>A</w:t>
                      </w:r>
                      <w:r>
                        <w:rPr>
                          <w:rFonts w:ascii="Arial" w:hAnsi="Arial" w:cs="Arial"/>
                          <w:sz w:val="20"/>
                          <w:szCs w:val="20"/>
                        </w:rPr>
                        <w:t>F</w:t>
                      </w:r>
                      <w:r w:rsidRPr="00836750">
                        <w:rPr>
                          <w:rFonts w:ascii="Arial" w:hAnsi="Arial" w:cs="Arial"/>
                          <w:sz w:val="20"/>
                          <w:szCs w:val="20"/>
                        </w:rPr>
                        <w:t xml:space="preserve"> meetings </w:t>
                      </w:r>
                      <w:r>
                        <w:rPr>
                          <w:rFonts w:ascii="Arial" w:hAnsi="Arial" w:cs="Arial"/>
                          <w:sz w:val="20"/>
                          <w:szCs w:val="20"/>
                        </w:rPr>
                        <w:t xml:space="preserve">at least every 3 months, </w:t>
                      </w:r>
                      <w:r w:rsidRPr="00836750">
                        <w:rPr>
                          <w:rFonts w:ascii="Arial" w:hAnsi="Arial" w:cs="Arial"/>
                          <w:sz w:val="20"/>
                          <w:szCs w:val="20"/>
                        </w:rPr>
                        <w:t>until all needs are met</w:t>
                      </w:r>
                      <w:r>
                        <w:rPr>
                          <w:rFonts w:ascii="Arial" w:hAnsi="Arial" w:cs="Arial"/>
                          <w:sz w:val="20"/>
                          <w:szCs w:val="20"/>
                        </w:rPr>
                        <w:t xml:space="preserve">.  </w:t>
                      </w:r>
                    </w:p>
                    <w:p w:rsidR="00D20541" w:rsidRDefault="00D20541" w:rsidP="00920E00">
                      <w:pPr>
                        <w:jc w:val="center"/>
                        <w:rPr>
                          <w:rFonts w:ascii="Arial" w:hAnsi="Arial" w:cs="Arial"/>
                          <w:sz w:val="20"/>
                          <w:szCs w:val="20"/>
                        </w:rPr>
                      </w:pPr>
                    </w:p>
                    <w:p w:rsidR="00D20541" w:rsidRPr="00836750" w:rsidRDefault="00D20541" w:rsidP="00920E00">
                      <w:pPr>
                        <w:jc w:val="center"/>
                        <w:rPr>
                          <w:rFonts w:ascii="Arial" w:hAnsi="Arial" w:cs="Arial"/>
                          <w:sz w:val="20"/>
                          <w:szCs w:val="20"/>
                        </w:rPr>
                      </w:pPr>
                      <w:r>
                        <w:rPr>
                          <w:rFonts w:ascii="Arial" w:hAnsi="Arial" w:cs="Arial"/>
                          <w:sz w:val="20"/>
                          <w:szCs w:val="20"/>
                        </w:rPr>
                        <w:t>S</w:t>
                      </w:r>
                      <w:r w:rsidRPr="00836750">
                        <w:rPr>
                          <w:rFonts w:ascii="Arial" w:hAnsi="Arial" w:cs="Arial"/>
                          <w:sz w:val="20"/>
                          <w:szCs w:val="20"/>
                        </w:rPr>
                        <w:t xml:space="preserve">end </w:t>
                      </w:r>
                      <w:r>
                        <w:rPr>
                          <w:rFonts w:ascii="Arial" w:hAnsi="Arial" w:cs="Arial"/>
                          <w:sz w:val="20"/>
                          <w:szCs w:val="20"/>
                        </w:rPr>
                        <w:t xml:space="preserve">a </w:t>
                      </w:r>
                      <w:r w:rsidRPr="00836750">
                        <w:rPr>
                          <w:rFonts w:ascii="Arial" w:hAnsi="Arial" w:cs="Arial"/>
                          <w:sz w:val="20"/>
                          <w:szCs w:val="20"/>
                        </w:rPr>
                        <w:t xml:space="preserve">copy </w:t>
                      </w:r>
                      <w:r>
                        <w:rPr>
                          <w:rFonts w:ascii="Arial" w:hAnsi="Arial" w:cs="Arial"/>
                          <w:sz w:val="20"/>
                          <w:szCs w:val="20"/>
                        </w:rPr>
                        <w:t xml:space="preserve">of the Early Help Plan </w:t>
                      </w:r>
                      <w:r w:rsidRPr="00836750">
                        <w:rPr>
                          <w:rFonts w:ascii="Arial" w:hAnsi="Arial" w:cs="Arial"/>
                          <w:sz w:val="20"/>
                          <w:szCs w:val="20"/>
                        </w:rPr>
                        <w:t>to</w:t>
                      </w:r>
                      <w:r>
                        <w:rPr>
                          <w:rFonts w:ascii="Arial" w:hAnsi="Arial" w:cs="Arial"/>
                          <w:sz w:val="20"/>
                          <w:szCs w:val="20"/>
                        </w:rPr>
                        <w:t xml:space="preserve"> the</w:t>
                      </w:r>
                      <w:r w:rsidRPr="00836750">
                        <w:rPr>
                          <w:rFonts w:ascii="Arial" w:hAnsi="Arial" w:cs="Arial"/>
                          <w:sz w:val="20"/>
                          <w:szCs w:val="20"/>
                        </w:rPr>
                        <w:t xml:space="preserve"> </w:t>
                      </w:r>
                      <w:r>
                        <w:rPr>
                          <w:rFonts w:ascii="Arial" w:hAnsi="Arial" w:cs="Arial"/>
                          <w:sz w:val="20"/>
                          <w:szCs w:val="20"/>
                        </w:rPr>
                        <w:t xml:space="preserve">Early Help Coordinator, family and other professionals each time it is reviewed following a TAF meeting. </w:t>
                      </w:r>
                    </w:p>
                    <w:p w:rsidR="00D20541" w:rsidRPr="00836750" w:rsidRDefault="00D20541" w:rsidP="00920E00">
                      <w:pPr>
                        <w:rPr>
                          <w:rFonts w:ascii="Arial" w:hAnsi="Arial" w:cs="Arial"/>
                          <w:sz w:val="20"/>
                          <w:szCs w:val="20"/>
                        </w:rPr>
                      </w:pPr>
                    </w:p>
                  </w:txbxContent>
                </v:textbox>
              </v:shape>
            </w:pict>
          </mc:Fallback>
        </mc:AlternateContent>
      </w: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Pr="002E4B15" w:rsidRDefault="009C6D92" w:rsidP="009C6D92">
      <w:pPr>
        <w:rPr>
          <w:rFonts w:ascii="Arial" w:hAnsi="Arial" w:cs="Arial"/>
          <w:b/>
          <w:bCs/>
          <w:color w:val="000000" w:themeColor="text1"/>
          <w:sz w:val="32"/>
          <w:szCs w:val="32"/>
          <w:u w:val="single"/>
          <w:lang w:eastAsia="en-US"/>
        </w:rPr>
      </w:pPr>
    </w:p>
    <w:p w:rsidR="009C6D92" w:rsidRDefault="008370CA" w:rsidP="009C6D92">
      <w:pPr>
        <w:rPr>
          <w:rFonts w:ascii="Arial" w:hAnsi="Arial" w:cs="Arial"/>
          <w:b/>
          <w:bCs/>
          <w:color w:val="000000" w:themeColor="text1"/>
          <w:sz w:val="32"/>
          <w:szCs w:val="32"/>
          <w:u w:val="single"/>
          <w:lang w:eastAsia="en-US"/>
        </w:rPr>
      </w:pPr>
      <w:r w:rsidRPr="002E4B15">
        <w:rPr>
          <w:rFonts w:ascii="Arial" w:hAnsi="Arial" w:cs="Arial"/>
          <w:noProof/>
        </w:rPr>
        <mc:AlternateContent>
          <mc:Choice Requires="wps">
            <w:drawing>
              <wp:anchor distT="0" distB="0" distL="114300" distR="114300" simplePos="0" relativeHeight="251717632" behindDoc="0" locked="0" layoutInCell="1" allowOverlap="1" wp14:anchorId="7965CB5C" wp14:editId="513789F9">
                <wp:simplePos x="0" y="0"/>
                <wp:positionH relativeFrom="column">
                  <wp:posOffset>3359785</wp:posOffset>
                </wp:positionH>
                <wp:positionV relativeFrom="paragraph">
                  <wp:posOffset>67945</wp:posOffset>
                </wp:positionV>
                <wp:extent cx="0" cy="308610"/>
                <wp:effectExtent l="76200" t="0" r="57150" b="5334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5pt,5.35pt" to="264.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">
                <v:stroke endarrow="block"/>
              </v:line>
            </w:pict>
          </mc:Fallback>
        </mc:AlternateContent>
      </w:r>
    </w:p>
    <w:p w:rsidR="009A0E19" w:rsidRPr="002E4B15" w:rsidRDefault="008370CA" w:rsidP="009C6D92">
      <w:pPr>
        <w:rPr>
          <w:rFonts w:ascii="Arial" w:hAnsi="Arial" w:cs="Arial"/>
          <w:b/>
          <w:bCs/>
          <w:color w:val="000000" w:themeColor="text1"/>
          <w:sz w:val="32"/>
          <w:szCs w:val="32"/>
          <w:u w:val="single"/>
          <w:lang w:eastAsia="en-US"/>
        </w:rPr>
      </w:pPr>
      <w:r w:rsidRPr="002E4B15">
        <w:rPr>
          <w:rFonts w:ascii="Arial" w:hAnsi="Arial" w:cs="Arial"/>
          <w:noProof/>
        </w:rPr>
        <mc:AlternateContent>
          <mc:Choice Requires="wps">
            <w:drawing>
              <wp:anchor distT="0" distB="0" distL="114300" distR="114300" simplePos="0" relativeHeight="251716608" behindDoc="0" locked="0" layoutInCell="1" allowOverlap="1" wp14:anchorId="5C51D528" wp14:editId="4A6B5804">
                <wp:simplePos x="0" y="0"/>
                <wp:positionH relativeFrom="column">
                  <wp:posOffset>1816735</wp:posOffset>
                </wp:positionH>
                <wp:positionV relativeFrom="paragraph">
                  <wp:posOffset>139065</wp:posOffset>
                </wp:positionV>
                <wp:extent cx="2993390" cy="438150"/>
                <wp:effectExtent l="0" t="0" r="1651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438150"/>
                        </a:xfrm>
                        <a:prstGeom prst="rect">
                          <a:avLst/>
                        </a:prstGeom>
                        <a:solidFill>
                          <a:srgbClr val="FF6600"/>
                        </a:solidFill>
                        <a:ln w="9525">
                          <a:solidFill>
                            <a:srgbClr val="FF6600"/>
                          </a:solidFill>
                          <a:miter lim="800000"/>
                          <a:headEnd/>
                          <a:tailEnd/>
                        </a:ln>
                      </wps:spPr>
                      <wps:txbx>
                        <w:txbxContent>
                          <w:p w:rsidR="00D20541" w:rsidRDefault="00D20541" w:rsidP="00920E00">
                            <w:pPr>
                              <w:jc w:val="center"/>
                              <w:rPr>
                                <w:rFonts w:ascii="Arial" w:hAnsi="Arial" w:cs="Arial"/>
                                <w:sz w:val="20"/>
                                <w:szCs w:val="20"/>
                              </w:rPr>
                            </w:pPr>
                            <w:r>
                              <w:rPr>
                                <w:rFonts w:ascii="Arial" w:hAnsi="Arial" w:cs="Arial"/>
                                <w:sz w:val="20"/>
                                <w:szCs w:val="20"/>
                              </w:rPr>
                              <w:t>When</w:t>
                            </w:r>
                            <w:r w:rsidRPr="00836750">
                              <w:rPr>
                                <w:rFonts w:ascii="Arial" w:hAnsi="Arial" w:cs="Arial"/>
                                <w:sz w:val="20"/>
                                <w:szCs w:val="20"/>
                              </w:rPr>
                              <w:t xml:space="preserve"> </w:t>
                            </w:r>
                            <w:r>
                              <w:rPr>
                                <w:rFonts w:ascii="Arial" w:hAnsi="Arial" w:cs="Arial"/>
                                <w:sz w:val="20"/>
                                <w:szCs w:val="20"/>
                              </w:rPr>
                              <w:t xml:space="preserve">needs are met, complete closure form and send a copy to the Early Help Coordinators.  </w:t>
                            </w:r>
                          </w:p>
                          <w:p w:rsidR="00D20541" w:rsidRDefault="00D20541" w:rsidP="00920E0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43.05pt;margin-top:10.95pt;width:235.7pt;height: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" fillcolor="#f60" strokecolor="#f60">
                <v:textbox>
                  <w:txbxContent>
                    <w:p w:rsidR="00D20541" w:rsidRDefault="00D20541" w:rsidP="00920E00">
                      <w:pPr>
                        <w:jc w:val="center"/>
                        <w:rPr>
                          <w:rFonts w:ascii="Arial" w:hAnsi="Arial" w:cs="Arial"/>
                          <w:sz w:val="20"/>
                          <w:szCs w:val="20"/>
                        </w:rPr>
                      </w:pPr>
                      <w:r>
                        <w:rPr>
                          <w:rFonts w:ascii="Arial" w:hAnsi="Arial" w:cs="Arial"/>
                          <w:sz w:val="20"/>
                          <w:szCs w:val="20"/>
                        </w:rPr>
                        <w:t>When</w:t>
                      </w:r>
                      <w:r w:rsidRPr="00836750">
                        <w:rPr>
                          <w:rFonts w:ascii="Arial" w:hAnsi="Arial" w:cs="Arial"/>
                          <w:sz w:val="20"/>
                          <w:szCs w:val="20"/>
                        </w:rPr>
                        <w:t xml:space="preserve"> </w:t>
                      </w:r>
                      <w:r>
                        <w:rPr>
                          <w:rFonts w:ascii="Arial" w:hAnsi="Arial" w:cs="Arial"/>
                          <w:sz w:val="20"/>
                          <w:szCs w:val="20"/>
                        </w:rPr>
                        <w:t xml:space="preserve">needs are met, complete closure form and send a copy to the Early Help Coordinators.  </w:t>
                      </w:r>
                    </w:p>
                    <w:p w:rsidR="00D20541" w:rsidRDefault="00D20541" w:rsidP="00920E00">
                      <w:pPr>
                        <w:rPr>
                          <w:rFonts w:ascii="Arial" w:hAnsi="Arial" w:cs="Arial"/>
                          <w:sz w:val="20"/>
                          <w:szCs w:val="20"/>
                        </w:rPr>
                      </w:pPr>
                    </w:p>
                  </w:txbxContent>
                </v:textbox>
              </v:shape>
            </w:pict>
          </mc:Fallback>
        </mc:AlternateContent>
      </w:r>
    </w:p>
    <w:p w:rsidR="00C22A87" w:rsidRPr="002E4B15" w:rsidRDefault="00C22A87" w:rsidP="00802D0F">
      <w:pPr>
        <w:rPr>
          <w:rFonts w:ascii="Arial" w:hAnsi="Arial" w:cs="Arial"/>
          <w:bCs/>
          <w:sz w:val="28"/>
          <w:szCs w:val="28"/>
          <w:lang w:eastAsia="en-US"/>
        </w:rPr>
      </w:pPr>
      <w:r w:rsidRPr="002E4B15">
        <w:rPr>
          <w:rFonts w:ascii="Arial" w:hAnsi="Arial" w:cs="Arial"/>
          <w:bCs/>
          <w:noProof/>
          <w:sz w:val="28"/>
          <w:szCs w:val="28"/>
        </w:rPr>
        <w:lastRenderedPageBreak/>
        <mc:AlternateContent>
          <mc:Choice Requires="wps">
            <w:drawing>
              <wp:anchor distT="0" distB="0" distL="114300" distR="114300" simplePos="0" relativeHeight="251696128" behindDoc="0" locked="0" layoutInCell="1" allowOverlap="1" wp14:anchorId="12B5DDFF" wp14:editId="66123895">
                <wp:simplePos x="0" y="0"/>
                <wp:positionH relativeFrom="column">
                  <wp:posOffset>-31116</wp:posOffset>
                </wp:positionH>
                <wp:positionV relativeFrom="paragraph">
                  <wp:posOffset>152400</wp:posOffset>
                </wp:positionV>
                <wp:extent cx="68294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3985"/>
                        </a:xfrm>
                        <a:prstGeom prst="rect">
                          <a:avLst/>
                        </a:prstGeom>
                        <a:solidFill>
                          <a:srgbClr val="FFFFFF"/>
                        </a:solidFill>
                        <a:ln w="9525">
                          <a:solidFill>
                            <a:srgbClr val="000000"/>
                          </a:solidFill>
                          <a:miter lim="800000"/>
                          <a:headEnd/>
                          <a:tailEnd/>
                        </a:ln>
                      </wps:spPr>
                      <wps:txbx>
                        <w:txbxContent>
                          <w:p w:rsidR="00D20541" w:rsidRPr="0005075E" w:rsidRDefault="00D20541" w:rsidP="00C22A87">
                            <w:pPr>
                              <w:jc w:val="center"/>
                              <w:rPr>
                                <w:rFonts w:ascii="Arial" w:hAnsi="Arial" w:cs="Arial"/>
                                <w:b/>
                                <w:sz w:val="28"/>
                                <w:szCs w:val="28"/>
                              </w:rPr>
                            </w:pPr>
                            <w:r>
                              <w:rPr>
                                <w:rFonts w:ascii="Arial" w:hAnsi="Arial" w:cs="Arial"/>
                                <w:b/>
                                <w:sz w:val="28"/>
                                <w:szCs w:val="28"/>
                              </w:rPr>
                              <w:t>EARLY HELP ASSESS</w:t>
                            </w:r>
                            <w:r w:rsidRPr="0005075E">
                              <w:rPr>
                                <w:rFonts w:ascii="Arial" w:hAnsi="Arial" w:cs="Arial"/>
                                <w:b/>
                                <w:sz w:val="28"/>
                                <w:szCs w:val="28"/>
                              </w:rPr>
                              <w: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9" type="#_x0000_t202" style="position:absolute;left:0;text-align:left;margin-left:-2.45pt;margin-top:12pt;width:537.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">
                <v:textbox style="mso-fit-shape-to-text:t">
                  <w:txbxContent>
                    <w:p w:rsidR="00D20541" w:rsidRPr="0005075E" w:rsidRDefault="00D20541" w:rsidP="00C22A87">
                      <w:pPr>
                        <w:jc w:val="center"/>
                        <w:rPr>
                          <w:rFonts w:ascii="Arial" w:hAnsi="Arial" w:cs="Arial"/>
                          <w:b/>
                          <w:sz w:val="28"/>
                          <w:szCs w:val="28"/>
                        </w:rPr>
                      </w:pPr>
                      <w:r>
                        <w:rPr>
                          <w:rFonts w:ascii="Arial" w:hAnsi="Arial" w:cs="Arial"/>
                          <w:b/>
                          <w:sz w:val="28"/>
                          <w:szCs w:val="28"/>
                        </w:rPr>
                        <w:t>EARLY HELP ASSESS</w:t>
                      </w:r>
                      <w:r w:rsidRPr="0005075E">
                        <w:rPr>
                          <w:rFonts w:ascii="Arial" w:hAnsi="Arial" w:cs="Arial"/>
                          <w:b/>
                          <w:sz w:val="28"/>
                          <w:szCs w:val="28"/>
                        </w:rPr>
                        <w:t>MENT</w:t>
                      </w:r>
                    </w:p>
                  </w:txbxContent>
                </v:textbox>
              </v:shape>
            </w:pict>
          </mc:Fallback>
        </mc:AlternateContent>
      </w:r>
    </w:p>
    <w:p w:rsidR="00C22A87" w:rsidRPr="002E4B15" w:rsidRDefault="00C22A87" w:rsidP="00C22A87">
      <w:pPr>
        <w:rPr>
          <w:rFonts w:ascii="Arial" w:hAnsi="Arial" w:cs="Arial"/>
          <w:bCs/>
          <w:lang w:eastAsia="en-US"/>
        </w:rPr>
      </w:pPr>
      <w:r w:rsidRPr="002E4B15">
        <w:rPr>
          <w:rFonts w:ascii="Arial" w:hAnsi="Arial" w:cs="Arial"/>
          <w:bCs/>
          <w:lang w:eastAsia="en-US"/>
        </w:rPr>
        <w:t xml:space="preserve">Please sign and date to confirm that you have notified Hants </w:t>
      </w:r>
    </w:p>
    <w:p w:rsidR="00C22A87" w:rsidRPr="00C530FE" w:rsidRDefault="00C22A87" w:rsidP="00C22A87">
      <w:pPr>
        <w:rPr>
          <w:rFonts w:ascii="Arial" w:hAnsi="Arial" w:cs="Arial"/>
          <w:bCs/>
          <w:sz w:val="22"/>
          <w:szCs w:val="22"/>
          <w:lang w:eastAsia="en-US"/>
        </w:rPr>
      </w:pPr>
      <w:r w:rsidRPr="002E4B15">
        <w:rPr>
          <w:rFonts w:ascii="Arial" w:hAnsi="Arial" w:cs="Arial"/>
          <w:bCs/>
          <w:noProof/>
        </w:rPr>
        <mc:AlternateContent>
          <mc:Choice Requires="wps">
            <w:drawing>
              <wp:anchor distT="0" distB="0" distL="114300" distR="114300" simplePos="0" relativeHeight="251685888" behindDoc="0" locked="0" layoutInCell="1" allowOverlap="1" wp14:anchorId="52180D13" wp14:editId="7FBA6931">
                <wp:simplePos x="0" y="0"/>
                <wp:positionH relativeFrom="column">
                  <wp:posOffset>3826510</wp:posOffset>
                </wp:positionH>
                <wp:positionV relativeFrom="paragraph">
                  <wp:posOffset>153670</wp:posOffset>
                </wp:positionV>
                <wp:extent cx="2971800" cy="3048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4800"/>
                        </a:xfrm>
                        <a:prstGeom prst="rect">
                          <a:avLst/>
                        </a:prstGeom>
                        <a:solidFill>
                          <a:srgbClr val="FFFFFF"/>
                        </a:solidFill>
                        <a:ln w="9525">
                          <a:solidFill>
                            <a:srgbClr val="000000"/>
                          </a:solidFill>
                          <a:miter lim="800000"/>
                          <a:headEnd/>
                          <a:tailEnd/>
                        </a:ln>
                      </wps:spPr>
                      <wps:txbx>
                        <w:txbxContent>
                          <w:p w:rsidR="00D20541" w:rsidRDefault="00D20541" w:rsidP="00C22A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1.3pt;margin-top:12.1pt;width:23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">
                <v:textbox>
                  <w:txbxContent>
                    <w:p w:rsidR="00D20541" w:rsidRDefault="00D20541" w:rsidP="00C22A87"/>
                  </w:txbxContent>
                </v:textbox>
              </v:shape>
            </w:pict>
          </mc:Fallback>
        </mc:AlternateContent>
      </w:r>
    </w:p>
    <w:p w:rsidR="00C22A87" w:rsidRPr="00E36322" w:rsidRDefault="00D20541" w:rsidP="00C22A87">
      <w:pPr>
        <w:rPr>
          <w:rFonts w:ascii="Arial" w:hAnsi="Arial" w:cs="Arial"/>
          <w:bCs/>
          <w:sz w:val="20"/>
          <w:szCs w:val="20"/>
          <w:lang w:eastAsia="en-US"/>
        </w:rPr>
      </w:pPr>
      <w:r w:rsidRPr="00E36322">
        <w:rPr>
          <w:rFonts w:ascii="Arial" w:hAnsi="Arial" w:cs="Arial"/>
          <w:bCs/>
          <w:sz w:val="20"/>
          <w:szCs w:val="20"/>
          <w:lang w:eastAsia="en-US"/>
        </w:rPr>
        <w:t xml:space="preserve">Please </w:t>
      </w:r>
      <w:r w:rsidR="00C22A87" w:rsidRPr="00E36322">
        <w:rPr>
          <w:rFonts w:ascii="Arial" w:hAnsi="Arial" w:cs="Arial"/>
          <w:bCs/>
          <w:sz w:val="20"/>
          <w:szCs w:val="20"/>
          <w:lang w:eastAsia="en-US"/>
        </w:rPr>
        <w:t>confirm</w:t>
      </w:r>
      <w:r w:rsidRPr="00E36322">
        <w:rPr>
          <w:rFonts w:ascii="Arial" w:hAnsi="Arial" w:cs="Arial"/>
          <w:bCs/>
          <w:sz w:val="20"/>
          <w:szCs w:val="20"/>
          <w:lang w:eastAsia="en-US"/>
        </w:rPr>
        <w:t xml:space="preserve"> the date</w:t>
      </w:r>
      <w:r w:rsidR="00C22A87" w:rsidRPr="00E36322">
        <w:rPr>
          <w:rFonts w:ascii="Arial" w:hAnsi="Arial" w:cs="Arial"/>
          <w:bCs/>
          <w:sz w:val="20"/>
          <w:szCs w:val="20"/>
          <w:lang w:eastAsia="en-US"/>
        </w:rPr>
        <w:t xml:space="preserve"> that you have notified Hants </w:t>
      </w:r>
    </w:p>
    <w:p w:rsidR="00C22A87" w:rsidRPr="00E36322" w:rsidRDefault="00C22A87" w:rsidP="006E07A4">
      <w:pPr>
        <w:rPr>
          <w:rFonts w:ascii="Arial" w:hAnsi="Arial" w:cs="Arial"/>
          <w:bCs/>
          <w:sz w:val="20"/>
          <w:szCs w:val="20"/>
          <w:lang w:eastAsia="en-US"/>
        </w:rPr>
      </w:pPr>
      <w:r w:rsidRPr="00E36322">
        <w:rPr>
          <w:rFonts w:ascii="Arial" w:hAnsi="Arial" w:cs="Arial"/>
          <w:bCs/>
          <w:sz w:val="20"/>
          <w:szCs w:val="20"/>
          <w:lang w:eastAsia="en-US"/>
        </w:rPr>
        <w:t xml:space="preserve">Direct of your intention to undertake this assessment: </w:t>
      </w:r>
    </w:p>
    <w:tbl>
      <w:tblPr>
        <w:tblpPr w:leftFromText="180" w:rightFromText="180" w:vertAnchor="text" w:horzAnchor="margin" w:tblpX="108" w:tblpY="231"/>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934"/>
        <w:gridCol w:w="1089"/>
        <w:gridCol w:w="2642"/>
        <w:gridCol w:w="1265"/>
        <w:gridCol w:w="1379"/>
        <w:gridCol w:w="1864"/>
      </w:tblGrid>
      <w:tr w:rsidR="00C22A87" w:rsidRPr="002E4B15" w:rsidTr="006E07A4">
        <w:trPr>
          <w:trHeight w:val="386"/>
        </w:trPr>
        <w:tc>
          <w:tcPr>
            <w:tcW w:w="5000" w:type="pct"/>
            <w:gridSpan w:val="7"/>
            <w:shd w:val="clear" w:color="auto" w:fill="FFFFFF"/>
          </w:tcPr>
          <w:p w:rsidR="00C22A87" w:rsidRPr="00B34636" w:rsidRDefault="00C22A87" w:rsidP="006E07A4">
            <w:pPr>
              <w:tabs>
                <w:tab w:val="left" w:pos="5520"/>
              </w:tabs>
              <w:contextualSpacing/>
              <w:rPr>
                <w:rFonts w:ascii="Arial" w:hAnsi="Arial" w:cs="Arial"/>
                <w:b/>
                <w:sz w:val="22"/>
                <w:szCs w:val="22"/>
                <w:lang w:eastAsia="en-US"/>
              </w:rPr>
            </w:pPr>
            <w:r w:rsidRPr="00B34636">
              <w:rPr>
                <w:rFonts w:ascii="Arial" w:hAnsi="Arial" w:cs="Arial"/>
                <w:b/>
                <w:sz w:val="22"/>
                <w:szCs w:val="22"/>
                <w:lang w:eastAsia="en-US"/>
              </w:rPr>
              <w:t>De</w:t>
            </w:r>
            <w:r w:rsidR="002F53A1" w:rsidRPr="00B34636">
              <w:rPr>
                <w:rFonts w:ascii="Arial" w:hAnsi="Arial" w:cs="Arial"/>
                <w:b/>
                <w:sz w:val="22"/>
                <w:szCs w:val="22"/>
                <w:lang w:eastAsia="en-US"/>
              </w:rPr>
              <w:t xml:space="preserve">tails of </w:t>
            </w:r>
            <w:r w:rsidR="006E07A4" w:rsidRPr="00B34636">
              <w:rPr>
                <w:rFonts w:ascii="Arial" w:hAnsi="Arial" w:cs="Arial"/>
                <w:b/>
                <w:sz w:val="22"/>
                <w:szCs w:val="22"/>
                <w:lang w:eastAsia="en-US"/>
              </w:rPr>
              <w:t xml:space="preserve"> </w:t>
            </w:r>
            <w:r w:rsidR="006E07A4" w:rsidRPr="00B34636">
              <w:rPr>
                <w:rFonts w:ascii="Arial" w:hAnsi="Arial" w:cs="Arial"/>
                <w:b/>
                <w:sz w:val="22"/>
                <w:szCs w:val="22"/>
                <w:u w:val="single"/>
                <w:lang w:eastAsia="en-US"/>
              </w:rPr>
              <w:t xml:space="preserve">all </w:t>
            </w:r>
            <w:r w:rsidR="002F53A1" w:rsidRPr="00B34636">
              <w:rPr>
                <w:rFonts w:ascii="Arial" w:hAnsi="Arial" w:cs="Arial"/>
                <w:b/>
                <w:sz w:val="22"/>
                <w:szCs w:val="22"/>
                <w:u w:val="single"/>
                <w:lang w:eastAsia="en-US"/>
              </w:rPr>
              <w:t>children</w:t>
            </w:r>
            <w:r w:rsidR="002F53A1" w:rsidRPr="00B34636">
              <w:rPr>
                <w:rFonts w:ascii="Arial" w:hAnsi="Arial" w:cs="Arial"/>
                <w:b/>
                <w:sz w:val="22"/>
                <w:szCs w:val="22"/>
                <w:lang w:eastAsia="en-US"/>
              </w:rPr>
              <w:t xml:space="preserve"> in the family</w:t>
            </w:r>
            <w:r w:rsidR="00B34636">
              <w:rPr>
                <w:rFonts w:ascii="Arial" w:hAnsi="Arial" w:cs="Arial"/>
                <w:b/>
                <w:sz w:val="22"/>
                <w:szCs w:val="22"/>
                <w:lang w:eastAsia="en-US"/>
              </w:rPr>
              <w:t xml:space="preserve"> (please insert additional rows if required)</w:t>
            </w:r>
          </w:p>
        </w:tc>
      </w:tr>
      <w:tr w:rsidR="00C22A87" w:rsidRPr="002E4B15" w:rsidTr="00B34636">
        <w:trPr>
          <w:trHeight w:val="386"/>
        </w:trPr>
        <w:tc>
          <w:tcPr>
            <w:tcW w:w="729" w:type="pct"/>
            <w:shd w:val="clear" w:color="auto" w:fill="FFFFFF"/>
          </w:tcPr>
          <w:p w:rsidR="00C22A87" w:rsidRPr="00B34636" w:rsidRDefault="00C22A87"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Name</w:t>
            </w:r>
          </w:p>
        </w:tc>
        <w:tc>
          <w:tcPr>
            <w:tcW w:w="435" w:type="pct"/>
            <w:shd w:val="clear" w:color="auto" w:fill="FFFFFF"/>
          </w:tcPr>
          <w:p w:rsidR="00C22A87" w:rsidRPr="00B34636" w:rsidRDefault="00C22A87"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DOB or EDD</w:t>
            </w:r>
          </w:p>
        </w:tc>
        <w:tc>
          <w:tcPr>
            <w:tcW w:w="507" w:type="pct"/>
            <w:shd w:val="clear" w:color="auto" w:fill="FFFFFF"/>
          </w:tcPr>
          <w:p w:rsidR="00C22A87" w:rsidRPr="00B34636" w:rsidRDefault="00C22A87"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Gender</w:t>
            </w:r>
          </w:p>
        </w:tc>
        <w:tc>
          <w:tcPr>
            <w:tcW w:w="1230" w:type="pct"/>
            <w:shd w:val="clear" w:color="auto" w:fill="FFFFFF"/>
          </w:tcPr>
          <w:p w:rsidR="00C22A87" w:rsidRPr="00B34636" w:rsidRDefault="00C22A87"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Address and postcode</w:t>
            </w:r>
          </w:p>
        </w:tc>
        <w:tc>
          <w:tcPr>
            <w:tcW w:w="589" w:type="pct"/>
            <w:shd w:val="clear" w:color="auto" w:fill="FFFFFF"/>
          </w:tcPr>
          <w:p w:rsidR="00C22A87" w:rsidRPr="00B34636" w:rsidRDefault="00C22A87"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Ethnicity</w:t>
            </w:r>
          </w:p>
        </w:tc>
        <w:tc>
          <w:tcPr>
            <w:tcW w:w="642" w:type="pct"/>
            <w:shd w:val="clear" w:color="auto" w:fill="FFFFFF"/>
          </w:tcPr>
          <w:p w:rsidR="00C22A87" w:rsidRPr="00B34636" w:rsidRDefault="00C530FE"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E</w:t>
            </w:r>
            <w:r w:rsidR="00684BE4">
              <w:rPr>
                <w:rFonts w:ascii="Arial" w:hAnsi="Arial" w:cs="Arial"/>
                <w:i/>
                <w:sz w:val="20"/>
                <w:szCs w:val="20"/>
                <w:lang w:eastAsia="en-US"/>
              </w:rPr>
              <w:t>ducation</w:t>
            </w:r>
            <w:r w:rsidRPr="00B34636">
              <w:rPr>
                <w:rFonts w:ascii="Arial" w:hAnsi="Arial" w:cs="Arial"/>
                <w:i/>
                <w:sz w:val="20"/>
                <w:szCs w:val="20"/>
                <w:lang w:eastAsia="en-US"/>
              </w:rPr>
              <w:t xml:space="preserve"> setting</w:t>
            </w:r>
            <w:r w:rsidR="00A95459">
              <w:rPr>
                <w:rFonts w:ascii="Arial" w:hAnsi="Arial" w:cs="Arial"/>
                <w:i/>
                <w:sz w:val="20"/>
                <w:szCs w:val="20"/>
                <w:lang w:eastAsia="en-US"/>
              </w:rPr>
              <w:t xml:space="preserve"> and/or named Health Visitor (if applicable)</w:t>
            </w:r>
          </w:p>
        </w:tc>
        <w:tc>
          <w:tcPr>
            <w:tcW w:w="868" w:type="pct"/>
            <w:shd w:val="clear" w:color="auto" w:fill="FFFFFF"/>
          </w:tcPr>
          <w:p w:rsidR="00C22A87" w:rsidRPr="00B34636" w:rsidRDefault="00B34636"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S</w:t>
            </w:r>
            <w:r w:rsidR="002F53A1" w:rsidRPr="00B34636">
              <w:rPr>
                <w:rFonts w:ascii="Arial" w:hAnsi="Arial" w:cs="Arial"/>
                <w:i/>
                <w:sz w:val="20"/>
                <w:szCs w:val="20"/>
                <w:lang w:eastAsia="en-US"/>
              </w:rPr>
              <w:t xml:space="preserve">tate if parents </w:t>
            </w:r>
            <w:r w:rsidR="002F53A1" w:rsidRPr="00B34636">
              <w:rPr>
                <w:rFonts w:ascii="Arial" w:hAnsi="Arial" w:cs="Arial"/>
                <w:b/>
                <w:i/>
                <w:sz w:val="20"/>
                <w:szCs w:val="20"/>
                <w:lang w:eastAsia="en-US"/>
              </w:rPr>
              <w:t>would not like</w:t>
            </w:r>
            <w:r w:rsidR="002F53A1" w:rsidRPr="00B34636">
              <w:rPr>
                <w:rFonts w:ascii="Arial" w:hAnsi="Arial" w:cs="Arial"/>
                <w:i/>
                <w:sz w:val="20"/>
                <w:szCs w:val="20"/>
                <w:lang w:eastAsia="en-US"/>
              </w:rPr>
              <w:t xml:space="preserve"> the</w:t>
            </w:r>
            <w:r w:rsidRPr="00B34636">
              <w:rPr>
                <w:rFonts w:ascii="Arial" w:hAnsi="Arial" w:cs="Arial"/>
                <w:i/>
                <w:sz w:val="20"/>
                <w:szCs w:val="20"/>
                <w:lang w:eastAsia="en-US"/>
              </w:rPr>
              <w:t xml:space="preserve"> child to be included </w:t>
            </w:r>
            <w:r w:rsidR="006E07A4" w:rsidRPr="00B34636">
              <w:rPr>
                <w:rFonts w:ascii="Arial" w:hAnsi="Arial" w:cs="Arial"/>
                <w:i/>
                <w:sz w:val="20"/>
                <w:szCs w:val="20"/>
                <w:lang w:eastAsia="en-US"/>
              </w:rPr>
              <w:t>and why</w:t>
            </w:r>
            <w:r w:rsidR="002F53A1" w:rsidRPr="00B34636">
              <w:rPr>
                <w:rFonts w:ascii="Arial" w:hAnsi="Arial" w:cs="Arial"/>
                <w:i/>
                <w:sz w:val="20"/>
                <w:szCs w:val="20"/>
                <w:lang w:eastAsia="en-US"/>
              </w:rPr>
              <w:t>:</w:t>
            </w:r>
          </w:p>
        </w:tc>
      </w:tr>
      <w:tr w:rsidR="00C22A87" w:rsidRPr="002E4B15" w:rsidTr="00B34636">
        <w:trPr>
          <w:trHeight w:val="884"/>
        </w:trPr>
        <w:tc>
          <w:tcPr>
            <w:tcW w:w="72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435"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507" w:type="pct"/>
            <w:shd w:val="clear" w:color="auto" w:fill="FFFFFF"/>
          </w:tcPr>
          <w:p w:rsidR="00C22A87" w:rsidRPr="00B34636" w:rsidRDefault="00C22A87"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230" w:type="pct"/>
            <w:shd w:val="clear" w:color="auto" w:fill="FFFFFF"/>
          </w:tcPr>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tc>
        <w:tc>
          <w:tcPr>
            <w:tcW w:w="58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642"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868" w:type="pct"/>
            <w:shd w:val="clear" w:color="auto" w:fill="FFFFFF"/>
          </w:tcPr>
          <w:p w:rsidR="00C22A87" w:rsidRPr="00B34636" w:rsidRDefault="00C22A87" w:rsidP="006E07A4">
            <w:pPr>
              <w:tabs>
                <w:tab w:val="left" w:pos="5520"/>
              </w:tabs>
              <w:rPr>
                <w:rFonts w:ascii="Arial" w:hAnsi="Arial" w:cs="Arial"/>
                <w:i/>
                <w:sz w:val="22"/>
                <w:szCs w:val="22"/>
                <w:lang w:eastAsia="en-US"/>
              </w:rPr>
            </w:pPr>
          </w:p>
        </w:tc>
      </w:tr>
      <w:tr w:rsidR="00C22A87" w:rsidRPr="002E4B15" w:rsidTr="00B34636">
        <w:trPr>
          <w:trHeight w:val="867"/>
        </w:trPr>
        <w:tc>
          <w:tcPr>
            <w:tcW w:w="72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435"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507" w:type="pct"/>
            <w:shd w:val="clear" w:color="auto" w:fill="FFFFFF"/>
          </w:tcPr>
          <w:p w:rsidR="00C22A87" w:rsidRPr="00B34636" w:rsidRDefault="00C22A87"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230" w:type="pct"/>
            <w:shd w:val="clear" w:color="auto" w:fill="FFFFFF"/>
          </w:tcPr>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tc>
        <w:tc>
          <w:tcPr>
            <w:tcW w:w="58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642"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868" w:type="pct"/>
            <w:shd w:val="clear" w:color="auto" w:fill="FFFFFF"/>
          </w:tcPr>
          <w:p w:rsidR="00C22A87" w:rsidRPr="00B34636" w:rsidRDefault="00C22A87" w:rsidP="006E07A4">
            <w:pPr>
              <w:tabs>
                <w:tab w:val="left" w:pos="5520"/>
              </w:tabs>
              <w:rPr>
                <w:rFonts w:ascii="Arial" w:hAnsi="Arial" w:cs="Arial"/>
                <w:i/>
                <w:sz w:val="22"/>
                <w:szCs w:val="22"/>
                <w:lang w:eastAsia="en-US"/>
              </w:rPr>
            </w:pPr>
          </w:p>
        </w:tc>
      </w:tr>
      <w:tr w:rsidR="00C22A87" w:rsidRPr="002E4B15" w:rsidTr="00B34636">
        <w:trPr>
          <w:trHeight w:val="884"/>
        </w:trPr>
        <w:tc>
          <w:tcPr>
            <w:tcW w:w="72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435"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507" w:type="pct"/>
            <w:shd w:val="clear" w:color="auto" w:fill="FFFFFF"/>
          </w:tcPr>
          <w:p w:rsidR="00C22A87" w:rsidRPr="00B34636" w:rsidRDefault="00C22A87"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230" w:type="pct"/>
            <w:shd w:val="clear" w:color="auto" w:fill="FFFFFF"/>
          </w:tcPr>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tc>
        <w:tc>
          <w:tcPr>
            <w:tcW w:w="58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642"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868" w:type="pct"/>
            <w:shd w:val="clear" w:color="auto" w:fill="FFFFFF"/>
          </w:tcPr>
          <w:p w:rsidR="00C22A87" w:rsidRPr="00B34636" w:rsidRDefault="00C22A87" w:rsidP="006E07A4">
            <w:pPr>
              <w:tabs>
                <w:tab w:val="left" w:pos="5520"/>
              </w:tabs>
              <w:rPr>
                <w:rFonts w:ascii="Arial" w:hAnsi="Arial" w:cs="Arial"/>
                <w:i/>
                <w:sz w:val="22"/>
                <w:szCs w:val="22"/>
                <w:lang w:eastAsia="en-US"/>
              </w:rPr>
            </w:pPr>
          </w:p>
        </w:tc>
      </w:tr>
      <w:tr w:rsidR="00C22A87" w:rsidRPr="002E4B15" w:rsidTr="00B34636">
        <w:trPr>
          <w:trHeight w:val="884"/>
        </w:trPr>
        <w:tc>
          <w:tcPr>
            <w:tcW w:w="72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435"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507" w:type="pct"/>
            <w:shd w:val="clear" w:color="auto" w:fill="FFFFFF"/>
          </w:tcPr>
          <w:p w:rsidR="00C22A87" w:rsidRPr="00B34636" w:rsidRDefault="00C22A87"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230" w:type="pct"/>
            <w:shd w:val="clear" w:color="auto" w:fill="FFFFFF"/>
          </w:tcPr>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p w:rsidR="00C22A87" w:rsidRPr="00B34636" w:rsidRDefault="00C22A87" w:rsidP="006E07A4">
            <w:pPr>
              <w:tabs>
                <w:tab w:val="left" w:pos="5520"/>
              </w:tabs>
              <w:rPr>
                <w:rFonts w:ascii="Arial" w:hAnsi="Arial" w:cs="Arial"/>
                <w:i/>
                <w:sz w:val="22"/>
                <w:szCs w:val="22"/>
                <w:lang w:eastAsia="en-US"/>
              </w:rPr>
            </w:pPr>
          </w:p>
        </w:tc>
        <w:tc>
          <w:tcPr>
            <w:tcW w:w="58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642"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868" w:type="pct"/>
            <w:shd w:val="clear" w:color="auto" w:fill="FFFFFF"/>
          </w:tcPr>
          <w:p w:rsidR="00C22A87" w:rsidRPr="00B34636" w:rsidRDefault="00C22A87" w:rsidP="006E07A4">
            <w:pPr>
              <w:tabs>
                <w:tab w:val="left" w:pos="5520"/>
              </w:tabs>
              <w:rPr>
                <w:rFonts w:ascii="Arial" w:hAnsi="Arial" w:cs="Arial"/>
                <w:i/>
                <w:sz w:val="22"/>
                <w:szCs w:val="22"/>
                <w:lang w:eastAsia="en-US"/>
              </w:rPr>
            </w:pPr>
          </w:p>
        </w:tc>
      </w:tr>
      <w:tr w:rsidR="00C22A87" w:rsidRPr="002E4B15" w:rsidTr="00B34636">
        <w:trPr>
          <w:trHeight w:val="884"/>
        </w:trPr>
        <w:tc>
          <w:tcPr>
            <w:tcW w:w="72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435"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507" w:type="pct"/>
            <w:shd w:val="clear" w:color="auto" w:fill="FFFFFF"/>
          </w:tcPr>
          <w:p w:rsidR="00C22A87" w:rsidRPr="00B34636" w:rsidRDefault="00C22A87"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230"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589"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642" w:type="pct"/>
            <w:shd w:val="clear" w:color="auto" w:fill="FFFFFF"/>
          </w:tcPr>
          <w:p w:rsidR="00C22A87" w:rsidRPr="00B34636" w:rsidRDefault="00C22A87" w:rsidP="006E07A4">
            <w:pPr>
              <w:tabs>
                <w:tab w:val="left" w:pos="5520"/>
              </w:tabs>
              <w:rPr>
                <w:rFonts w:ascii="Arial" w:hAnsi="Arial" w:cs="Arial"/>
                <w:i/>
                <w:sz w:val="22"/>
                <w:szCs w:val="22"/>
                <w:lang w:eastAsia="en-US"/>
              </w:rPr>
            </w:pPr>
          </w:p>
        </w:tc>
        <w:tc>
          <w:tcPr>
            <w:tcW w:w="868" w:type="pct"/>
            <w:shd w:val="clear" w:color="auto" w:fill="FFFFFF"/>
          </w:tcPr>
          <w:p w:rsidR="00C22A87" w:rsidRPr="00B34636" w:rsidRDefault="00C22A87" w:rsidP="006E07A4">
            <w:pPr>
              <w:tabs>
                <w:tab w:val="left" w:pos="5520"/>
              </w:tabs>
              <w:rPr>
                <w:rFonts w:ascii="Arial" w:hAnsi="Arial" w:cs="Arial"/>
                <w:i/>
                <w:sz w:val="22"/>
                <w:szCs w:val="22"/>
                <w:lang w:eastAsia="en-US"/>
              </w:rPr>
            </w:pPr>
          </w:p>
        </w:tc>
      </w:tr>
    </w:tbl>
    <w:p w:rsidR="00A95459" w:rsidRPr="002E4B15" w:rsidRDefault="00A95459" w:rsidP="006E07A4">
      <w:pPr>
        <w:rPr>
          <w:rFonts w:ascii="Arial" w:hAnsi="Arial" w:cs="Arial"/>
          <w:bCs/>
          <w:sz w:val="28"/>
          <w:szCs w:val="28"/>
          <w:lang w:eastAsia="en-US"/>
        </w:rPr>
      </w:pPr>
    </w:p>
    <w:tbl>
      <w:tblPr>
        <w:tblpPr w:leftFromText="180" w:rightFromText="180" w:vertAnchor="text" w:horzAnchor="margin" w:tblpX="108" w:tblpY="113"/>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88"/>
        <w:gridCol w:w="1140"/>
        <w:gridCol w:w="992"/>
        <w:gridCol w:w="2833"/>
        <w:gridCol w:w="1418"/>
        <w:gridCol w:w="1843"/>
      </w:tblGrid>
      <w:tr w:rsidR="00802D0F" w:rsidRPr="002E4B15" w:rsidTr="00802D0F">
        <w:trPr>
          <w:trHeight w:val="398"/>
        </w:trPr>
        <w:tc>
          <w:tcPr>
            <w:tcW w:w="5000" w:type="pct"/>
            <w:gridSpan w:val="7"/>
            <w:shd w:val="clear" w:color="auto" w:fill="FFFFFF"/>
          </w:tcPr>
          <w:p w:rsidR="00802D0F" w:rsidRPr="00B34636" w:rsidRDefault="00802D0F" w:rsidP="006E07A4">
            <w:pPr>
              <w:tabs>
                <w:tab w:val="left" w:pos="5520"/>
              </w:tabs>
              <w:jc w:val="center"/>
              <w:rPr>
                <w:rFonts w:ascii="Arial" w:hAnsi="Arial" w:cs="Arial"/>
                <w:i/>
                <w:sz w:val="20"/>
                <w:szCs w:val="20"/>
                <w:lang w:eastAsia="en-US"/>
              </w:rPr>
            </w:pPr>
            <w:r w:rsidRPr="00B34636">
              <w:rPr>
                <w:rFonts w:ascii="Arial" w:hAnsi="Arial" w:cs="Arial"/>
                <w:b/>
                <w:sz w:val="22"/>
                <w:szCs w:val="22"/>
                <w:lang w:eastAsia="en-US"/>
              </w:rPr>
              <w:t xml:space="preserve">Details of </w:t>
            </w:r>
            <w:r w:rsidRPr="00B34636">
              <w:rPr>
                <w:rFonts w:ascii="Arial" w:hAnsi="Arial" w:cs="Arial"/>
                <w:b/>
                <w:sz w:val="22"/>
                <w:szCs w:val="22"/>
                <w:u w:val="single"/>
                <w:lang w:eastAsia="en-US"/>
              </w:rPr>
              <w:t>parents and carers</w:t>
            </w:r>
            <w:r w:rsidRPr="00B34636">
              <w:rPr>
                <w:rFonts w:ascii="Arial" w:hAnsi="Arial" w:cs="Arial"/>
                <w:b/>
                <w:sz w:val="22"/>
                <w:szCs w:val="22"/>
                <w:lang w:eastAsia="en-US"/>
              </w:rPr>
              <w:t xml:space="preserve"> of the children in the family</w:t>
            </w:r>
          </w:p>
        </w:tc>
      </w:tr>
      <w:tr w:rsidR="00203FA2" w:rsidRPr="002E4B15" w:rsidTr="00203FA2">
        <w:trPr>
          <w:trHeight w:val="398"/>
        </w:trPr>
        <w:tc>
          <w:tcPr>
            <w:tcW w:w="710" w:type="pct"/>
            <w:shd w:val="clear" w:color="auto" w:fill="FFFFFF"/>
          </w:tcPr>
          <w:p w:rsidR="00E905B0" w:rsidRPr="00B34636" w:rsidRDefault="00E905B0"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Name</w:t>
            </w:r>
          </w:p>
        </w:tc>
        <w:tc>
          <w:tcPr>
            <w:tcW w:w="460" w:type="pct"/>
            <w:shd w:val="clear" w:color="auto" w:fill="FFFFFF"/>
          </w:tcPr>
          <w:p w:rsidR="00E905B0" w:rsidRPr="00B34636" w:rsidRDefault="00203FA2" w:rsidP="006E07A4">
            <w:pPr>
              <w:tabs>
                <w:tab w:val="left" w:pos="5520"/>
              </w:tabs>
              <w:jc w:val="center"/>
              <w:rPr>
                <w:rFonts w:ascii="Arial" w:hAnsi="Arial" w:cs="Arial"/>
                <w:i/>
                <w:sz w:val="20"/>
                <w:szCs w:val="20"/>
                <w:lang w:eastAsia="en-US"/>
              </w:rPr>
            </w:pPr>
            <w:r>
              <w:rPr>
                <w:rFonts w:ascii="Arial" w:hAnsi="Arial" w:cs="Arial"/>
                <w:i/>
                <w:sz w:val="20"/>
                <w:szCs w:val="20"/>
                <w:lang w:eastAsia="en-US"/>
              </w:rPr>
              <w:t>DOB</w:t>
            </w:r>
          </w:p>
        </w:tc>
        <w:tc>
          <w:tcPr>
            <w:tcW w:w="531" w:type="pct"/>
            <w:shd w:val="clear" w:color="auto" w:fill="FFFFFF"/>
          </w:tcPr>
          <w:p w:rsidR="00E905B0" w:rsidRPr="00B34636" w:rsidRDefault="00203FA2"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Parent of which child(</w:t>
            </w:r>
            <w:proofErr w:type="spellStart"/>
            <w:r w:rsidRPr="00B34636">
              <w:rPr>
                <w:rFonts w:ascii="Arial" w:hAnsi="Arial" w:cs="Arial"/>
                <w:i/>
                <w:sz w:val="20"/>
                <w:szCs w:val="20"/>
                <w:lang w:eastAsia="en-US"/>
              </w:rPr>
              <w:t>ren</w:t>
            </w:r>
            <w:proofErr w:type="spellEnd"/>
            <w:r w:rsidRPr="00B34636">
              <w:rPr>
                <w:rFonts w:ascii="Arial" w:hAnsi="Arial" w:cs="Arial"/>
                <w:i/>
                <w:sz w:val="20"/>
                <w:szCs w:val="20"/>
                <w:lang w:eastAsia="en-US"/>
              </w:rPr>
              <w:t>)</w:t>
            </w:r>
          </w:p>
        </w:tc>
        <w:tc>
          <w:tcPr>
            <w:tcW w:w="462" w:type="pct"/>
            <w:shd w:val="clear" w:color="auto" w:fill="FFFFFF"/>
          </w:tcPr>
          <w:p w:rsidR="00E905B0" w:rsidRPr="00B34636" w:rsidRDefault="00E905B0"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Gender</w:t>
            </w:r>
          </w:p>
        </w:tc>
        <w:tc>
          <w:tcPr>
            <w:tcW w:w="1319" w:type="pct"/>
            <w:shd w:val="clear" w:color="auto" w:fill="FFFFFF"/>
          </w:tcPr>
          <w:p w:rsidR="00E905B0" w:rsidRPr="00B34636" w:rsidRDefault="00E905B0"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Address  and postcode (if different)</w:t>
            </w:r>
          </w:p>
        </w:tc>
        <w:tc>
          <w:tcPr>
            <w:tcW w:w="660" w:type="pct"/>
            <w:shd w:val="clear" w:color="auto" w:fill="FFFFFF"/>
          </w:tcPr>
          <w:p w:rsidR="00E905B0" w:rsidRPr="00B34636" w:rsidRDefault="00E905B0"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Ethnicity</w:t>
            </w:r>
          </w:p>
        </w:tc>
        <w:tc>
          <w:tcPr>
            <w:tcW w:w="858" w:type="pct"/>
            <w:shd w:val="clear" w:color="auto" w:fill="FFFFFF"/>
          </w:tcPr>
          <w:p w:rsidR="00E905B0" w:rsidRPr="00B34636" w:rsidRDefault="00E905B0" w:rsidP="006E07A4">
            <w:pPr>
              <w:tabs>
                <w:tab w:val="left" w:pos="5520"/>
              </w:tabs>
              <w:jc w:val="center"/>
              <w:rPr>
                <w:rFonts w:ascii="Arial" w:hAnsi="Arial" w:cs="Arial"/>
                <w:i/>
                <w:sz w:val="20"/>
                <w:szCs w:val="20"/>
                <w:lang w:eastAsia="en-US"/>
              </w:rPr>
            </w:pPr>
            <w:r w:rsidRPr="00B34636">
              <w:rPr>
                <w:rFonts w:ascii="Arial" w:hAnsi="Arial" w:cs="Arial"/>
                <w:i/>
                <w:sz w:val="20"/>
                <w:szCs w:val="20"/>
                <w:lang w:eastAsia="en-US"/>
              </w:rPr>
              <w:t>Are they involved in the EHA?</w:t>
            </w:r>
          </w:p>
        </w:tc>
      </w:tr>
      <w:tr w:rsidR="00203FA2" w:rsidRPr="002E4B15" w:rsidTr="00203FA2">
        <w:trPr>
          <w:trHeight w:val="911"/>
        </w:trPr>
        <w:tc>
          <w:tcPr>
            <w:tcW w:w="71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0" w:type="pct"/>
            <w:shd w:val="clear" w:color="auto" w:fill="FFFFFF"/>
          </w:tcPr>
          <w:p w:rsidR="00E905B0" w:rsidRDefault="00E905B0" w:rsidP="006E07A4">
            <w:pPr>
              <w:tabs>
                <w:tab w:val="left" w:pos="5520"/>
              </w:tabs>
              <w:rPr>
                <w:rFonts w:ascii="Arial" w:hAnsi="Arial" w:cs="Arial"/>
                <w:i/>
                <w:sz w:val="20"/>
                <w:szCs w:val="20"/>
                <w:lang w:eastAsia="en-US"/>
              </w:rPr>
            </w:pPr>
          </w:p>
          <w:p w:rsidR="00E905B0" w:rsidRPr="002F53A1" w:rsidRDefault="00E905B0" w:rsidP="006E07A4">
            <w:pPr>
              <w:tabs>
                <w:tab w:val="left" w:pos="5520"/>
              </w:tabs>
              <w:rPr>
                <w:rFonts w:ascii="Arial" w:hAnsi="Arial" w:cs="Arial"/>
                <w:i/>
                <w:sz w:val="20"/>
                <w:szCs w:val="20"/>
                <w:lang w:eastAsia="en-US"/>
              </w:rPr>
            </w:pPr>
          </w:p>
        </w:tc>
        <w:tc>
          <w:tcPr>
            <w:tcW w:w="531"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2"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319" w:type="pct"/>
            <w:shd w:val="clear" w:color="auto" w:fill="FFFFFF"/>
          </w:tcPr>
          <w:p w:rsidR="00E905B0" w:rsidRPr="00B34636" w:rsidRDefault="00E905B0" w:rsidP="006E07A4">
            <w:pPr>
              <w:tabs>
                <w:tab w:val="left" w:pos="5520"/>
              </w:tabs>
              <w:rPr>
                <w:rFonts w:ascii="Arial" w:hAnsi="Arial" w:cs="Arial"/>
                <w:i/>
                <w:sz w:val="22"/>
                <w:szCs w:val="22"/>
                <w:lang w:eastAsia="en-US"/>
              </w:rPr>
            </w:pPr>
          </w:p>
          <w:p w:rsidR="00E905B0" w:rsidRPr="00B34636" w:rsidRDefault="00E905B0" w:rsidP="006E07A4">
            <w:pPr>
              <w:tabs>
                <w:tab w:val="left" w:pos="5520"/>
              </w:tabs>
              <w:rPr>
                <w:rFonts w:ascii="Arial" w:hAnsi="Arial" w:cs="Arial"/>
                <w:i/>
                <w:sz w:val="22"/>
                <w:szCs w:val="22"/>
                <w:lang w:eastAsia="en-US"/>
              </w:rPr>
            </w:pPr>
          </w:p>
        </w:tc>
        <w:tc>
          <w:tcPr>
            <w:tcW w:w="660" w:type="pct"/>
            <w:shd w:val="clear" w:color="auto" w:fill="FFFFFF"/>
          </w:tcPr>
          <w:p w:rsidR="00E905B0" w:rsidRPr="00B34636" w:rsidRDefault="00E905B0" w:rsidP="006E07A4">
            <w:pPr>
              <w:tabs>
                <w:tab w:val="left" w:pos="5520"/>
              </w:tabs>
              <w:rPr>
                <w:rFonts w:ascii="Arial" w:hAnsi="Arial" w:cs="Arial"/>
                <w:i/>
                <w:sz w:val="22"/>
                <w:szCs w:val="22"/>
                <w:lang w:eastAsia="en-US"/>
              </w:rPr>
            </w:pPr>
          </w:p>
        </w:tc>
        <w:tc>
          <w:tcPr>
            <w:tcW w:w="858"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Y/N</w:t>
            </w:r>
          </w:p>
        </w:tc>
      </w:tr>
      <w:tr w:rsidR="00203FA2" w:rsidRPr="002E4B15" w:rsidTr="00203FA2">
        <w:trPr>
          <w:trHeight w:val="893"/>
        </w:trPr>
        <w:tc>
          <w:tcPr>
            <w:tcW w:w="71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531"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2"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319" w:type="pct"/>
            <w:shd w:val="clear" w:color="auto" w:fill="FFFFFF"/>
          </w:tcPr>
          <w:p w:rsidR="00E905B0" w:rsidRPr="00B34636" w:rsidRDefault="00E905B0" w:rsidP="006E07A4">
            <w:pPr>
              <w:tabs>
                <w:tab w:val="left" w:pos="5520"/>
              </w:tabs>
              <w:rPr>
                <w:rFonts w:ascii="Arial" w:hAnsi="Arial" w:cs="Arial"/>
                <w:i/>
                <w:sz w:val="22"/>
                <w:szCs w:val="22"/>
                <w:lang w:eastAsia="en-US"/>
              </w:rPr>
            </w:pPr>
          </w:p>
          <w:p w:rsidR="00E905B0" w:rsidRPr="00B34636" w:rsidRDefault="00E905B0" w:rsidP="006E07A4">
            <w:pPr>
              <w:tabs>
                <w:tab w:val="left" w:pos="5520"/>
              </w:tabs>
              <w:rPr>
                <w:rFonts w:ascii="Arial" w:hAnsi="Arial" w:cs="Arial"/>
                <w:i/>
                <w:sz w:val="22"/>
                <w:szCs w:val="22"/>
                <w:lang w:eastAsia="en-US"/>
              </w:rPr>
            </w:pPr>
          </w:p>
          <w:p w:rsidR="00E905B0" w:rsidRPr="00B34636" w:rsidRDefault="00E905B0" w:rsidP="006E07A4">
            <w:pPr>
              <w:tabs>
                <w:tab w:val="left" w:pos="5520"/>
              </w:tabs>
              <w:rPr>
                <w:rFonts w:ascii="Arial" w:hAnsi="Arial" w:cs="Arial"/>
                <w:i/>
                <w:sz w:val="22"/>
                <w:szCs w:val="22"/>
                <w:lang w:eastAsia="en-US"/>
              </w:rPr>
            </w:pPr>
          </w:p>
          <w:p w:rsidR="00E905B0" w:rsidRPr="00B34636" w:rsidRDefault="00E905B0" w:rsidP="006E07A4">
            <w:pPr>
              <w:tabs>
                <w:tab w:val="left" w:pos="5520"/>
              </w:tabs>
              <w:rPr>
                <w:rFonts w:ascii="Arial" w:hAnsi="Arial" w:cs="Arial"/>
                <w:i/>
                <w:sz w:val="22"/>
                <w:szCs w:val="22"/>
                <w:lang w:eastAsia="en-US"/>
              </w:rPr>
            </w:pPr>
          </w:p>
        </w:tc>
        <w:tc>
          <w:tcPr>
            <w:tcW w:w="660" w:type="pct"/>
            <w:shd w:val="clear" w:color="auto" w:fill="FFFFFF"/>
          </w:tcPr>
          <w:p w:rsidR="00E905B0" w:rsidRPr="00B34636" w:rsidRDefault="00E905B0" w:rsidP="006E07A4">
            <w:pPr>
              <w:tabs>
                <w:tab w:val="left" w:pos="5520"/>
              </w:tabs>
              <w:rPr>
                <w:rFonts w:ascii="Arial" w:hAnsi="Arial" w:cs="Arial"/>
                <w:i/>
                <w:sz w:val="22"/>
                <w:szCs w:val="22"/>
                <w:lang w:eastAsia="en-US"/>
              </w:rPr>
            </w:pPr>
          </w:p>
        </w:tc>
        <w:tc>
          <w:tcPr>
            <w:tcW w:w="858"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Y/N</w:t>
            </w:r>
          </w:p>
        </w:tc>
      </w:tr>
      <w:tr w:rsidR="00203FA2" w:rsidRPr="002E4B15" w:rsidTr="00203FA2">
        <w:trPr>
          <w:trHeight w:val="893"/>
        </w:trPr>
        <w:tc>
          <w:tcPr>
            <w:tcW w:w="71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531"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2"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319" w:type="pct"/>
            <w:shd w:val="clear" w:color="auto" w:fill="FFFFFF"/>
          </w:tcPr>
          <w:p w:rsidR="00E905B0" w:rsidRPr="00B34636" w:rsidRDefault="00E905B0" w:rsidP="006E07A4">
            <w:pPr>
              <w:tabs>
                <w:tab w:val="left" w:pos="5520"/>
              </w:tabs>
              <w:rPr>
                <w:rFonts w:ascii="Arial" w:hAnsi="Arial" w:cs="Arial"/>
                <w:i/>
                <w:sz w:val="22"/>
                <w:szCs w:val="22"/>
                <w:lang w:eastAsia="en-US"/>
              </w:rPr>
            </w:pPr>
          </w:p>
        </w:tc>
        <w:tc>
          <w:tcPr>
            <w:tcW w:w="660" w:type="pct"/>
            <w:shd w:val="clear" w:color="auto" w:fill="FFFFFF"/>
          </w:tcPr>
          <w:p w:rsidR="00E905B0" w:rsidRPr="00B34636" w:rsidRDefault="00E905B0" w:rsidP="006E07A4">
            <w:pPr>
              <w:tabs>
                <w:tab w:val="left" w:pos="5520"/>
              </w:tabs>
              <w:rPr>
                <w:rFonts w:ascii="Arial" w:hAnsi="Arial" w:cs="Arial"/>
                <w:i/>
                <w:sz w:val="22"/>
                <w:szCs w:val="22"/>
                <w:lang w:eastAsia="en-US"/>
              </w:rPr>
            </w:pPr>
          </w:p>
        </w:tc>
        <w:tc>
          <w:tcPr>
            <w:tcW w:w="858"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Y/N</w:t>
            </w:r>
          </w:p>
        </w:tc>
      </w:tr>
      <w:tr w:rsidR="00203FA2" w:rsidRPr="002E4B15" w:rsidTr="00203FA2">
        <w:trPr>
          <w:trHeight w:val="844"/>
        </w:trPr>
        <w:tc>
          <w:tcPr>
            <w:tcW w:w="71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0"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531" w:type="pct"/>
            <w:shd w:val="clear" w:color="auto" w:fill="FFFFFF"/>
          </w:tcPr>
          <w:p w:rsidR="00E905B0" w:rsidRPr="002F53A1" w:rsidRDefault="00E905B0" w:rsidP="006E07A4">
            <w:pPr>
              <w:tabs>
                <w:tab w:val="left" w:pos="5520"/>
              </w:tabs>
              <w:rPr>
                <w:rFonts w:ascii="Arial" w:hAnsi="Arial" w:cs="Arial"/>
                <w:i/>
                <w:sz w:val="20"/>
                <w:szCs w:val="20"/>
                <w:lang w:eastAsia="en-US"/>
              </w:rPr>
            </w:pPr>
          </w:p>
        </w:tc>
        <w:tc>
          <w:tcPr>
            <w:tcW w:w="462"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M/F</w:t>
            </w:r>
          </w:p>
        </w:tc>
        <w:tc>
          <w:tcPr>
            <w:tcW w:w="1319" w:type="pct"/>
            <w:shd w:val="clear" w:color="auto" w:fill="FFFFFF"/>
          </w:tcPr>
          <w:p w:rsidR="00E905B0" w:rsidRPr="00B34636" w:rsidRDefault="00E905B0" w:rsidP="006E07A4">
            <w:pPr>
              <w:tabs>
                <w:tab w:val="left" w:pos="5520"/>
              </w:tabs>
              <w:rPr>
                <w:rFonts w:ascii="Arial" w:hAnsi="Arial" w:cs="Arial"/>
                <w:i/>
                <w:sz w:val="22"/>
                <w:szCs w:val="22"/>
                <w:lang w:eastAsia="en-US"/>
              </w:rPr>
            </w:pPr>
          </w:p>
        </w:tc>
        <w:tc>
          <w:tcPr>
            <w:tcW w:w="660" w:type="pct"/>
            <w:shd w:val="clear" w:color="auto" w:fill="FFFFFF"/>
          </w:tcPr>
          <w:p w:rsidR="00E905B0" w:rsidRPr="00B34636" w:rsidRDefault="00E905B0" w:rsidP="006E07A4">
            <w:pPr>
              <w:tabs>
                <w:tab w:val="left" w:pos="5520"/>
              </w:tabs>
              <w:rPr>
                <w:rFonts w:ascii="Arial" w:hAnsi="Arial" w:cs="Arial"/>
                <w:i/>
                <w:sz w:val="22"/>
                <w:szCs w:val="22"/>
                <w:lang w:eastAsia="en-US"/>
              </w:rPr>
            </w:pPr>
          </w:p>
        </w:tc>
        <w:tc>
          <w:tcPr>
            <w:tcW w:w="858" w:type="pct"/>
            <w:shd w:val="clear" w:color="auto" w:fill="FFFFFF"/>
          </w:tcPr>
          <w:p w:rsidR="00E905B0" w:rsidRPr="00B34636" w:rsidRDefault="00E905B0" w:rsidP="006E07A4">
            <w:pPr>
              <w:tabs>
                <w:tab w:val="left" w:pos="5520"/>
              </w:tabs>
              <w:jc w:val="center"/>
              <w:rPr>
                <w:rFonts w:ascii="Arial" w:hAnsi="Arial" w:cs="Arial"/>
                <w:i/>
                <w:sz w:val="22"/>
                <w:szCs w:val="22"/>
                <w:lang w:eastAsia="en-US"/>
              </w:rPr>
            </w:pPr>
            <w:r w:rsidRPr="00B34636">
              <w:rPr>
                <w:rFonts w:ascii="Arial" w:hAnsi="Arial" w:cs="Arial"/>
                <w:i/>
                <w:sz w:val="22"/>
                <w:szCs w:val="22"/>
                <w:lang w:eastAsia="en-US"/>
              </w:rPr>
              <w:t>Y/N</w:t>
            </w:r>
          </w:p>
        </w:tc>
      </w:tr>
    </w:tbl>
    <w:p w:rsidR="00802D0F" w:rsidRDefault="00802D0F" w:rsidP="006E07A4">
      <w:pPr>
        <w:rPr>
          <w:rFonts w:ascii="Arial" w:hAnsi="Arial" w:cs="Arial"/>
          <w:b/>
          <w:bCs/>
          <w:sz w:val="32"/>
          <w:szCs w:val="32"/>
          <w:u w:val="single"/>
          <w:lang w:eastAsia="en-US"/>
        </w:rPr>
      </w:pPr>
    </w:p>
    <w:p w:rsidR="00802D0F" w:rsidRPr="002E4B15" w:rsidRDefault="00802D0F" w:rsidP="006E07A4">
      <w:pPr>
        <w:rPr>
          <w:rFonts w:ascii="Arial" w:hAnsi="Arial" w:cs="Arial"/>
          <w:b/>
          <w:bCs/>
          <w:sz w:val="32"/>
          <w:szCs w:val="32"/>
          <w:u w:val="single"/>
          <w:lang w:eastAsia="en-US"/>
        </w:rPr>
      </w:pPr>
    </w:p>
    <w:tbl>
      <w:tblPr>
        <w:tblpPr w:leftFromText="180" w:rightFromText="180" w:vertAnchor="text" w:horzAnchor="margin" w:tblpX="108" w:tblpY="101"/>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087"/>
        <w:gridCol w:w="3018"/>
        <w:gridCol w:w="2124"/>
        <w:gridCol w:w="2945"/>
      </w:tblGrid>
      <w:tr w:rsidR="00C22A87" w:rsidRPr="002E4B15" w:rsidTr="00B34636">
        <w:trPr>
          <w:trHeight w:val="386"/>
        </w:trPr>
        <w:tc>
          <w:tcPr>
            <w:tcW w:w="5000" w:type="pct"/>
            <w:gridSpan w:val="5"/>
            <w:shd w:val="clear" w:color="auto" w:fill="FFFFFF"/>
          </w:tcPr>
          <w:p w:rsidR="00C22A87" w:rsidRPr="00E36322" w:rsidRDefault="00C22A87" w:rsidP="00B34636">
            <w:pPr>
              <w:tabs>
                <w:tab w:val="left" w:pos="5520"/>
              </w:tabs>
              <w:rPr>
                <w:rFonts w:ascii="Arial" w:hAnsi="Arial" w:cs="Arial"/>
                <w:b/>
                <w:sz w:val="22"/>
                <w:szCs w:val="22"/>
                <w:lang w:eastAsia="en-US"/>
              </w:rPr>
            </w:pPr>
            <w:r w:rsidRPr="00E36322">
              <w:rPr>
                <w:rFonts w:ascii="Arial" w:hAnsi="Arial" w:cs="Arial"/>
                <w:b/>
                <w:sz w:val="22"/>
                <w:szCs w:val="22"/>
                <w:lang w:eastAsia="en-US"/>
              </w:rPr>
              <w:t xml:space="preserve">Any other </w:t>
            </w:r>
            <w:r w:rsidRPr="00E36322">
              <w:rPr>
                <w:rFonts w:ascii="Arial" w:hAnsi="Arial" w:cs="Arial"/>
                <w:b/>
                <w:sz w:val="22"/>
                <w:szCs w:val="22"/>
                <w:u w:val="single"/>
                <w:lang w:eastAsia="en-US"/>
              </w:rPr>
              <w:t xml:space="preserve">significant people </w:t>
            </w:r>
            <w:r w:rsidR="007335A0" w:rsidRPr="00E36322">
              <w:rPr>
                <w:rFonts w:ascii="Arial" w:hAnsi="Arial" w:cs="Arial"/>
                <w:b/>
                <w:sz w:val="22"/>
                <w:szCs w:val="22"/>
                <w:u w:val="single"/>
                <w:lang w:eastAsia="en-US"/>
              </w:rPr>
              <w:t>actively involved</w:t>
            </w:r>
            <w:r w:rsidR="007335A0" w:rsidRPr="00E36322">
              <w:rPr>
                <w:rFonts w:ascii="Arial" w:hAnsi="Arial" w:cs="Arial"/>
                <w:b/>
                <w:sz w:val="22"/>
                <w:szCs w:val="22"/>
                <w:lang w:eastAsia="en-US"/>
              </w:rPr>
              <w:t xml:space="preserve"> with the family </w:t>
            </w:r>
          </w:p>
        </w:tc>
      </w:tr>
      <w:tr w:rsidR="007335A0" w:rsidRPr="002E4B15" w:rsidTr="00B34636">
        <w:trPr>
          <w:trHeight w:val="386"/>
        </w:trPr>
        <w:tc>
          <w:tcPr>
            <w:tcW w:w="729"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Name</w:t>
            </w:r>
          </w:p>
        </w:tc>
        <w:tc>
          <w:tcPr>
            <w:tcW w:w="506"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Gender</w:t>
            </w:r>
          </w:p>
        </w:tc>
        <w:tc>
          <w:tcPr>
            <w:tcW w:w="1405"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Address and postcode</w:t>
            </w:r>
          </w:p>
        </w:tc>
        <w:tc>
          <w:tcPr>
            <w:tcW w:w="989"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Relationship to children</w:t>
            </w:r>
          </w:p>
        </w:tc>
        <w:tc>
          <w:tcPr>
            <w:tcW w:w="1371"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Are they involved in the EHA?</w:t>
            </w:r>
          </w:p>
        </w:tc>
      </w:tr>
      <w:tr w:rsidR="007335A0" w:rsidRPr="002E4B15" w:rsidTr="00B34636">
        <w:trPr>
          <w:trHeight w:val="884"/>
        </w:trPr>
        <w:tc>
          <w:tcPr>
            <w:tcW w:w="729"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p>
        </w:tc>
        <w:tc>
          <w:tcPr>
            <w:tcW w:w="506"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M/F</w:t>
            </w:r>
          </w:p>
        </w:tc>
        <w:tc>
          <w:tcPr>
            <w:tcW w:w="1405"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p>
        </w:tc>
        <w:tc>
          <w:tcPr>
            <w:tcW w:w="989"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p>
          <w:p w:rsidR="007335A0" w:rsidRPr="00E36322" w:rsidRDefault="007335A0" w:rsidP="00B34636">
            <w:pPr>
              <w:tabs>
                <w:tab w:val="left" w:pos="5520"/>
              </w:tabs>
              <w:jc w:val="center"/>
              <w:rPr>
                <w:rFonts w:ascii="Arial" w:hAnsi="Arial" w:cs="Arial"/>
                <w:i/>
                <w:sz w:val="20"/>
                <w:szCs w:val="20"/>
                <w:lang w:eastAsia="en-US"/>
              </w:rPr>
            </w:pPr>
          </w:p>
          <w:p w:rsidR="007335A0" w:rsidRPr="00E36322" w:rsidRDefault="007335A0" w:rsidP="00B34636">
            <w:pPr>
              <w:tabs>
                <w:tab w:val="left" w:pos="5520"/>
              </w:tabs>
              <w:jc w:val="center"/>
              <w:rPr>
                <w:rFonts w:ascii="Arial" w:hAnsi="Arial" w:cs="Arial"/>
                <w:i/>
                <w:sz w:val="20"/>
                <w:szCs w:val="20"/>
                <w:lang w:eastAsia="en-US"/>
              </w:rPr>
            </w:pPr>
          </w:p>
          <w:p w:rsidR="007335A0" w:rsidRPr="00E36322" w:rsidRDefault="007335A0" w:rsidP="00B34636">
            <w:pPr>
              <w:tabs>
                <w:tab w:val="left" w:pos="5520"/>
              </w:tabs>
              <w:jc w:val="center"/>
              <w:rPr>
                <w:rFonts w:ascii="Arial" w:hAnsi="Arial" w:cs="Arial"/>
                <w:i/>
                <w:sz w:val="20"/>
                <w:szCs w:val="20"/>
                <w:lang w:eastAsia="en-US"/>
              </w:rPr>
            </w:pPr>
          </w:p>
        </w:tc>
        <w:tc>
          <w:tcPr>
            <w:tcW w:w="1371"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Y</w:t>
            </w:r>
            <w:r w:rsidR="006E07A4" w:rsidRPr="00E36322">
              <w:rPr>
                <w:rFonts w:ascii="Arial" w:hAnsi="Arial" w:cs="Arial"/>
                <w:i/>
                <w:sz w:val="20"/>
                <w:szCs w:val="20"/>
                <w:lang w:eastAsia="en-US"/>
              </w:rPr>
              <w:t>/N</w:t>
            </w:r>
          </w:p>
        </w:tc>
      </w:tr>
      <w:tr w:rsidR="007335A0" w:rsidRPr="002E4B15" w:rsidTr="00B34636">
        <w:trPr>
          <w:trHeight w:val="867"/>
        </w:trPr>
        <w:tc>
          <w:tcPr>
            <w:tcW w:w="729"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p>
        </w:tc>
        <w:tc>
          <w:tcPr>
            <w:tcW w:w="506"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M/F</w:t>
            </w:r>
          </w:p>
        </w:tc>
        <w:tc>
          <w:tcPr>
            <w:tcW w:w="1405"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p>
        </w:tc>
        <w:tc>
          <w:tcPr>
            <w:tcW w:w="989" w:type="pct"/>
            <w:shd w:val="clear" w:color="auto" w:fill="FFFFFF"/>
          </w:tcPr>
          <w:p w:rsidR="007335A0" w:rsidRPr="00E36322" w:rsidRDefault="007335A0" w:rsidP="00B34636">
            <w:pPr>
              <w:tabs>
                <w:tab w:val="left" w:pos="5520"/>
              </w:tabs>
              <w:jc w:val="center"/>
              <w:rPr>
                <w:rFonts w:ascii="Arial" w:hAnsi="Arial" w:cs="Arial"/>
                <w:i/>
                <w:sz w:val="20"/>
                <w:szCs w:val="20"/>
                <w:lang w:eastAsia="en-US"/>
              </w:rPr>
            </w:pPr>
          </w:p>
          <w:p w:rsidR="007335A0" w:rsidRPr="00E36322" w:rsidRDefault="007335A0" w:rsidP="00B34636">
            <w:pPr>
              <w:tabs>
                <w:tab w:val="left" w:pos="5520"/>
              </w:tabs>
              <w:jc w:val="center"/>
              <w:rPr>
                <w:rFonts w:ascii="Arial" w:hAnsi="Arial" w:cs="Arial"/>
                <w:i/>
                <w:sz w:val="20"/>
                <w:szCs w:val="20"/>
                <w:lang w:eastAsia="en-US"/>
              </w:rPr>
            </w:pPr>
          </w:p>
          <w:p w:rsidR="007335A0" w:rsidRPr="00E36322" w:rsidRDefault="007335A0" w:rsidP="00B34636">
            <w:pPr>
              <w:tabs>
                <w:tab w:val="left" w:pos="5520"/>
              </w:tabs>
              <w:jc w:val="center"/>
              <w:rPr>
                <w:rFonts w:ascii="Arial" w:hAnsi="Arial" w:cs="Arial"/>
                <w:i/>
                <w:sz w:val="20"/>
                <w:szCs w:val="20"/>
                <w:lang w:eastAsia="en-US"/>
              </w:rPr>
            </w:pPr>
          </w:p>
          <w:p w:rsidR="007335A0" w:rsidRPr="00E36322" w:rsidRDefault="007335A0" w:rsidP="00B34636">
            <w:pPr>
              <w:tabs>
                <w:tab w:val="left" w:pos="5520"/>
              </w:tabs>
              <w:jc w:val="center"/>
              <w:rPr>
                <w:rFonts w:ascii="Arial" w:hAnsi="Arial" w:cs="Arial"/>
                <w:i/>
                <w:sz w:val="20"/>
                <w:szCs w:val="20"/>
                <w:lang w:eastAsia="en-US"/>
              </w:rPr>
            </w:pPr>
          </w:p>
        </w:tc>
        <w:tc>
          <w:tcPr>
            <w:tcW w:w="1371" w:type="pct"/>
            <w:shd w:val="clear" w:color="auto" w:fill="FFFFFF"/>
          </w:tcPr>
          <w:p w:rsidR="007335A0" w:rsidRPr="00E36322" w:rsidRDefault="006E07A4" w:rsidP="00B34636">
            <w:pPr>
              <w:tabs>
                <w:tab w:val="left" w:pos="5520"/>
              </w:tabs>
              <w:jc w:val="center"/>
              <w:rPr>
                <w:rFonts w:ascii="Arial" w:hAnsi="Arial" w:cs="Arial"/>
                <w:i/>
                <w:sz w:val="20"/>
                <w:szCs w:val="20"/>
                <w:lang w:eastAsia="en-US"/>
              </w:rPr>
            </w:pPr>
            <w:r w:rsidRPr="00E36322">
              <w:rPr>
                <w:rFonts w:ascii="Arial" w:hAnsi="Arial" w:cs="Arial"/>
                <w:i/>
                <w:sz w:val="20"/>
                <w:szCs w:val="20"/>
                <w:lang w:eastAsia="en-US"/>
              </w:rPr>
              <w:t>Y</w:t>
            </w:r>
            <w:r w:rsidR="007335A0" w:rsidRPr="00E36322">
              <w:rPr>
                <w:rFonts w:ascii="Arial" w:hAnsi="Arial" w:cs="Arial"/>
                <w:i/>
                <w:sz w:val="20"/>
                <w:szCs w:val="20"/>
                <w:lang w:eastAsia="en-US"/>
              </w:rPr>
              <w:t>/N</w:t>
            </w:r>
          </w:p>
        </w:tc>
      </w:tr>
    </w:tbl>
    <w:p w:rsidR="00C22A87" w:rsidRPr="002E4B15" w:rsidRDefault="00C22A87" w:rsidP="00C22A87">
      <w:pPr>
        <w:rPr>
          <w:rFonts w:ascii="Arial" w:hAnsi="Arial" w:cs="Arial"/>
          <w:b/>
          <w:bCs/>
          <w:sz w:val="32"/>
          <w:szCs w:val="32"/>
          <w:u w:val="single"/>
          <w:lang w:eastAsia="en-US"/>
        </w:rPr>
      </w:pPr>
    </w:p>
    <w:tbl>
      <w:tblPr>
        <w:tblpPr w:leftFromText="180" w:rightFromText="180" w:vertAnchor="text" w:horzAnchor="margin" w:tblpX="108" w:tblpY="-8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898"/>
        <w:gridCol w:w="3827"/>
        <w:gridCol w:w="2126"/>
      </w:tblGrid>
      <w:tr w:rsidR="001E3C4C" w:rsidRPr="002E4B15" w:rsidTr="00E36322">
        <w:tc>
          <w:tcPr>
            <w:tcW w:w="10773" w:type="dxa"/>
            <w:gridSpan w:val="4"/>
            <w:shd w:val="clear" w:color="auto" w:fill="FFFFFF"/>
          </w:tcPr>
          <w:p w:rsidR="001E3C4C" w:rsidRPr="004E57D1" w:rsidRDefault="001E3C4C" w:rsidP="00E36322">
            <w:pPr>
              <w:rPr>
                <w:rFonts w:ascii="Arial" w:hAnsi="Arial" w:cs="Arial"/>
                <w:b/>
                <w:sz w:val="22"/>
                <w:szCs w:val="22"/>
              </w:rPr>
            </w:pPr>
            <w:r w:rsidRPr="004E57D1">
              <w:rPr>
                <w:rFonts w:ascii="Arial" w:hAnsi="Arial" w:cs="Arial"/>
                <w:b/>
                <w:sz w:val="22"/>
                <w:szCs w:val="22"/>
              </w:rPr>
              <w:t>Details of person(s) undertaking assessment</w:t>
            </w:r>
          </w:p>
        </w:tc>
      </w:tr>
      <w:tr w:rsidR="001E3C4C" w:rsidRPr="00427AD7" w:rsidTr="00E36322">
        <w:tc>
          <w:tcPr>
            <w:tcW w:w="1922" w:type="dxa"/>
            <w:shd w:val="clear" w:color="auto" w:fill="FFFFFF"/>
          </w:tcPr>
          <w:p w:rsidR="001E3C4C" w:rsidRPr="00B34636" w:rsidRDefault="001E3C4C" w:rsidP="00E36322">
            <w:pPr>
              <w:jc w:val="center"/>
              <w:rPr>
                <w:rFonts w:ascii="Arial" w:hAnsi="Arial" w:cs="Arial"/>
                <w:sz w:val="22"/>
                <w:szCs w:val="22"/>
              </w:rPr>
            </w:pPr>
            <w:r w:rsidRPr="00B34636">
              <w:rPr>
                <w:rFonts w:ascii="Arial" w:hAnsi="Arial" w:cs="Arial"/>
                <w:sz w:val="22"/>
                <w:szCs w:val="22"/>
              </w:rPr>
              <w:t>Name</w:t>
            </w:r>
          </w:p>
        </w:tc>
        <w:tc>
          <w:tcPr>
            <w:tcW w:w="2898" w:type="dxa"/>
            <w:shd w:val="clear" w:color="auto" w:fill="FFFFFF"/>
          </w:tcPr>
          <w:p w:rsidR="001E3C4C" w:rsidRPr="00B34636" w:rsidRDefault="001E3C4C" w:rsidP="00E36322">
            <w:pPr>
              <w:jc w:val="center"/>
              <w:rPr>
                <w:rFonts w:ascii="Arial" w:hAnsi="Arial" w:cs="Arial"/>
                <w:sz w:val="22"/>
                <w:szCs w:val="22"/>
              </w:rPr>
            </w:pPr>
            <w:r w:rsidRPr="00B34636">
              <w:rPr>
                <w:rFonts w:ascii="Arial" w:hAnsi="Arial" w:cs="Arial"/>
                <w:sz w:val="22"/>
                <w:szCs w:val="22"/>
              </w:rPr>
              <w:t>Role</w:t>
            </w:r>
          </w:p>
        </w:tc>
        <w:tc>
          <w:tcPr>
            <w:tcW w:w="3827" w:type="dxa"/>
            <w:shd w:val="clear" w:color="auto" w:fill="FFFFFF"/>
          </w:tcPr>
          <w:p w:rsidR="001E3C4C" w:rsidRPr="00B34636" w:rsidRDefault="001E3C4C" w:rsidP="00E36322">
            <w:pPr>
              <w:jc w:val="center"/>
              <w:rPr>
                <w:rFonts w:ascii="Arial" w:hAnsi="Arial" w:cs="Arial"/>
                <w:sz w:val="22"/>
                <w:szCs w:val="22"/>
              </w:rPr>
            </w:pPr>
            <w:r w:rsidRPr="00B34636">
              <w:rPr>
                <w:rFonts w:ascii="Arial" w:hAnsi="Arial" w:cs="Arial"/>
                <w:sz w:val="22"/>
                <w:szCs w:val="22"/>
              </w:rPr>
              <w:t>Contact details</w:t>
            </w:r>
          </w:p>
        </w:tc>
        <w:tc>
          <w:tcPr>
            <w:tcW w:w="2126" w:type="dxa"/>
            <w:shd w:val="clear" w:color="auto" w:fill="FFFFFF"/>
          </w:tcPr>
          <w:p w:rsidR="001E3C4C" w:rsidRPr="00B34636" w:rsidRDefault="001E3C4C" w:rsidP="00E36322">
            <w:pPr>
              <w:jc w:val="center"/>
              <w:rPr>
                <w:rFonts w:ascii="Arial" w:hAnsi="Arial" w:cs="Arial"/>
                <w:sz w:val="22"/>
                <w:szCs w:val="22"/>
              </w:rPr>
            </w:pPr>
            <w:r w:rsidRPr="00B34636">
              <w:rPr>
                <w:rFonts w:ascii="Arial" w:hAnsi="Arial" w:cs="Arial"/>
                <w:sz w:val="22"/>
                <w:szCs w:val="22"/>
              </w:rPr>
              <w:t>Lead Professional?</w:t>
            </w:r>
          </w:p>
        </w:tc>
      </w:tr>
      <w:tr w:rsidR="001E3C4C" w:rsidRPr="002E4B15" w:rsidTr="00E36322">
        <w:tc>
          <w:tcPr>
            <w:tcW w:w="1922" w:type="dxa"/>
            <w:shd w:val="clear" w:color="auto" w:fill="FFFFFF"/>
          </w:tcPr>
          <w:p w:rsidR="001E3C4C" w:rsidRPr="002E4B15" w:rsidRDefault="001E3C4C" w:rsidP="00E36322">
            <w:pPr>
              <w:rPr>
                <w:rFonts w:ascii="Arial" w:hAnsi="Arial" w:cs="Arial"/>
                <w:b/>
              </w:rPr>
            </w:pPr>
          </w:p>
          <w:p w:rsidR="001E3C4C" w:rsidRPr="002E4B15" w:rsidRDefault="001E3C4C" w:rsidP="00E36322">
            <w:pPr>
              <w:rPr>
                <w:rFonts w:ascii="Arial" w:hAnsi="Arial" w:cs="Arial"/>
                <w:b/>
              </w:rPr>
            </w:pPr>
          </w:p>
          <w:p w:rsidR="001E3C4C" w:rsidRPr="002E4B15" w:rsidRDefault="001E3C4C" w:rsidP="00E36322">
            <w:pPr>
              <w:rPr>
                <w:rFonts w:ascii="Arial" w:hAnsi="Arial" w:cs="Arial"/>
                <w:b/>
              </w:rPr>
            </w:pPr>
          </w:p>
        </w:tc>
        <w:tc>
          <w:tcPr>
            <w:tcW w:w="2898" w:type="dxa"/>
            <w:shd w:val="clear" w:color="auto" w:fill="FFFFFF"/>
          </w:tcPr>
          <w:p w:rsidR="001E3C4C" w:rsidRPr="002E4B15" w:rsidRDefault="001E3C4C" w:rsidP="00E36322">
            <w:pPr>
              <w:rPr>
                <w:rFonts w:ascii="Arial" w:hAnsi="Arial" w:cs="Arial"/>
                <w:b/>
              </w:rPr>
            </w:pPr>
          </w:p>
        </w:tc>
        <w:tc>
          <w:tcPr>
            <w:tcW w:w="3827" w:type="dxa"/>
            <w:shd w:val="clear" w:color="auto" w:fill="FFFFFF"/>
          </w:tcPr>
          <w:p w:rsidR="001E3C4C" w:rsidRPr="002E4B15" w:rsidRDefault="001E3C4C" w:rsidP="00E36322">
            <w:pPr>
              <w:rPr>
                <w:rFonts w:ascii="Arial" w:hAnsi="Arial" w:cs="Arial"/>
                <w:b/>
              </w:rPr>
            </w:pPr>
          </w:p>
          <w:p w:rsidR="001E3C4C" w:rsidRPr="002E4B15" w:rsidRDefault="001E3C4C" w:rsidP="00E36322">
            <w:pPr>
              <w:rPr>
                <w:rFonts w:ascii="Arial" w:hAnsi="Arial" w:cs="Arial"/>
                <w:b/>
              </w:rPr>
            </w:pPr>
          </w:p>
        </w:tc>
        <w:tc>
          <w:tcPr>
            <w:tcW w:w="2126" w:type="dxa"/>
            <w:shd w:val="clear" w:color="auto" w:fill="FFFFFF"/>
          </w:tcPr>
          <w:p w:rsidR="001E3C4C" w:rsidRPr="002E4B15" w:rsidRDefault="001E3C4C" w:rsidP="00E36322">
            <w:pPr>
              <w:rPr>
                <w:rFonts w:ascii="Arial" w:hAnsi="Arial" w:cs="Arial"/>
                <w:b/>
              </w:rPr>
            </w:pPr>
          </w:p>
        </w:tc>
      </w:tr>
      <w:tr w:rsidR="001E3C4C" w:rsidRPr="002E4B15" w:rsidTr="00E36322">
        <w:tc>
          <w:tcPr>
            <w:tcW w:w="10773" w:type="dxa"/>
            <w:gridSpan w:val="4"/>
            <w:shd w:val="clear" w:color="auto" w:fill="FFFFFF"/>
          </w:tcPr>
          <w:p w:rsidR="001E3C4C" w:rsidRDefault="001E3C4C" w:rsidP="00E36322">
            <w:pPr>
              <w:rPr>
                <w:rFonts w:ascii="Arial" w:hAnsi="Arial" w:cs="Arial"/>
                <w:b/>
              </w:rPr>
            </w:pPr>
          </w:p>
          <w:p w:rsidR="001E3C4C" w:rsidRDefault="001E3C4C" w:rsidP="00E36322">
            <w:pPr>
              <w:rPr>
                <w:rFonts w:ascii="Arial" w:hAnsi="Arial" w:cs="Arial"/>
                <w:b/>
              </w:rPr>
            </w:pPr>
            <w:r w:rsidRPr="00A95459">
              <w:rPr>
                <w:rFonts w:ascii="Arial" w:hAnsi="Arial" w:cs="Arial"/>
                <w:b/>
                <w:sz w:val="22"/>
                <w:szCs w:val="22"/>
              </w:rPr>
              <w:t>Assessment completion date</w:t>
            </w:r>
            <w:r>
              <w:rPr>
                <w:rFonts w:ascii="Arial" w:hAnsi="Arial" w:cs="Arial"/>
                <w:b/>
              </w:rPr>
              <w:t xml:space="preserve">                      …………………………………………………..</w:t>
            </w:r>
          </w:p>
          <w:p w:rsidR="001E3C4C" w:rsidRPr="002E4B15" w:rsidRDefault="001E3C4C" w:rsidP="00E36322">
            <w:pPr>
              <w:rPr>
                <w:rFonts w:ascii="Arial" w:hAnsi="Arial" w:cs="Arial"/>
                <w:b/>
              </w:rPr>
            </w:pPr>
          </w:p>
        </w:tc>
      </w:tr>
    </w:tbl>
    <w:p w:rsidR="00C22A87" w:rsidRPr="002E4B15" w:rsidRDefault="00C22A87" w:rsidP="00C22A87">
      <w:pPr>
        <w:rPr>
          <w:rFonts w:ascii="Arial" w:hAnsi="Arial" w:cs="Arial"/>
          <w:b/>
        </w:rPr>
      </w:pPr>
    </w:p>
    <w:tbl>
      <w:tblPr>
        <w:tblpPr w:leftFromText="180" w:rightFromText="180" w:vertAnchor="text" w:horzAnchor="margin" w:tblpX="108"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7"/>
        <w:gridCol w:w="1559"/>
        <w:gridCol w:w="1985"/>
        <w:gridCol w:w="5569"/>
      </w:tblGrid>
      <w:tr w:rsidR="00C22A87" w:rsidRPr="002E4B15" w:rsidTr="00E36322">
        <w:tc>
          <w:tcPr>
            <w:tcW w:w="10740" w:type="dxa"/>
            <w:gridSpan w:val="4"/>
            <w:shd w:val="clear" w:color="auto" w:fill="FFFFFF" w:themeFill="background1"/>
          </w:tcPr>
          <w:p w:rsidR="00C22A87" w:rsidRPr="00A95459" w:rsidRDefault="00C22A87" w:rsidP="00E36322">
            <w:pPr>
              <w:rPr>
                <w:rFonts w:ascii="Arial" w:hAnsi="Arial" w:cs="Arial"/>
                <w:b/>
                <w:sz w:val="22"/>
                <w:szCs w:val="22"/>
              </w:rPr>
            </w:pPr>
            <w:r w:rsidRPr="00A95459">
              <w:rPr>
                <w:rFonts w:ascii="Arial" w:hAnsi="Arial" w:cs="Arial"/>
                <w:b/>
                <w:sz w:val="22"/>
                <w:szCs w:val="22"/>
              </w:rPr>
              <w:t>Agencies currently working with the child and family</w:t>
            </w:r>
          </w:p>
        </w:tc>
      </w:tr>
      <w:tr w:rsidR="00C22A87" w:rsidRPr="002E4B15" w:rsidTr="00E36322">
        <w:tc>
          <w:tcPr>
            <w:tcW w:w="1627" w:type="dxa"/>
            <w:shd w:val="clear" w:color="auto" w:fill="FFFFFF" w:themeFill="background1"/>
          </w:tcPr>
          <w:p w:rsidR="00C22A87" w:rsidRPr="00A95459" w:rsidRDefault="00C22A87" w:rsidP="00E36322">
            <w:pPr>
              <w:jc w:val="center"/>
              <w:rPr>
                <w:rFonts w:ascii="Arial" w:hAnsi="Arial" w:cs="Arial"/>
                <w:sz w:val="22"/>
                <w:szCs w:val="22"/>
              </w:rPr>
            </w:pPr>
            <w:r w:rsidRPr="00A95459">
              <w:rPr>
                <w:rFonts w:ascii="Arial" w:hAnsi="Arial" w:cs="Arial"/>
                <w:sz w:val="22"/>
                <w:szCs w:val="22"/>
              </w:rPr>
              <w:t>Name</w:t>
            </w:r>
          </w:p>
        </w:tc>
        <w:tc>
          <w:tcPr>
            <w:tcW w:w="1559" w:type="dxa"/>
            <w:shd w:val="clear" w:color="auto" w:fill="FFFFFF" w:themeFill="background1"/>
          </w:tcPr>
          <w:p w:rsidR="00C22A87" w:rsidRPr="00A95459" w:rsidRDefault="00C22A87" w:rsidP="00E36322">
            <w:pPr>
              <w:jc w:val="center"/>
              <w:rPr>
                <w:rFonts w:ascii="Arial" w:hAnsi="Arial" w:cs="Arial"/>
                <w:sz w:val="22"/>
                <w:szCs w:val="22"/>
              </w:rPr>
            </w:pPr>
            <w:r w:rsidRPr="00A95459">
              <w:rPr>
                <w:rFonts w:ascii="Arial" w:hAnsi="Arial" w:cs="Arial"/>
                <w:sz w:val="22"/>
                <w:szCs w:val="22"/>
              </w:rPr>
              <w:t>Role</w:t>
            </w:r>
          </w:p>
        </w:tc>
        <w:tc>
          <w:tcPr>
            <w:tcW w:w="1985" w:type="dxa"/>
            <w:shd w:val="clear" w:color="auto" w:fill="FFFFFF" w:themeFill="background1"/>
          </w:tcPr>
          <w:p w:rsidR="00C22A87" w:rsidRPr="00A95459" w:rsidRDefault="00427AD7" w:rsidP="00E36322">
            <w:pPr>
              <w:jc w:val="center"/>
              <w:rPr>
                <w:rFonts w:ascii="Arial" w:hAnsi="Arial" w:cs="Arial"/>
                <w:color w:val="000000" w:themeColor="text1"/>
                <w:sz w:val="22"/>
                <w:szCs w:val="22"/>
              </w:rPr>
            </w:pPr>
            <w:r w:rsidRPr="00A95459">
              <w:rPr>
                <w:rFonts w:ascii="Arial" w:hAnsi="Arial" w:cs="Arial"/>
                <w:color w:val="000000" w:themeColor="text1"/>
                <w:sz w:val="22"/>
                <w:szCs w:val="22"/>
              </w:rPr>
              <w:t xml:space="preserve">Contact details </w:t>
            </w:r>
          </w:p>
        </w:tc>
        <w:tc>
          <w:tcPr>
            <w:tcW w:w="5569" w:type="dxa"/>
            <w:shd w:val="clear" w:color="auto" w:fill="FFFFFF" w:themeFill="background1"/>
          </w:tcPr>
          <w:p w:rsidR="00C22A87" w:rsidRPr="00A95459" w:rsidRDefault="00C22A87" w:rsidP="00E36322">
            <w:pPr>
              <w:jc w:val="center"/>
              <w:rPr>
                <w:rFonts w:ascii="Arial" w:hAnsi="Arial" w:cs="Arial"/>
                <w:sz w:val="22"/>
                <w:szCs w:val="22"/>
              </w:rPr>
            </w:pPr>
            <w:r w:rsidRPr="00A95459">
              <w:rPr>
                <w:rFonts w:ascii="Arial" w:hAnsi="Arial" w:cs="Arial"/>
                <w:sz w:val="22"/>
                <w:szCs w:val="22"/>
              </w:rPr>
              <w:t>Description of current involvement and which member of the family they are working with</w:t>
            </w:r>
          </w:p>
        </w:tc>
      </w:tr>
      <w:tr w:rsidR="00C22A87" w:rsidRPr="002E4B15" w:rsidTr="00E36322">
        <w:tc>
          <w:tcPr>
            <w:tcW w:w="1627" w:type="dxa"/>
            <w:shd w:val="clear" w:color="auto" w:fill="FFFFFF" w:themeFill="background1"/>
          </w:tcPr>
          <w:p w:rsidR="00C22A87" w:rsidRPr="002E4B15" w:rsidRDefault="00C22A87" w:rsidP="00E36322">
            <w:pPr>
              <w:rPr>
                <w:rFonts w:ascii="Arial" w:hAnsi="Arial" w:cs="Arial"/>
              </w:rPr>
            </w:pPr>
          </w:p>
          <w:p w:rsidR="00C22A87" w:rsidRPr="002E4B15" w:rsidRDefault="00C22A87" w:rsidP="00E36322">
            <w:pPr>
              <w:rPr>
                <w:rFonts w:ascii="Arial" w:hAnsi="Arial" w:cs="Arial"/>
              </w:rPr>
            </w:pPr>
          </w:p>
        </w:tc>
        <w:tc>
          <w:tcPr>
            <w:tcW w:w="1559" w:type="dxa"/>
            <w:shd w:val="clear" w:color="auto" w:fill="FFFFFF" w:themeFill="background1"/>
          </w:tcPr>
          <w:p w:rsidR="00C22A87" w:rsidRPr="002E4B15" w:rsidRDefault="00C22A87" w:rsidP="00E36322">
            <w:pPr>
              <w:rPr>
                <w:rFonts w:ascii="Arial" w:hAnsi="Arial" w:cs="Arial"/>
              </w:rPr>
            </w:pPr>
          </w:p>
        </w:tc>
        <w:tc>
          <w:tcPr>
            <w:tcW w:w="1985" w:type="dxa"/>
            <w:shd w:val="clear" w:color="auto" w:fill="FFFFFF" w:themeFill="background1"/>
          </w:tcPr>
          <w:p w:rsidR="00C22A87" w:rsidRPr="002E4B15" w:rsidRDefault="00C22A87" w:rsidP="00E36322">
            <w:pPr>
              <w:rPr>
                <w:rFonts w:ascii="Arial" w:hAnsi="Arial" w:cs="Arial"/>
              </w:rPr>
            </w:pPr>
          </w:p>
        </w:tc>
        <w:tc>
          <w:tcPr>
            <w:tcW w:w="5569" w:type="dxa"/>
            <w:shd w:val="clear" w:color="auto" w:fill="FFFFFF" w:themeFill="background1"/>
          </w:tcPr>
          <w:p w:rsidR="00C22A87" w:rsidRPr="002E4B15" w:rsidRDefault="00C22A87" w:rsidP="00E36322">
            <w:pPr>
              <w:rPr>
                <w:rFonts w:ascii="Arial" w:hAnsi="Arial" w:cs="Arial"/>
              </w:rPr>
            </w:pPr>
          </w:p>
        </w:tc>
      </w:tr>
      <w:tr w:rsidR="00C22A87" w:rsidRPr="002E4B15" w:rsidTr="00E36322">
        <w:tc>
          <w:tcPr>
            <w:tcW w:w="1627" w:type="dxa"/>
            <w:shd w:val="clear" w:color="auto" w:fill="FFFFFF" w:themeFill="background1"/>
          </w:tcPr>
          <w:p w:rsidR="00C22A87" w:rsidRPr="002E4B15" w:rsidRDefault="00C22A87" w:rsidP="00E36322">
            <w:pPr>
              <w:rPr>
                <w:rFonts w:ascii="Arial" w:hAnsi="Arial" w:cs="Arial"/>
              </w:rPr>
            </w:pPr>
          </w:p>
          <w:p w:rsidR="00C22A87" w:rsidRPr="002E4B15" w:rsidRDefault="00C22A87" w:rsidP="00E36322">
            <w:pPr>
              <w:rPr>
                <w:rFonts w:ascii="Arial" w:hAnsi="Arial" w:cs="Arial"/>
              </w:rPr>
            </w:pPr>
          </w:p>
        </w:tc>
        <w:tc>
          <w:tcPr>
            <w:tcW w:w="1559" w:type="dxa"/>
            <w:shd w:val="clear" w:color="auto" w:fill="FFFFFF" w:themeFill="background1"/>
          </w:tcPr>
          <w:p w:rsidR="00C22A87" w:rsidRPr="002E4B15" w:rsidRDefault="00C22A87" w:rsidP="00E36322">
            <w:pPr>
              <w:rPr>
                <w:rFonts w:ascii="Arial" w:hAnsi="Arial" w:cs="Arial"/>
              </w:rPr>
            </w:pPr>
          </w:p>
        </w:tc>
        <w:tc>
          <w:tcPr>
            <w:tcW w:w="1985" w:type="dxa"/>
            <w:shd w:val="clear" w:color="auto" w:fill="FFFFFF" w:themeFill="background1"/>
          </w:tcPr>
          <w:p w:rsidR="00C22A87" w:rsidRPr="002E4B15" w:rsidRDefault="00C22A87" w:rsidP="00E36322">
            <w:pPr>
              <w:rPr>
                <w:rFonts w:ascii="Arial" w:hAnsi="Arial" w:cs="Arial"/>
              </w:rPr>
            </w:pPr>
          </w:p>
        </w:tc>
        <w:tc>
          <w:tcPr>
            <w:tcW w:w="5569" w:type="dxa"/>
            <w:shd w:val="clear" w:color="auto" w:fill="FFFFFF" w:themeFill="background1"/>
          </w:tcPr>
          <w:p w:rsidR="00C22A87" w:rsidRPr="002E4B15" w:rsidRDefault="00C22A87" w:rsidP="00E36322">
            <w:pPr>
              <w:rPr>
                <w:rFonts w:ascii="Arial" w:hAnsi="Arial" w:cs="Arial"/>
              </w:rPr>
            </w:pPr>
          </w:p>
        </w:tc>
      </w:tr>
      <w:tr w:rsidR="00C22A87" w:rsidRPr="002E4B15" w:rsidTr="00E36322">
        <w:tc>
          <w:tcPr>
            <w:tcW w:w="1627" w:type="dxa"/>
            <w:shd w:val="clear" w:color="auto" w:fill="FFFFFF" w:themeFill="background1"/>
          </w:tcPr>
          <w:p w:rsidR="00C22A87" w:rsidRPr="002E4B15" w:rsidRDefault="00C22A87" w:rsidP="00E36322">
            <w:pPr>
              <w:rPr>
                <w:rFonts w:ascii="Arial" w:hAnsi="Arial" w:cs="Arial"/>
              </w:rPr>
            </w:pPr>
          </w:p>
          <w:p w:rsidR="00C22A87" w:rsidRPr="002E4B15" w:rsidRDefault="00C22A87" w:rsidP="00E36322">
            <w:pPr>
              <w:rPr>
                <w:rFonts w:ascii="Arial" w:hAnsi="Arial" w:cs="Arial"/>
              </w:rPr>
            </w:pPr>
          </w:p>
        </w:tc>
        <w:tc>
          <w:tcPr>
            <w:tcW w:w="1559" w:type="dxa"/>
            <w:shd w:val="clear" w:color="auto" w:fill="FFFFFF" w:themeFill="background1"/>
          </w:tcPr>
          <w:p w:rsidR="00C22A87" w:rsidRPr="002E4B15" w:rsidRDefault="00C22A87" w:rsidP="00E36322">
            <w:pPr>
              <w:rPr>
                <w:rFonts w:ascii="Arial" w:hAnsi="Arial" w:cs="Arial"/>
              </w:rPr>
            </w:pPr>
          </w:p>
        </w:tc>
        <w:tc>
          <w:tcPr>
            <w:tcW w:w="1985" w:type="dxa"/>
            <w:shd w:val="clear" w:color="auto" w:fill="FFFFFF" w:themeFill="background1"/>
          </w:tcPr>
          <w:p w:rsidR="00C22A87" w:rsidRPr="002E4B15" w:rsidRDefault="00C22A87" w:rsidP="00E36322">
            <w:pPr>
              <w:rPr>
                <w:rFonts w:ascii="Arial" w:hAnsi="Arial" w:cs="Arial"/>
              </w:rPr>
            </w:pPr>
          </w:p>
        </w:tc>
        <w:tc>
          <w:tcPr>
            <w:tcW w:w="5569" w:type="dxa"/>
            <w:shd w:val="clear" w:color="auto" w:fill="FFFFFF" w:themeFill="background1"/>
          </w:tcPr>
          <w:p w:rsidR="00C22A87" w:rsidRPr="002E4B15" w:rsidRDefault="00C22A87" w:rsidP="00E36322">
            <w:pPr>
              <w:rPr>
                <w:rFonts w:ascii="Arial" w:hAnsi="Arial" w:cs="Arial"/>
              </w:rPr>
            </w:pPr>
          </w:p>
        </w:tc>
      </w:tr>
      <w:tr w:rsidR="00C22A87" w:rsidRPr="002E4B15" w:rsidTr="00E36322">
        <w:tc>
          <w:tcPr>
            <w:tcW w:w="1627" w:type="dxa"/>
            <w:shd w:val="clear" w:color="auto" w:fill="FFFFFF" w:themeFill="background1"/>
          </w:tcPr>
          <w:p w:rsidR="00C22A87" w:rsidRPr="002E4B15" w:rsidRDefault="00C22A87" w:rsidP="00E36322">
            <w:pPr>
              <w:rPr>
                <w:rFonts w:ascii="Arial" w:hAnsi="Arial" w:cs="Arial"/>
              </w:rPr>
            </w:pPr>
          </w:p>
          <w:p w:rsidR="00C22A87" w:rsidRPr="002E4B15" w:rsidRDefault="00C22A87" w:rsidP="00E36322">
            <w:pPr>
              <w:rPr>
                <w:rFonts w:ascii="Arial" w:hAnsi="Arial" w:cs="Arial"/>
              </w:rPr>
            </w:pPr>
          </w:p>
        </w:tc>
        <w:tc>
          <w:tcPr>
            <w:tcW w:w="1559" w:type="dxa"/>
            <w:shd w:val="clear" w:color="auto" w:fill="FFFFFF" w:themeFill="background1"/>
          </w:tcPr>
          <w:p w:rsidR="00C22A87" w:rsidRPr="002E4B15" w:rsidRDefault="00C22A87" w:rsidP="00E36322">
            <w:pPr>
              <w:rPr>
                <w:rFonts w:ascii="Arial" w:hAnsi="Arial" w:cs="Arial"/>
              </w:rPr>
            </w:pPr>
          </w:p>
        </w:tc>
        <w:tc>
          <w:tcPr>
            <w:tcW w:w="1985" w:type="dxa"/>
            <w:shd w:val="clear" w:color="auto" w:fill="FFFFFF" w:themeFill="background1"/>
          </w:tcPr>
          <w:p w:rsidR="00C22A87" w:rsidRPr="002E4B15" w:rsidRDefault="00C22A87" w:rsidP="00E36322">
            <w:pPr>
              <w:rPr>
                <w:rFonts w:ascii="Arial" w:hAnsi="Arial" w:cs="Arial"/>
              </w:rPr>
            </w:pPr>
          </w:p>
        </w:tc>
        <w:tc>
          <w:tcPr>
            <w:tcW w:w="5569" w:type="dxa"/>
            <w:shd w:val="clear" w:color="auto" w:fill="FFFFFF" w:themeFill="background1"/>
          </w:tcPr>
          <w:p w:rsidR="00C22A87" w:rsidRPr="002E4B15" w:rsidRDefault="00C22A87" w:rsidP="00E36322">
            <w:pPr>
              <w:rPr>
                <w:rFonts w:ascii="Arial" w:hAnsi="Arial" w:cs="Arial"/>
              </w:rPr>
            </w:pPr>
          </w:p>
        </w:tc>
      </w:tr>
    </w:tbl>
    <w:tbl>
      <w:tblPr>
        <w:tblpPr w:leftFromText="180" w:rightFromText="180" w:vertAnchor="text" w:horzAnchor="margin" w:tblpX="108" w:tblpY="17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77"/>
        <w:gridCol w:w="818"/>
        <w:gridCol w:w="5244"/>
        <w:gridCol w:w="1134"/>
      </w:tblGrid>
      <w:tr w:rsidR="00C22A87" w:rsidRPr="002E4B15" w:rsidTr="00E36322">
        <w:trPr>
          <w:trHeight w:val="411"/>
        </w:trPr>
        <w:tc>
          <w:tcPr>
            <w:tcW w:w="10773" w:type="dxa"/>
            <w:gridSpan w:val="4"/>
            <w:shd w:val="clear" w:color="auto" w:fill="FFFFFF"/>
          </w:tcPr>
          <w:p w:rsidR="00C22A87" w:rsidRPr="004E57D1" w:rsidRDefault="00C22A87" w:rsidP="00E36322">
            <w:pPr>
              <w:rPr>
                <w:rFonts w:ascii="Arial" w:hAnsi="Arial" w:cs="Arial"/>
                <w:sz w:val="22"/>
                <w:szCs w:val="22"/>
              </w:rPr>
            </w:pPr>
            <w:r w:rsidRPr="004E57D1">
              <w:rPr>
                <w:rFonts w:ascii="Arial" w:hAnsi="Arial" w:cs="Arial"/>
                <w:b/>
                <w:sz w:val="22"/>
                <w:szCs w:val="22"/>
              </w:rPr>
              <w:t xml:space="preserve">Why has this assessment been started?  </w:t>
            </w:r>
            <w:r w:rsidR="00D652D2" w:rsidRPr="004E57D1">
              <w:rPr>
                <w:rFonts w:ascii="Arial" w:hAnsi="Arial" w:cs="Arial"/>
                <w:sz w:val="22"/>
                <w:szCs w:val="22"/>
              </w:rPr>
              <w:t>(</w:t>
            </w:r>
            <w:r w:rsidR="00504677" w:rsidRPr="004E57D1">
              <w:rPr>
                <w:rFonts w:ascii="Arial" w:hAnsi="Arial" w:cs="Arial"/>
                <w:sz w:val="22"/>
                <w:szCs w:val="22"/>
              </w:rPr>
              <w:t xml:space="preserve">please </w:t>
            </w:r>
            <w:r w:rsidR="00D652D2" w:rsidRPr="004E57D1">
              <w:rPr>
                <w:rFonts w:ascii="Arial" w:hAnsi="Arial" w:cs="Arial"/>
                <w:sz w:val="22"/>
                <w:szCs w:val="22"/>
              </w:rPr>
              <w:t>select all of the areas which would benefit from support</w:t>
            </w:r>
            <w:r w:rsidRPr="004E57D1">
              <w:rPr>
                <w:rFonts w:ascii="Arial" w:hAnsi="Arial" w:cs="Arial"/>
                <w:sz w:val="22"/>
                <w:szCs w:val="22"/>
              </w:rPr>
              <w:t>)</w:t>
            </w: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Relationship difficulties at home</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Domestic abuse</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Relationship difficulties at school</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Parenting</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Behaviour: home/community</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Risk Taking Behaviour</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Behaviour: school</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Teenage pregnancy</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lang w:val="en-US"/>
              </w:rPr>
            </w:pPr>
            <w:r w:rsidRPr="002E4B15">
              <w:rPr>
                <w:rFonts w:ascii="Arial" w:hAnsi="Arial" w:cs="Arial"/>
                <w:sz w:val="22"/>
                <w:szCs w:val="22"/>
                <w:lang w:val="en-US"/>
              </w:rPr>
              <w:t xml:space="preserve">Attendance at educational setting </w:t>
            </w:r>
            <w:r w:rsidR="00D652D2">
              <w:rPr>
                <w:rFonts w:ascii="Arial" w:hAnsi="Arial" w:cs="Arial"/>
                <w:sz w:val="22"/>
                <w:szCs w:val="22"/>
                <w:lang w:val="en-US"/>
              </w:rPr>
              <w:t>(please record current attendance)</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Housing/</w:t>
            </w:r>
            <w:r w:rsidR="00662452">
              <w:rPr>
                <w:rFonts w:ascii="Arial" w:hAnsi="Arial" w:cs="Arial"/>
                <w:sz w:val="22"/>
                <w:szCs w:val="22"/>
              </w:rPr>
              <w:t xml:space="preserve"> Economic</w:t>
            </w:r>
            <w:r w:rsidRPr="002E4B15">
              <w:rPr>
                <w:rFonts w:ascii="Arial" w:hAnsi="Arial" w:cs="Arial"/>
                <w:sz w:val="22"/>
                <w:szCs w:val="22"/>
              </w:rPr>
              <w:t xml:space="preserve"> issues</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Exclusion from educational setting</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Mental health (parent/carer)</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Not in education, employment or training</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Concerns regarding emotional wellbeing</w:t>
            </w:r>
          </w:p>
          <w:p w:rsidR="00C22A87" w:rsidRPr="002E4B15" w:rsidRDefault="00800DB4" w:rsidP="00E36322">
            <w:pPr>
              <w:rPr>
                <w:rFonts w:ascii="Arial" w:hAnsi="Arial" w:cs="Arial"/>
                <w:sz w:val="22"/>
                <w:szCs w:val="22"/>
              </w:rPr>
            </w:pPr>
            <w:r w:rsidRPr="002E4B15">
              <w:rPr>
                <w:rFonts w:ascii="Arial" w:hAnsi="Arial" w:cs="Arial"/>
                <w:sz w:val="22"/>
                <w:szCs w:val="22"/>
              </w:rPr>
              <w:t xml:space="preserve"> (child</w:t>
            </w:r>
            <w:r w:rsidR="00C22A87" w:rsidRPr="002E4B15">
              <w:rPr>
                <w:rFonts w:ascii="Arial" w:hAnsi="Arial" w:cs="Arial"/>
                <w:sz w:val="22"/>
                <w:szCs w:val="22"/>
              </w:rPr>
              <w:t>)</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Child's development/ learning</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800DB4" w:rsidP="00E36322">
            <w:pPr>
              <w:rPr>
                <w:rFonts w:ascii="Arial" w:hAnsi="Arial" w:cs="Arial"/>
                <w:sz w:val="22"/>
                <w:szCs w:val="22"/>
              </w:rPr>
            </w:pPr>
            <w:r w:rsidRPr="002E4B15">
              <w:rPr>
                <w:rFonts w:ascii="Arial" w:hAnsi="Arial" w:cs="Arial"/>
                <w:sz w:val="22"/>
                <w:szCs w:val="22"/>
              </w:rPr>
              <w:t xml:space="preserve">Child </w:t>
            </w:r>
            <w:r w:rsidR="00C22A87" w:rsidRPr="002E4B15">
              <w:rPr>
                <w:rFonts w:ascii="Arial" w:hAnsi="Arial" w:cs="Arial"/>
                <w:sz w:val="22"/>
                <w:szCs w:val="22"/>
              </w:rPr>
              <w:t>disability</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lastRenderedPageBreak/>
              <w:t>D</w:t>
            </w:r>
            <w:r w:rsidR="00800DB4" w:rsidRPr="002E4B15">
              <w:rPr>
                <w:rFonts w:ascii="Arial" w:hAnsi="Arial" w:cs="Arial"/>
                <w:sz w:val="22"/>
                <w:szCs w:val="22"/>
              </w:rPr>
              <w:t>rug/alcohol issues (child</w:t>
            </w:r>
            <w:r w:rsidRPr="002E4B15">
              <w:rPr>
                <w:rFonts w:ascii="Arial" w:hAnsi="Arial" w:cs="Arial"/>
                <w:sz w:val="22"/>
                <w:szCs w:val="22"/>
              </w:rPr>
              <w:t>)</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 xml:space="preserve">Parental disability </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Drug/alcohol issues (parent/carer)</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Low level/ emerging neglect</w:t>
            </w:r>
          </w:p>
        </w:tc>
        <w:tc>
          <w:tcPr>
            <w:tcW w:w="1134" w:type="dxa"/>
            <w:shd w:val="clear" w:color="auto" w:fill="FFFFFF"/>
          </w:tcPr>
          <w:p w:rsidR="00C22A87" w:rsidRPr="002E4B15" w:rsidRDefault="00C22A87" w:rsidP="00E36322">
            <w:pPr>
              <w:rPr>
                <w:rFonts w:ascii="Arial" w:hAnsi="Arial" w:cs="Arial"/>
                <w:sz w:val="20"/>
                <w:szCs w:val="20"/>
              </w:rPr>
            </w:pPr>
          </w:p>
        </w:tc>
      </w:tr>
      <w:tr w:rsidR="00C22A87" w:rsidRPr="002E4B15" w:rsidTr="00E36322">
        <w:tc>
          <w:tcPr>
            <w:tcW w:w="3577" w:type="dxa"/>
            <w:shd w:val="clear" w:color="auto" w:fill="FFFFFF"/>
          </w:tcPr>
          <w:p w:rsidR="00C22A87" w:rsidRPr="002E4B15" w:rsidRDefault="00AD4182" w:rsidP="00E36322">
            <w:pPr>
              <w:rPr>
                <w:rFonts w:ascii="Arial" w:hAnsi="Arial" w:cs="Arial"/>
                <w:sz w:val="22"/>
                <w:szCs w:val="22"/>
              </w:rPr>
            </w:pPr>
            <w:r>
              <w:rPr>
                <w:rFonts w:ascii="Arial" w:hAnsi="Arial" w:cs="Arial"/>
                <w:sz w:val="22"/>
                <w:szCs w:val="22"/>
              </w:rPr>
              <w:t>Offending behaviour</w:t>
            </w:r>
            <w:r w:rsidR="00C22A87" w:rsidRPr="002E4B15">
              <w:rPr>
                <w:rFonts w:ascii="Arial" w:hAnsi="Arial" w:cs="Arial"/>
                <w:sz w:val="22"/>
                <w:szCs w:val="22"/>
              </w:rPr>
              <w:t xml:space="preserve"> (parent/ carer)</w:t>
            </w:r>
          </w:p>
        </w:tc>
        <w:tc>
          <w:tcPr>
            <w:tcW w:w="818" w:type="dxa"/>
            <w:shd w:val="clear" w:color="auto" w:fill="FFFFFF"/>
          </w:tcPr>
          <w:p w:rsidR="00C22A87" w:rsidRPr="002E4B15" w:rsidRDefault="00C22A87" w:rsidP="00E36322">
            <w:pPr>
              <w:rPr>
                <w:rFonts w:ascii="Arial" w:hAnsi="Arial" w:cs="Arial"/>
                <w:sz w:val="22"/>
                <w:szCs w:val="22"/>
              </w:rPr>
            </w:pPr>
          </w:p>
        </w:tc>
        <w:tc>
          <w:tcPr>
            <w:tcW w:w="5244" w:type="dxa"/>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Offendin</w:t>
            </w:r>
            <w:r w:rsidR="00800DB4" w:rsidRPr="002E4B15">
              <w:rPr>
                <w:rFonts w:ascii="Arial" w:hAnsi="Arial" w:cs="Arial"/>
                <w:sz w:val="22"/>
                <w:szCs w:val="22"/>
              </w:rPr>
              <w:t>g behaviour (child</w:t>
            </w:r>
            <w:r w:rsidRPr="002E4B15">
              <w:rPr>
                <w:rFonts w:ascii="Arial" w:hAnsi="Arial" w:cs="Arial"/>
                <w:sz w:val="22"/>
                <w:szCs w:val="22"/>
              </w:rPr>
              <w:t>)</w:t>
            </w:r>
          </w:p>
        </w:tc>
        <w:tc>
          <w:tcPr>
            <w:tcW w:w="1134" w:type="dxa"/>
            <w:shd w:val="clear" w:color="auto" w:fill="FFFFFF"/>
          </w:tcPr>
          <w:p w:rsidR="00C22A87" w:rsidRPr="002E4B15" w:rsidRDefault="00C22A87" w:rsidP="00E36322">
            <w:pPr>
              <w:rPr>
                <w:rFonts w:ascii="Arial" w:hAnsi="Arial" w:cs="Arial"/>
                <w:sz w:val="20"/>
                <w:szCs w:val="20"/>
              </w:rPr>
            </w:pPr>
          </w:p>
        </w:tc>
      </w:tr>
      <w:tr w:rsidR="00504677" w:rsidRPr="002E4B15" w:rsidTr="00E36322">
        <w:tc>
          <w:tcPr>
            <w:tcW w:w="3577" w:type="dxa"/>
            <w:shd w:val="clear" w:color="auto" w:fill="FFFFFF"/>
          </w:tcPr>
          <w:p w:rsidR="00504677" w:rsidRPr="002E4B15" w:rsidRDefault="00504677" w:rsidP="00E36322">
            <w:pPr>
              <w:rPr>
                <w:rFonts w:ascii="Arial" w:hAnsi="Arial" w:cs="Arial"/>
                <w:sz w:val="22"/>
                <w:szCs w:val="22"/>
              </w:rPr>
            </w:pPr>
            <w:r w:rsidRPr="002E4B15">
              <w:rPr>
                <w:rFonts w:ascii="Arial" w:hAnsi="Arial" w:cs="Arial"/>
                <w:sz w:val="22"/>
                <w:szCs w:val="22"/>
              </w:rPr>
              <w:t>Young Carer</w:t>
            </w:r>
          </w:p>
        </w:tc>
        <w:tc>
          <w:tcPr>
            <w:tcW w:w="818" w:type="dxa"/>
            <w:shd w:val="clear" w:color="auto" w:fill="FFFFFF"/>
          </w:tcPr>
          <w:p w:rsidR="00504677" w:rsidRPr="002E4B15" w:rsidRDefault="00504677" w:rsidP="00E36322">
            <w:pPr>
              <w:rPr>
                <w:rFonts w:ascii="Arial" w:hAnsi="Arial" w:cs="Arial"/>
                <w:sz w:val="22"/>
                <w:szCs w:val="22"/>
              </w:rPr>
            </w:pPr>
          </w:p>
        </w:tc>
        <w:tc>
          <w:tcPr>
            <w:tcW w:w="5244" w:type="dxa"/>
            <w:shd w:val="clear" w:color="auto" w:fill="FFFFFF"/>
          </w:tcPr>
          <w:p w:rsidR="00504677" w:rsidRPr="002E4B15" w:rsidRDefault="00561970" w:rsidP="00E36322">
            <w:pPr>
              <w:rPr>
                <w:rFonts w:ascii="Arial" w:hAnsi="Arial" w:cs="Arial"/>
                <w:sz w:val="22"/>
                <w:szCs w:val="22"/>
              </w:rPr>
            </w:pPr>
            <w:r>
              <w:rPr>
                <w:rFonts w:ascii="Arial" w:hAnsi="Arial" w:cs="Arial"/>
                <w:sz w:val="22"/>
                <w:szCs w:val="22"/>
              </w:rPr>
              <w:t>Missing episode(s)</w:t>
            </w:r>
          </w:p>
        </w:tc>
        <w:tc>
          <w:tcPr>
            <w:tcW w:w="1134" w:type="dxa"/>
            <w:shd w:val="clear" w:color="auto" w:fill="FFFFFF"/>
          </w:tcPr>
          <w:p w:rsidR="00504677" w:rsidRPr="002E4B15" w:rsidRDefault="00504677" w:rsidP="00E36322">
            <w:pPr>
              <w:rPr>
                <w:rFonts w:ascii="Arial" w:hAnsi="Arial" w:cs="Arial"/>
                <w:sz w:val="20"/>
                <w:szCs w:val="20"/>
              </w:rPr>
            </w:pPr>
          </w:p>
        </w:tc>
      </w:tr>
      <w:tr w:rsidR="00C22A87" w:rsidRPr="002E4B15" w:rsidTr="00E36322">
        <w:tc>
          <w:tcPr>
            <w:tcW w:w="10773" w:type="dxa"/>
            <w:gridSpan w:val="4"/>
            <w:shd w:val="clear" w:color="auto" w:fill="FFFFFF"/>
          </w:tcPr>
          <w:p w:rsidR="00C22A87" w:rsidRPr="002E4B15" w:rsidRDefault="00C22A87" w:rsidP="00E36322">
            <w:pPr>
              <w:rPr>
                <w:rFonts w:ascii="Arial" w:hAnsi="Arial" w:cs="Arial"/>
                <w:sz w:val="22"/>
                <w:szCs w:val="22"/>
              </w:rPr>
            </w:pPr>
            <w:r w:rsidRPr="002E4B15">
              <w:rPr>
                <w:rFonts w:ascii="Arial" w:hAnsi="Arial" w:cs="Arial"/>
                <w:sz w:val="22"/>
                <w:szCs w:val="22"/>
              </w:rPr>
              <w:t>Other: (please describe)</w:t>
            </w:r>
          </w:p>
          <w:p w:rsidR="00C22A87" w:rsidRPr="002E4B15" w:rsidRDefault="00C22A87" w:rsidP="00E36322">
            <w:pPr>
              <w:rPr>
                <w:rFonts w:ascii="Arial" w:hAnsi="Arial" w:cs="Arial"/>
                <w:sz w:val="20"/>
                <w:szCs w:val="20"/>
              </w:rPr>
            </w:pPr>
          </w:p>
        </w:tc>
      </w:tr>
    </w:tbl>
    <w:p w:rsidR="00440D99" w:rsidRDefault="00440D99" w:rsidP="00C22A87">
      <w:pPr>
        <w:rPr>
          <w:rFonts w:ascii="Arial" w:hAnsi="Arial" w:cs="Arial"/>
          <w:b/>
        </w:rPr>
      </w:pPr>
    </w:p>
    <w:p w:rsidR="00440D99" w:rsidRPr="002E4B15" w:rsidRDefault="00440D99" w:rsidP="00C22A87">
      <w:pPr>
        <w:rPr>
          <w:rFonts w:ascii="Arial" w:hAnsi="Arial" w:cs="Arial"/>
          <w:b/>
        </w:rPr>
      </w:pPr>
    </w:p>
    <w:tbl>
      <w:tblPr>
        <w:tblStyle w:val="TableGrid1"/>
        <w:tblW w:w="10773" w:type="dxa"/>
        <w:tblInd w:w="108" w:type="dxa"/>
        <w:tblLook w:val="04A0" w:firstRow="1" w:lastRow="0" w:firstColumn="1" w:lastColumn="0" w:noHBand="0" w:noVBand="1"/>
      </w:tblPr>
      <w:tblGrid>
        <w:gridCol w:w="10773"/>
      </w:tblGrid>
      <w:tr w:rsidR="00C22A87" w:rsidRPr="002E4B15" w:rsidTr="00E36322">
        <w:tc>
          <w:tcPr>
            <w:tcW w:w="10773" w:type="dxa"/>
          </w:tcPr>
          <w:p w:rsidR="00440D99" w:rsidRPr="004E57D1" w:rsidRDefault="00D652D2" w:rsidP="00C22A87">
            <w:pPr>
              <w:rPr>
                <w:rFonts w:ascii="Arial" w:hAnsi="Arial" w:cs="Arial"/>
                <w:i/>
                <w:sz w:val="22"/>
                <w:szCs w:val="22"/>
              </w:rPr>
            </w:pPr>
            <w:r w:rsidRPr="004E57D1">
              <w:rPr>
                <w:rFonts w:ascii="Arial" w:hAnsi="Arial" w:cs="Arial"/>
                <w:b/>
                <w:sz w:val="22"/>
                <w:szCs w:val="22"/>
              </w:rPr>
              <w:t>R</w:t>
            </w:r>
            <w:r w:rsidR="00C22A87" w:rsidRPr="004E57D1">
              <w:rPr>
                <w:rFonts w:ascii="Arial" w:hAnsi="Arial" w:cs="Arial"/>
                <w:b/>
                <w:sz w:val="22"/>
                <w:szCs w:val="22"/>
              </w:rPr>
              <w:t>easons for commencing an E</w:t>
            </w:r>
            <w:r w:rsidRPr="004E57D1">
              <w:rPr>
                <w:rFonts w:ascii="Arial" w:hAnsi="Arial" w:cs="Arial"/>
                <w:b/>
                <w:sz w:val="22"/>
                <w:szCs w:val="22"/>
              </w:rPr>
              <w:t>HA</w:t>
            </w:r>
            <w:r w:rsidR="00C22A87" w:rsidRPr="004E57D1">
              <w:rPr>
                <w:rFonts w:ascii="Arial" w:hAnsi="Arial" w:cs="Arial"/>
                <w:i/>
                <w:sz w:val="22"/>
                <w:szCs w:val="22"/>
              </w:rPr>
              <w:t xml:space="preserve">  </w:t>
            </w:r>
          </w:p>
          <w:p w:rsidR="00C22A87" w:rsidRPr="002E4B15" w:rsidRDefault="00440D99" w:rsidP="00C22A87">
            <w:pPr>
              <w:rPr>
                <w:rFonts w:ascii="Arial" w:hAnsi="Arial" w:cs="Arial"/>
                <w:i/>
                <w:sz w:val="20"/>
                <w:szCs w:val="20"/>
              </w:rPr>
            </w:pPr>
            <w:r>
              <w:rPr>
                <w:rFonts w:ascii="Arial" w:hAnsi="Arial" w:cs="Arial"/>
                <w:i/>
                <w:sz w:val="20"/>
                <w:szCs w:val="20"/>
              </w:rPr>
              <w:t>This c</w:t>
            </w:r>
            <w:r w:rsidR="00C22A87" w:rsidRPr="002E4B15">
              <w:rPr>
                <w:rFonts w:ascii="Arial" w:hAnsi="Arial" w:cs="Arial"/>
                <w:i/>
                <w:sz w:val="20"/>
                <w:szCs w:val="20"/>
              </w:rPr>
              <w:t xml:space="preserve">ould include: </w:t>
            </w:r>
          </w:p>
          <w:p w:rsidR="00C22A87" w:rsidRPr="00440D99" w:rsidRDefault="00C22A87" w:rsidP="00440D99">
            <w:pPr>
              <w:pStyle w:val="ListParagraph"/>
              <w:numPr>
                <w:ilvl w:val="0"/>
                <w:numId w:val="19"/>
              </w:numPr>
              <w:rPr>
                <w:rFonts w:ascii="Arial" w:hAnsi="Arial" w:cs="Arial"/>
                <w:i/>
                <w:sz w:val="20"/>
                <w:szCs w:val="20"/>
              </w:rPr>
            </w:pPr>
            <w:r w:rsidRPr="00440D99">
              <w:rPr>
                <w:rFonts w:ascii="Arial" w:hAnsi="Arial" w:cs="Arial"/>
                <w:i/>
                <w:sz w:val="20"/>
                <w:szCs w:val="20"/>
              </w:rPr>
              <w:t>how the information has been obtained</w:t>
            </w:r>
          </w:p>
          <w:p w:rsidR="00C22A87" w:rsidRPr="00440D99" w:rsidRDefault="00C22A87" w:rsidP="00440D99">
            <w:pPr>
              <w:pStyle w:val="ListParagraph"/>
              <w:numPr>
                <w:ilvl w:val="0"/>
                <w:numId w:val="19"/>
              </w:numPr>
              <w:rPr>
                <w:rFonts w:ascii="Arial" w:hAnsi="Arial" w:cs="Arial"/>
                <w:i/>
                <w:sz w:val="20"/>
                <w:szCs w:val="20"/>
              </w:rPr>
            </w:pPr>
            <w:r w:rsidRPr="00440D99">
              <w:rPr>
                <w:rFonts w:ascii="Arial" w:hAnsi="Arial" w:cs="Arial"/>
                <w:i/>
                <w:sz w:val="20"/>
                <w:szCs w:val="20"/>
              </w:rPr>
              <w:t xml:space="preserve">actions you have taken to date </w:t>
            </w:r>
          </w:p>
          <w:p w:rsidR="00C22A87" w:rsidRPr="00440D99" w:rsidRDefault="00C22A87" w:rsidP="00440D99">
            <w:pPr>
              <w:pStyle w:val="ListParagraph"/>
              <w:numPr>
                <w:ilvl w:val="0"/>
                <w:numId w:val="19"/>
              </w:numPr>
              <w:rPr>
                <w:rFonts w:ascii="Arial" w:hAnsi="Arial" w:cs="Arial"/>
                <w:i/>
                <w:sz w:val="20"/>
                <w:szCs w:val="20"/>
              </w:rPr>
            </w:pPr>
            <w:r w:rsidRPr="00440D99">
              <w:rPr>
                <w:rFonts w:ascii="Arial" w:hAnsi="Arial" w:cs="Arial"/>
                <w:i/>
                <w:sz w:val="20"/>
                <w:szCs w:val="20"/>
              </w:rPr>
              <w:t xml:space="preserve">what you are hoping to achieve from </w:t>
            </w:r>
            <w:r w:rsidR="00440D99">
              <w:rPr>
                <w:rFonts w:ascii="Arial" w:hAnsi="Arial" w:cs="Arial"/>
                <w:i/>
                <w:sz w:val="20"/>
                <w:szCs w:val="20"/>
              </w:rPr>
              <w:t>the EHA</w:t>
            </w:r>
            <w:r w:rsidR="00561970">
              <w:rPr>
                <w:rFonts w:ascii="Arial" w:hAnsi="Arial" w:cs="Arial"/>
                <w:i/>
                <w:sz w:val="20"/>
                <w:szCs w:val="20"/>
              </w:rPr>
              <w:t xml:space="preserve"> </w:t>
            </w:r>
          </w:p>
          <w:p w:rsidR="00E22D55" w:rsidRPr="00561970" w:rsidRDefault="00E22D55" w:rsidP="00561970">
            <w:pPr>
              <w:ind w:left="360"/>
              <w:rPr>
                <w:rFonts w:ascii="Arial" w:hAnsi="Arial" w:cs="Arial"/>
                <w:i/>
                <w:sz w:val="20"/>
                <w:szCs w:val="20"/>
              </w:rPr>
            </w:pPr>
          </w:p>
          <w:p w:rsidR="00C22A87" w:rsidRPr="002E4B15" w:rsidRDefault="00C22A87" w:rsidP="00C22A87">
            <w:pPr>
              <w:rPr>
                <w:rFonts w:ascii="Arial" w:hAnsi="Arial" w:cs="Arial"/>
                <w:b/>
              </w:rPr>
            </w:pPr>
          </w:p>
          <w:p w:rsidR="00C22A87" w:rsidRPr="002E4B15" w:rsidRDefault="00C22A87" w:rsidP="00C22A87">
            <w:pPr>
              <w:rPr>
                <w:rFonts w:ascii="Arial" w:hAnsi="Arial" w:cs="Arial"/>
                <w:b/>
              </w:rPr>
            </w:pPr>
          </w:p>
          <w:p w:rsidR="00C22A87" w:rsidRPr="002E4B15" w:rsidRDefault="00C22A87" w:rsidP="00C22A87">
            <w:pPr>
              <w:rPr>
                <w:rFonts w:ascii="Arial" w:hAnsi="Arial" w:cs="Arial"/>
                <w:b/>
              </w:rPr>
            </w:pPr>
          </w:p>
          <w:p w:rsidR="007A1014" w:rsidRPr="002E4B15" w:rsidRDefault="007A1014" w:rsidP="00C22A87">
            <w:pPr>
              <w:rPr>
                <w:rFonts w:ascii="Arial" w:hAnsi="Arial" w:cs="Arial"/>
                <w:b/>
              </w:rPr>
            </w:pPr>
          </w:p>
          <w:p w:rsidR="007A1014" w:rsidRPr="002E4B15" w:rsidRDefault="007A1014" w:rsidP="00C22A87">
            <w:pPr>
              <w:rPr>
                <w:rFonts w:ascii="Arial" w:hAnsi="Arial" w:cs="Arial"/>
                <w:b/>
              </w:rPr>
            </w:pPr>
          </w:p>
          <w:p w:rsidR="007A1014" w:rsidRPr="002E4B15" w:rsidRDefault="007A1014" w:rsidP="00C22A87">
            <w:pPr>
              <w:rPr>
                <w:rFonts w:ascii="Arial" w:hAnsi="Arial" w:cs="Arial"/>
                <w:b/>
              </w:rPr>
            </w:pPr>
          </w:p>
          <w:p w:rsidR="00C22A87" w:rsidRPr="002E4B15" w:rsidRDefault="00C22A87" w:rsidP="00C22A87">
            <w:pPr>
              <w:rPr>
                <w:rFonts w:ascii="Arial" w:hAnsi="Arial" w:cs="Arial"/>
                <w:b/>
              </w:rPr>
            </w:pPr>
          </w:p>
          <w:p w:rsidR="007A1014" w:rsidRPr="002E4B15" w:rsidRDefault="007A1014" w:rsidP="00C22A87">
            <w:pPr>
              <w:rPr>
                <w:rFonts w:ascii="Arial" w:hAnsi="Arial" w:cs="Arial"/>
                <w:b/>
              </w:rPr>
            </w:pPr>
          </w:p>
          <w:p w:rsidR="007A1014" w:rsidRPr="002E4B15" w:rsidRDefault="007A1014" w:rsidP="00C22A87">
            <w:pPr>
              <w:rPr>
                <w:rFonts w:ascii="Arial" w:hAnsi="Arial" w:cs="Arial"/>
                <w:b/>
              </w:rPr>
            </w:pPr>
          </w:p>
        </w:tc>
      </w:tr>
    </w:tbl>
    <w:p w:rsidR="00C22A87" w:rsidRPr="002E4B15" w:rsidRDefault="00C22A87" w:rsidP="00C22A87">
      <w:pPr>
        <w:rPr>
          <w:rFonts w:ascii="Arial" w:hAnsi="Arial" w:cs="Arial"/>
          <w:b/>
        </w:rPr>
      </w:pPr>
    </w:p>
    <w:p w:rsidR="00C22A87" w:rsidRPr="002E4B15" w:rsidRDefault="00C22A87" w:rsidP="00C22A87">
      <w:pPr>
        <w:jc w:val="both"/>
        <w:rPr>
          <w:rFonts w:ascii="Arial" w:hAnsi="Arial" w:cs="Arial"/>
          <w:sz w:val="20"/>
          <w:szCs w:val="20"/>
        </w:rPr>
      </w:pPr>
    </w:p>
    <w:p w:rsidR="00C22A87" w:rsidRPr="00B34636" w:rsidRDefault="00C22A87" w:rsidP="00C22A87">
      <w:pPr>
        <w:rPr>
          <w:rFonts w:ascii="Arial" w:hAnsi="Arial" w:cs="Arial"/>
          <w:b/>
          <w:color w:val="31849B"/>
          <w:u w:val="single"/>
        </w:rPr>
      </w:pPr>
      <w:r w:rsidRPr="00B34636">
        <w:rPr>
          <w:rFonts w:ascii="Arial" w:hAnsi="Arial" w:cs="Arial"/>
          <w:b/>
          <w:u w:val="single"/>
        </w:rPr>
        <w:t xml:space="preserve">Development of </w:t>
      </w:r>
      <w:r w:rsidR="00561970" w:rsidRPr="00B34636">
        <w:rPr>
          <w:rFonts w:ascii="Arial" w:hAnsi="Arial" w:cs="Arial"/>
          <w:b/>
          <w:u w:val="single"/>
        </w:rPr>
        <w:t xml:space="preserve">the </w:t>
      </w:r>
      <w:r w:rsidRPr="00B34636">
        <w:rPr>
          <w:rFonts w:ascii="Arial" w:hAnsi="Arial" w:cs="Arial"/>
          <w:b/>
          <w:u w:val="single"/>
        </w:rPr>
        <w:t>child</w:t>
      </w:r>
      <w:r w:rsidR="00561970" w:rsidRPr="00B34636">
        <w:rPr>
          <w:rFonts w:ascii="Arial" w:hAnsi="Arial" w:cs="Arial"/>
          <w:b/>
          <w:u w:val="single"/>
        </w:rPr>
        <w:t xml:space="preserve"> or children</w:t>
      </w:r>
    </w:p>
    <w:p w:rsidR="00C22A87" w:rsidRPr="002E4B15" w:rsidRDefault="00C22A87" w:rsidP="00C22A87">
      <w:pPr>
        <w:rPr>
          <w:rFonts w:ascii="Arial" w:hAnsi="Arial" w:cs="Arial"/>
          <w:b/>
          <w:color w:val="31849B"/>
        </w:rPr>
      </w:pPr>
    </w:p>
    <w:p w:rsidR="00C22A87" w:rsidRPr="002E4B15" w:rsidRDefault="00C22A87" w:rsidP="00C22A87">
      <w:pPr>
        <w:rPr>
          <w:rFonts w:ascii="Arial" w:hAnsi="Arial" w:cs="Arial"/>
          <w:b/>
          <w:sz w:val="18"/>
          <w:szCs w:val="18"/>
          <w:u w:val="single"/>
        </w:rPr>
      </w:pPr>
      <w:r w:rsidRPr="002E4B15">
        <w:rPr>
          <w:rFonts w:ascii="Arial" w:hAnsi="Arial" w:cs="Arial"/>
          <w:b/>
          <w:sz w:val="18"/>
          <w:szCs w:val="18"/>
          <w:u w:val="single"/>
        </w:rPr>
        <w:t>Health</w:t>
      </w:r>
    </w:p>
    <w:p w:rsidR="00C22A87" w:rsidRPr="00111D0F" w:rsidRDefault="00C22A87" w:rsidP="00C22A87">
      <w:pPr>
        <w:rPr>
          <w:rFonts w:ascii="Arial" w:hAnsi="Arial" w:cs="Arial"/>
          <w:b/>
          <w:i/>
          <w:color w:val="00B050"/>
          <w:sz w:val="16"/>
          <w:szCs w:val="16"/>
        </w:rPr>
      </w:pPr>
      <w:r w:rsidRPr="002E4B15">
        <w:rPr>
          <w:rFonts w:ascii="Arial" w:hAnsi="Arial" w:cs="Arial"/>
          <w:b/>
          <w:sz w:val="18"/>
          <w:szCs w:val="18"/>
        </w:rPr>
        <w:t>General Health</w:t>
      </w:r>
      <w:r w:rsidRPr="002E4B15">
        <w:rPr>
          <w:rFonts w:ascii="Arial" w:hAnsi="Arial" w:cs="Arial"/>
          <w:b/>
          <w:sz w:val="16"/>
          <w:szCs w:val="16"/>
        </w:rPr>
        <w:t xml:space="preserve"> </w:t>
      </w:r>
      <w:r w:rsidRPr="002E4B15">
        <w:rPr>
          <w:rFonts w:ascii="Arial" w:hAnsi="Arial" w:cs="Arial"/>
          <w:i/>
          <w:sz w:val="16"/>
          <w:szCs w:val="16"/>
        </w:rPr>
        <w:t>–</w:t>
      </w:r>
      <w:r w:rsidR="00F042CC" w:rsidRPr="002E4B15">
        <w:rPr>
          <w:rFonts w:ascii="Arial" w:hAnsi="Arial" w:cs="Arial"/>
          <w:i/>
          <w:sz w:val="16"/>
          <w:szCs w:val="16"/>
        </w:rPr>
        <w:t xml:space="preserve"> </w:t>
      </w:r>
      <w:r w:rsidR="00F042CC" w:rsidRPr="00111D0F">
        <w:rPr>
          <w:rFonts w:ascii="Arial" w:hAnsi="Arial" w:cs="Arial"/>
          <w:i/>
          <w:color w:val="00B050"/>
          <w:sz w:val="16"/>
          <w:szCs w:val="16"/>
        </w:rPr>
        <w:t>Does the child have any</w:t>
      </w:r>
      <w:r w:rsidRPr="00111D0F">
        <w:rPr>
          <w:rFonts w:ascii="Arial" w:hAnsi="Arial" w:cs="Arial"/>
          <w:i/>
          <w:color w:val="00B050"/>
          <w:sz w:val="16"/>
          <w:szCs w:val="16"/>
        </w:rPr>
        <w:t xml:space="preserve"> </w:t>
      </w:r>
      <w:r w:rsidR="00F23DEF" w:rsidRPr="00111D0F">
        <w:rPr>
          <w:rFonts w:ascii="Arial" w:hAnsi="Arial" w:cs="Arial"/>
          <w:i/>
          <w:color w:val="00B050"/>
          <w:sz w:val="16"/>
          <w:szCs w:val="16"/>
        </w:rPr>
        <w:t>conditions or</w:t>
      </w:r>
      <w:r w:rsidR="00F042CC" w:rsidRPr="00111D0F">
        <w:rPr>
          <w:rFonts w:ascii="Arial" w:hAnsi="Arial" w:cs="Arial"/>
          <w:i/>
          <w:color w:val="00B050"/>
          <w:sz w:val="16"/>
          <w:szCs w:val="16"/>
        </w:rPr>
        <w:t xml:space="preserve"> impairments?</w:t>
      </w:r>
      <w:r w:rsidRPr="00111D0F">
        <w:rPr>
          <w:rFonts w:ascii="Arial" w:hAnsi="Arial" w:cs="Arial"/>
          <w:i/>
          <w:color w:val="00B050"/>
          <w:sz w:val="16"/>
          <w:szCs w:val="16"/>
        </w:rPr>
        <w:t xml:space="preserve"> </w:t>
      </w:r>
      <w:r w:rsidR="00E22D55" w:rsidRPr="00111D0F">
        <w:rPr>
          <w:rFonts w:ascii="Arial" w:hAnsi="Arial" w:cs="Arial"/>
          <w:i/>
          <w:color w:val="00B050"/>
          <w:sz w:val="16"/>
          <w:szCs w:val="16"/>
        </w:rPr>
        <w:t xml:space="preserve">Does the child have </w:t>
      </w:r>
      <w:r w:rsidRPr="00111D0F">
        <w:rPr>
          <w:rFonts w:ascii="Arial" w:hAnsi="Arial" w:cs="Arial"/>
          <w:i/>
          <w:color w:val="00B050"/>
          <w:sz w:val="16"/>
          <w:szCs w:val="16"/>
        </w:rPr>
        <w:t>access to a</w:t>
      </w:r>
      <w:r w:rsidR="00F66FE3" w:rsidRPr="00111D0F">
        <w:rPr>
          <w:rFonts w:ascii="Arial" w:hAnsi="Arial" w:cs="Arial"/>
          <w:i/>
          <w:color w:val="00B050"/>
          <w:sz w:val="16"/>
          <w:szCs w:val="16"/>
        </w:rPr>
        <w:t>nd use a</w:t>
      </w:r>
      <w:r w:rsidR="00F042CC" w:rsidRPr="00111D0F">
        <w:rPr>
          <w:rFonts w:ascii="Arial" w:hAnsi="Arial" w:cs="Arial"/>
          <w:i/>
          <w:color w:val="00B050"/>
          <w:sz w:val="16"/>
          <w:szCs w:val="16"/>
        </w:rPr>
        <w:t xml:space="preserve"> dentist, GP, optician?</w:t>
      </w:r>
      <w:r w:rsidRPr="00111D0F">
        <w:rPr>
          <w:rFonts w:ascii="Arial" w:hAnsi="Arial" w:cs="Arial"/>
          <w:i/>
          <w:color w:val="00B050"/>
          <w:sz w:val="16"/>
          <w:szCs w:val="16"/>
        </w:rPr>
        <w:t xml:space="preserve"> </w:t>
      </w:r>
      <w:r w:rsidR="00F23DEF" w:rsidRPr="00111D0F">
        <w:rPr>
          <w:rFonts w:ascii="Arial" w:hAnsi="Arial" w:cs="Arial"/>
          <w:i/>
          <w:color w:val="00B050"/>
          <w:sz w:val="16"/>
          <w:szCs w:val="16"/>
        </w:rPr>
        <w:t>Are</w:t>
      </w:r>
      <w:r w:rsidR="00F042CC" w:rsidRPr="00111D0F">
        <w:rPr>
          <w:rFonts w:ascii="Arial" w:hAnsi="Arial" w:cs="Arial"/>
          <w:i/>
          <w:color w:val="00B050"/>
          <w:sz w:val="16"/>
          <w:szCs w:val="16"/>
        </w:rPr>
        <w:t xml:space="preserve"> the child’s </w:t>
      </w:r>
      <w:r w:rsidRPr="00111D0F">
        <w:rPr>
          <w:rFonts w:ascii="Arial" w:hAnsi="Arial" w:cs="Arial"/>
          <w:i/>
          <w:color w:val="00B050"/>
          <w:sz w:val="16"/>
          <w:szCs w:val="16"/>
        </w:rPr>
        <w:t>immu</w:t>
      </w:r>
      <w:r w:rsidR="00F042CC" w:rsidRPr="00111D0F">
        <w:rPr>
          <w:rFonts w:ascii="Arial" w:hAnsi="Arial" w:cs="Arial"/>
          <w:i/>
          <w:color w:val="00B050"/>
          <w:sz w:val="16"/>
          <w:szCs w:val="16"/>
        </w:rPr>
        <w:t xml:space="preserve">nisations and </w:t>
      </w:r>
      <w:r w:rsidR="00E22D55" w:rsidRPr="00111D0F">
        <w:rPr>
          <w:rFonts w:ascii="Arial" w:hAnsi="Arial" w:cs="Arial"/>
          <w:i/>
          <w:color w:val="00B050"/>
          <w:sz w:val="16"/>
          <w:szCs w:val="16"/>
        </w:rPr>
        <w:t>developmental check</w:t>
      </w:r>
      <w:r w:rsidR="00F23DEF" w:rsidRPr="00111D0F">
        <w:rPr>
          <w:rFonts w:ascii="Arial" w:hAnsi="Arial" w:cs="Arial"/>
          <w:i/>
          <w:color w:val="00B050"/>
          <w:sz w:val="16"/>
          <w:szCs w:val="16"/>
        </w:rPr>
        <w:t>s</w:t>
      </w:r>
      <w:r w:rsidR="00F042CC" w:rsidRPr="00111D0F">
        <w:rPr>
          <w:rFonts w:ascii="Arial" w:hAnsi="Arial" w:cs="Arial"/>
          <w:i/>
          <w:color w:val="00B050"/>
          <w:sz w:val="16"/>
          <w:szCs w:val="16"/>
        </w:rPr>
        <w:t xml:space="preserve"> up to date</w:t>
      </w:r>
      <w:r w:rsidR="001519C7" w:rsidRPr="00111D0F">
        <w:rPr>
          <w:rFonts w:ascii="Arial" w:hAnsi="Arial" w:cs="Arial"/>
          <w:i/>
          <w:color w:val="00B050"/>
          <w:sz w:val="16"/>
          <w:szCs w:val="16"/>
        </w:rPr>
        <w:t>?  Does the child attend regular</w:t>
      </w:r>
      <w:r w:rsidR="00F23DEF" w:rsidRPr="00111D0F">
        <w:rPr>
          <w:rFonts w:ascii="Arial" w:hAnsi="Arial" w:cs="Arial"/>
          <w:i/>
          <w:color w:val="00B050"/>
          <w:sz w:val="16"/>
          <w:szCs w:val="16"/>
        </w:rPr>
        <w:t xml:space="preserve"> health appointments?  Are</w:t>
      </w:r>
      <w:r w:rsidR="00E22D55" w:rsidRPr="00111D0F">
        <w:rPr>
          <w:rFonts w:ascii="Arial" w:hAnsi="Arial" w:cs="Arial"/>
          <w:i/>
          <w:color w:val="00B050"/>
          <w:sz w:val="16"/>
          <w:szCs w:val="16"/>
        </w:rPr>
        <w:t xml:space="preserve"> there any recent hospital admissions or accidents? Does the family </w:t>
      </w:r>
      <w:r w:rsidR="00871B79" w:rsidRPr="00111D0F">
        <w:rPr>
          <w:rFonts w:ascii="Arial" w:hAnsi="Arial" w:cs="Arial"/>
          <w:i/>
          <w:color w:val="00B050"/>
          <w:sz w:val="16"/>
          <w:szCs w:val="16"/>
        </w:rPr>
        <w:t>require</w:t>
      </w:r>
      <w:r w:rsidRPr="00111D0F">
        <w:rPr>
          <w:rFonts w:ascii="Arial" w:hAnsi="Arial" w:cs="Arial"/>
          <w:i/>
          <w:color w:val="00B050"/>
          <w:sz w:val="16"/>
          <w:szCs w:val="16"/>
        </w:rPr>
        <w:t xml:space="preserve"> health advice and </w:t>
      </w:r>
      <w:r w:rsidR="00871B79" w:rsidRPr="00111D0F">
        <w:rPr>
          <w:rFonts w:ascii="Arial" w:hAnsi="Arial" w:cs="Arial"/>
          <w:i/>
          <w:color w:val="00B050"/>
          <w:sz w:val="16"/>
          <w:szCs w:val="16"/>
        </w:rPr>
        <w:t xml:space="preserve">information? </w:t>
      </w:r>
      <w:r w:rsidR="005C15E9" w:rsidRPr="00111D0F">
        <w:rPr>
          <w:rFonts w:ascii="Arial" w:hAnsi="Arial" w:cs="Arial"/>
          <w:i/>
          <w:color w:val="00B050"/>
          <w:sz w:val="16"/>
          <w:szCs w:val="16"/>
        </w:rPr>
        <w:t>Are the child’s e</w:t>
      </w:r>
      <w:r w:rsidR="00E22D55" w:rsidRPr="00111D0F">
        <w:rPr>
          <w:rFonts w:ascii="Arial" w:hAnsi="Arial" w:cs="Arial"/>
          <w:i/>
          <w:color w:val="00B050"/>
          <w:sz w:val="16"/>
          <w:szCs w:val="16"/>
        </w:rPr>
        <w:t>ssential health needs being met</w:t>
      </w:r>
      <w:r w:rsidR="006C5477" w:rsidRPr="00111D0F">
        <w:rPr>
          <w:rFonts w:ascii="Arial" w:hAnsi="Arial" w:cs="Arial"/>
          <w:i/>
          <w:color w:val="00B050"/>
          <w:sz w:val="16"/>
          <w:szCs w:val="16"/>
        </w:rPr>
        <w:t xml:space="preserve">? Are there any untreated health </w:t>
      </w:r>
      <w:r w:rsidR="00E22D55" w:rsidRPr="00111D0F">
        <w:rPr>
          <w:rFonts w:ascii="Arial" w:hAnsi="Arial" w:cs="Arial"/>
          <w:i/>
          <w:color w:val="00B050"/>
          <w:sz w:val="16"/>
          <w:szCs w:val="16"/>
        </w:rPr>
        <w:t>conditions</w:t>
      </w:r>
      <w:r w:rsidR="006C5477" w:rsidRPr="00111D0F">
        <w:rPr>
          <w:rFonts w:ascii="Arial" w:hAnsi="Arial" w:cs="Arial"/>
          <w:i/>
          <w:color w:val="00B050"/>
          <w:sz w:val="16"/>
          <w:szCs w:val="16"/>
        </w:rPr>
        <w:t>?</w:t>
      </w:r>
    </w:p>
    <w:p w:rsidR="00C22A87" w:rsidRPr="002E4B15" w:rsidRDefault="00C22A87" w:rsidP="00C22A87">
      <w:pPr>
        <w:rPr>
          <w:rFonts w:ascii="Arial" w:hAnsi="Arial" w:cs="Arial"/>
          <w:b/>
          <w:sz w:val="16"/>
          <w:szCs w:val="16"/>
        </w:rPr>
      </w:pPr>
    </w:p>
    <w:p w:rsidR="00C22A87" w:rsidRPr="00111D0F" w:rsidRDefault="00C22A87" w:rsidP="00C22A87">
      <w:pPr>
        <w:rPr>
          <w:rFonts w:ascii="Arial" w:hAnsi="Arial" w:cs="Arial"/>
          <w:i/>
          <w:color w:val="00B050"/>
          <w:sz w:val="16"/>
          <w:szCs w:val="16"/>
        </w:rPr>
      </w:pPr>
      <w:r w:rsidRPr="002E4B15">
        <w:rPr>
          <w:rFonts w:ascii="Arial" w:hAnsi="Arial" w:cs="Arial"/>
          <w:b/>
          <w:sz w:val="18"/>
          <w:szCs w:val="16"/>
        </w:rPr>
        <w:t xml:space="preserve">Physical development – </w:t>
      </w:r>
      <w:r w:rsidR="00247734" w:rsidRPr="00111D0F">
        <w:rPr>
          <w:rFonts w:ascii="Arial" w:hAnsi="Arial" w:cs="Arial"/>
          <w:i/>
          <w:color w:val="00B050"/>
          <w:sz w:val="16"/>
          <w:szCs w:val="16"/>
        </w:rPr>
        <w:t xml:space="preserve">Does the child </w:t>
      </w:r>
      <w:r w:rsidR="00C40258" w:rsidRPr="00111D0F">
        <w:rPr>
          <w:rFonts w:ascii="Arial" w:hAnsi="Arial" w:cs="Arial"/>
          <w:i/>
          <w:color w:val="00B050"/>
          <w:sz w:val="16"/>
          <w:szCs w:val="16"/>
        </w:rPr>
        <w:t>receive</w:t>
      </w:r>
      <w:r w:rsidR="00247734" w:rsidRPr="00111D0F">
        <w:rPr>
          <w:rFonts w:ascii="Arial" w:hAnsi="Arial" w:cs="Arial"/>
          <w:i/>
          <w:color w:val="00B050"/>
          <w:sz w:val="16"/>
          <w:szCs w:val="16"/>
        </w:rPr>
        <w:t xml:space="preserve"> sufficient nourishment?</w:t>
      </w:r>
      <w:r w:rsidR="00557875" w:rsidRPr="00111D0F">
        <w:rPr>
          <w:rFonts w:ascii="Arial" w:hAnsi="Arial" w:cs="Arial"/>
          <w:i/>
          <w:color w:val="00B050"/>
          <w:sz w:val="16"/>
          <w:szCs w:val="16"/>
        </w:rPr>
        <w:t xml:space="preserve"> </w:t>
      </w:r>
      <w:r w:rsidR="002211E5" w:rsidRPr="00111D0F">
        <w:rPr>
          <w:rFonts w:ascii="Arial" w:hAnsi="Arial" w:cs="Arial"/>
          <w:i/>
          <w:color w:val="00B050"/>
          <w:sz w:val="16"/>
          <w:szCs w:val="16"/>
        </w:rPr>
        <w:t>(</w:t>
      </w:r>
      <w:r w:rsidR="001E3C4C" w:rsidRPr="00111D0F">
        <w:rPr>
          <w:rFonts w:ascii="Arial" w:hAnsi="Arial" w:cs="Arial"/>
          <w:i/>
          <w:color w:val="00B050"/>
          <w:sz w:val="16"/>
          <w:szCs w:val="16"/>
        </w:rPr>
        <w:t>E.g</w:t>
      </w:r>
      <w:r w:rsidR="002211E5" w:rsidRPr="00111D0F">
        <w:rPr>
          <w:rFonts w:ascii="Arial" w:hAnsi="Arial" w:cs="Arial"/>
          <w:i/>
          <w:color w:val="00B050"/>
          <w:sz w:val="16"/>
          <w:szCs w:val="16"/>
        </w:rPr>
        <w:t>.</w:t>
      </w:r>
      <w:r w:rsidR="00F042CC" w:rsidRPr="00111D0F">
        <w:rPr>
          <w:rFonts w:ascii="Arial" w:hAnsi="Arial" w:cs="Arial"/>
          <w:i/>
          <w:color w:val="00B050"/>
          <w:sz w:val="16"/>
          <w:szCs w:val="16"/>
        </w:rPr>
        <w:t xml:space="preserve"> only eats certain foods,</w:t>
      </w:r>
      <w:r w:rsidR="00247734" w:rsidRPr="00111D0F">
        <w:rPr>
          <w:rFonts w:ascii="Arial" w:hAnsi="Arial" w:cs="Arial"/>
          <w:i/>
          <w:color w:val="00B050"/>
          <w:sz w:val="16"/>
          <w:szCs w:val="16"/>
        </w:rPr>
        <w:t xml:space="preserve"> ha</w:t>
      </w:r>
      <w:r w:rsidR="00F66FE3" w:rsidRPr="00111D0F">
        <w:rPr>
          <w:rFonts w:ascii="Arial" w:hAnsi="Arial" w:cs="Arial"/>
          <w:i/>
          <w:color w:val="00B050"/>
          <w:sz w:val="16"/>
          <w:szCs w:val="16"/>
        </w:rPr>
        <w:t>s</w:t>
      </w:r>
      <w:r w:rsidR="00247734" w:rsidRPr="00111D0F">
        <w:rPr>
          <w:rFonts w:ascii="Arial" w:hAnsi="Arial" w:cs="Arial"/>
          <w:i/>
          <w:color w:val="00B050"/>
          <w:sz w:val="16"/>
          <w:szCs w:val="16"/>
        </w:rPr>
        <w:t xml:space="preserve"> </w:t>
      </w:r>
      <w:r w:rsidR="00C40258" w:rsidRPr="00111D0F">
        <w:rPr>
          <w:rFonts w:ascii="Arial" w:hAnsi="Arial" w:cs="Arial"/>
          <w:i/>
          <w:color w:val="00B050"/>
          <w:sz w:val="16"/>
          <w:szCs w:val="16"/>
        </w:rPr>
        <w:t xml:space="preserve">a </w:t>
      </w:r>
      <w:r w:rsidR="002211E5" w:rsidRPr="00111D0F">
        <w:rPr>
          <w:rFonts w:ascii="Arial" w:hAnsi="Arial" w:cs="Arial"/>
          <w:i/>
          <w:color w:val="00B050"/>
          <w:sz w:val="16"/>
          <w:szCs w:val="16"/>
        </w:rPr>
        <w:t xml:space="preserve">specific </w:t>
      </w:r>
      <w:r w:rsidR="001E3C4C" w:rsidRPr="00111D0F">
        <w:rPr>
          <w:rFonts w:ascii="Arial" w:hAnsi="Arial" w:cs="Arial"/>
          <w:i/>
          <w:color w:val="00B050"/>
          <w:sz w:val="16"/>
          <w:szCs w:val="16"/>
        </w:rPr>
        <w:t>diet,</w:t>
      </w:r>
      <w:r w:rsidR="00C40258" w:rsidRPr="00111D0F">
        <w:rPr>
          <w:rFonts w:ascii="Arial" w:hAnsi="Arial" w:cs="Arial"/>
          <w:i/>
          <w:color w:val="00B050"/>
          <w:sz w:val="16"/>
          <w:szCs w:val="16"/>
        </w:rPr>
        <w:t xml:space="preserve"> f</w:t>
      </w:r>
      <w:r w:rsidR="002211E5" w:rsidRPr="00111D0F">
        <w:rPr>
          <w:rFonts w:ascii="Arial" w:hAnsi="Arial" w:cs="Arial"/>
          <w:i/>
          <w:color w:val="00B050"/>
          <w:sz w:val="16"/>
          <w:szCs w:val="16"/>
        </w:rPr>
        <w:t>ood intolerance or allergies</w:t>
      </w:r>
      <w:r w:rsidR="00F66FE3" w:rsidRPr="00111D0F">
        <w:rPr>
          <w:rFonts w:ascii="Arial" w:hAnsi="Arial" w:cs="Arial"/>
          <w:i/>
          <w:color w:val="00B050"/>
          <w:sz w:val="16"/>
          <w:szCs w:val="16"/>
        </w:rPr>
        <w:t>)</w:t>
      </w:r>
      <w:r w:rsidR="002211E5" w:rsidRPr="00111D0F">
        <w:rPr>
          <w:rFonts w:ascii="Arial" w:hAnsi="Arial" w:cs="Arial"/>
          <w:i/>
          <w:color w:val="00B050"/>
          <w:sz w:val="16"/>
          <w:szCs w:val="16"/>
        </w:rPr>
        <w:t>.</w:t>
      </w:r>
      <w:r w:rsidR="00C40258" w:rsidRPr="00111D0F">
        <w:rPr>
          <w:rFonts w:ascii="Arial" w:hAnsi="Arial" w:cs="Arial"/>
          <w:i/>
          <w:color w:val="00B050"/>
          <w:sz w:val="16"/>
          <w:szCs w:val="16"/>
        </w:rPr>
        <w:t xml:space="preserve"> Is</w:t>
      </w:r>
      <w:r w:rsidR="00247734" w:rsidRPr="00111D0F">
        <w:rPr>
          <w:rFonts w:ascii="Arial" w:hAnsi="Arial" w:cs="Arial"/>
          <w:i/>
          <w:color w:val="00B050"/>
          <w:sz w:val="16"/>
          <w:szCs w:val="16"/>
        </w:rPr>
        <w:t xml:space="preserve"> the child involved in regular activities? Is there sufficient</w:t>
      </w:r>
      <w:r w:rsidRPr="00111D0F">
        <w:rPr>
          <w:rFonts w:ascii="Arial" w:hAnsi="Arial" w:cs="Arial"/>
          <w:i/>
          <w:color w:val="00B050"/>
          <w:sz w:val="16"/>
          <w:szCs w:val="16"/>
        </w:rPr>
        <w:t xml:space="preserve"> relaxation</w:t>
      </w:r>
      <w:r w:rsidR="00247734" w:rsidRPr="00111D0F">
        <w:rPr>
          <w:rFonts w:ascii="Arial" w:hAnsi="Arial" w:cs="Arial"/>
          <w:i/>
          <w:color w:val="00B050"/>
          <w:sz w:val="16"/>
          <w:szCs w:val="16"/>
        </w:rPr>
        <w:t xml:space="preserve"> time?  Does the child have </w:t>
      </w:r>
      <w:r w:rsidRPr="00111D0F">
        <w:rPr>
          <w:rFonts w:ascii="Arial" w:hAnsi="Arial" w:cs="Arial"/>
          <w:i/>
          <w:color w:val="00B050"/>
          <w:sz w:val="16"/>
          <w:szCs w:val="16"/>
        </w:rPr>
        <w:t>vision and hearing</w:t>
      </w:r>
      <w:r w:rsidR="00F66FE3" w:rsidRPr="00111D0F">
        <w:rPr>
          <w:rFonts w:ascii="Arial" w:hAnsi="Arial" w:cs="Arial"/>
          <w:i/>
          <w:color w:val="00B050"/>
          <w:sz w:val="16"/>
          <w:szCs w:val="16"/>
        </w:rPr>
        <w:t xml:space="preserve"> impairments? How </w:t>
      </w:r>
      <w:r w:rsidR="00247734" w:rsidRPr="00111D0F">
        <w:rPr>
          <w:rFonts w:ascii="Arial" w:hAnsi="Arial" w:cs="Arial"/>
          <w:i/>
          <w:color w:val="00B050"/>
          <w:sz w:val="16"/>
          <w:szCs w:val="16"/>
        </w:rPr>
        <w:t>is the child’s f</w:t>
      </w:r>
      <w:r w:rsidRPr="00111D0F">
        <w:rPr>
          <w:rFonts w:ascii="Arial" w:hAnsi="Arial" w:cs="Arial"/>
          <w:i/>
          <w:color w:val="00B050"/>
          <w:sz w:val="16"/>
          <w:szCs w:val="16"/>
        </w:rPr>
        <w:t>ine motor skills</w:t>
      </w:r>
      <w:r w:rsidR="00247734" w:rsidRPr="00111D0F">
        <w:rPr>
          <w:rFonts w:ascii="Arial" w:hAnsi="Arial" w:cs="Arial"/>
          <w:i/>
          <w:color w:val="00B050"/>
          <w:sz w:val="16"/>
          <w:szCs w:val="16"/>
        </w:rPr>
        <w:t xml:space="preserve"> development? </w:t>
      </w:r>
      <w:r w:rsidRPr="00111D0F">
        <w:rPr>
          <w:rFonts w:ascii="Arial" w:hAnsi="Arial" w:cs="Arial"/>
          <w:i/>
          <w:color w:val="00B050"/>
          <w:sz w:val="16"/>
          <w:szCs w:val="16"/>
        </w:rPr>
        <w:t>(</w:t>
      </w:r>
      <w:proofErr w:type="gramStart"/>
      <w:r w:rsidR="001E3C4C" w:rsidRPr="00111D0F">
        <w:rPr>
          <w:rFonts w:ascii="Arial" w:hAnsi="Arial" w:cs="Arial"/>
          <w:i/>
          <w:color w:val="00B050"/>
          <w:sz w:val="16"/>
          <w:szCs w:val="16"/>
        </w:rPr>
        <w:t>i.e</w:t>
      </w:r>
      <w:proofErr w:type="gramEnd"/>
      <w:r w:rsidR="001E3C4C" w:rsidRPr="00111D0F">
        <w:rPr>
          <w:rFonts w:ascii="Arial" w:hAnsi="Arial" w:cs="Arial"/>
          <w:i/>
          <w:color w:val="00B050"/>
          <w:sz w:val="16"/>
          <w:szCs w:val="16"/>
        </w:rPr>
        <w:t>. Difficulties</w:t>
      </w:r>
      <w:r w:rsidR="00F042CC" w:rsidRPr="00111D0F">
        <w:rPr>
          <w:rFonts w:ascii="Arial" w:hAnsi="Arial" w:cs="Arial"/>
          <w:i/>
          <w:color w:val="00B050"/>
          <w:sz w:val="16"/>
          <w:szCs w:val="16"/>
        </w:rPr>
        <w:t xml:space="preserve"> with </w:t>
      </w:r>
      <w:r w:rsidRPr="00111D0F">
        <w:rPr>
          <w:rFonts w:ascii="Arial" w:hAnsi="Arial" w:cs="Arial"/>
          <w:i/>
          <w:color w:val="00B050"/>
          <w:sz w:val="16"/>
          <w:szCs w:val="16"/>
        </w:rPr>
        <w:t>mobility, playing games and sport etc)</w:t>
      </w:r>
    </w:p>
    <w:p w:rsidR="00C22A87" w:rsidRPr="00111D0F" w:rsidRDefault="00C22A87" w:rsidP="00C22A87">
      <w:pPr>
        <w:rPr>
          <w:rFonts w:ascii="Arial" w:hAnsi="Arial" w:cs="Arial"/>
          <w:b/>
          <w:color w:val="00B050"/>
          <w:sz w:val="16"/>
          <w:szCs w:val="16"/>
        </w:rPr>
      </w:pPr>
    </w:p>
    <w:p w:rsidR="00C22A87" w:rsidRPr="00111D0F" w:rsidRDefault="00C22A87" w:rsidP="00C22A87">
      <w:pPr>
        <w:rPr>
          <w:rFonts w:ascii="Arial" w:hAnsi="Arial" w:cs="Arial"/>
          <w:color w:val="00B050"/>
          <w:sz w:val="18"/>
          <w:szCs w:val="16"/>
        </w:rPr>
      </w:pPr>
      <w:r w:rsidRPr="002E4B15">
        <w:rPr>
          <w:rFonts w:ascii="Arial" w:hAnsi="Arial" w:cs="Arial"/>
          <w:b/>
          <w:sz w:val="18"/>
          <w:szCs w:val="16"/>
        </w:rPr>
        <w:t xml:space="preserve">Speech, language and communication – </w:t>
      </w:r>
      <w:r w:rsidR="00F042CC" w:rsidRPr="00111D0F">
        <w:rPr>
          <w:rFonts w:ascii="Arial" w:hAnsi="Arial" w:cs="Arial"/>
          <w:i/>
          <w:color w:val="00B050"/>
          <w:sz w:val="16"/>
          <w:szCs w:val="16"/>
        </w:rPr>
        <w:t>W</w:t>
      </w:r>
      <w:r w:rsidR="00247734" w:rsidRPr="00111D0F">
        <w:rPr>
          <w:rFonts w:ascii="Arial" w:hAnsi="Arial" w:cs="Arial"/>
          <w:i/>
          <w:color w:val="00B050"/>
          <w:sz w:val="16"/>
          <w:szCs w:val="16"/>
        </w:rPr>
        <w:t>hat i</w:t>
      </w:r>
      <w:r w:rsidR="002211E5" w:rsidRPr="00111D0F">
        <w:rPr>
          <w:rFonts w:ascii="Arial" w:hAnsi="Arial" w:cs="Arial"/>
          <w:i/>
          <w:color w:val="00B050"/>
          <w:sz w:val="16"/>
          <w:szCs w:val="16"/>
        </w:rPr>
        <w:t>s the family’s</w:t>
      </w:r>
      <w:r w:rsidR="00247734" w:rsidRPr="00111D0F">
        <w:rPr>
          <w:rFonts w:ascii="Arial" w:hAnsi="Arial" w:cs="Arial"/>
          <w:b/>
          <w:i/>
          <w:color w:val="00B050"/>
          <w:sz w:val="18"/>
          <w:szCs w:val="16"/>
        </w:rPr>
        <w:t xml:space="preserve"> </w:t>
      </w:r>
      <w:r w:rsidR="00D81504" w:rsidRPr="00111D0F">
        <w:rPr>
          <w:rFonts w:ascii="Arial" w:hAnsi="Arial" w:cs="Arial"/>
          <w:i/>
          <w:color w:val="00B050"/>
          <w:sz w:val="16"/>
          <w:szCs w:val="16"/>
        </w:rPr>
        <w:t>p</w:t>
      </w:r>
      <w:r w:rsidRPr="00111D0F">
        <w:rPr>
          <w:rFonts w:ascii="Arial" w:hAnsi="Arial" w:cs="Arial"/>
          <w:i/>
          <w:color w:val="00B050"/>
          <w:sz w:val="16"/>
          <w:szCs w:val="16"/>
        </w:rPr>
        <w:t xml:space="preserve">referred </w:t>
      </w:r>
      <w:r w:rsidR="002211E5" w:rsidRPr="00111D0F">
        <w:rPr>
          <w:rFonts w:ascii="Arial" w:hAnsi="Arial" w:cs="Arial"/>
          <w:i/>
          <w:color w:val="00B050"/>
          <w:sz w:val="16"/>
          <w:szCs w:val="16"/>
        </w:rPr>
        <w:t xml:space="preserve">method of </w:t>
      </w:r>
      <w:r w:rsidR="00D81504" w:rsidRPr="00111D0F">
        <w:rPr>
          <w:rFonts w:ascii="Arial" w:hAnsi="Arial" w:cs="Arial"/>
          <w:i/>
          <w:color w:val="00B050"/>
          <w:sz w:val="16"/>
          <w:szCs w:val="16"/>
        </w:rPr>
        <w:t xml:space="preserve">communication </w:t>
      </w:r>
      <w:r w:rsidR="001E3C4C" w:rsidRPr="00111D0F">
        <w:rPr>
          <w:rFonts w:ascii="Arial" w:hAnsi="Arial" w:cs="Arial"/>
          <w:i/>
          <w:color w:val="00B050"/>
          <w:sz w:val="16"/>
          <w:szCs w:val="16"/>
        </w:rPr>
        <w:t>and language</w:t>
      </w:r>
      <w:r w:rsidR="00247734" w:rsidRPr="00111D0F">
        <w:rPr>
          <w:rFonts w:ascii="Arial" w:hAnsi="Arial" w:cs="Arial"/>
          <w:i/>
          <w:color w:val="00B050"/>
          <w:sz w:val="16"/>
          <w:szCs w:val="16"/>
        </w:rPr>
        <w:t xml:space="preserve">? Can the child engage in </w:t>
      </w:r>
      <w:r w:rsidRPr="00111D0F">
        <w:rPr>
          <w:rFonts w:ascii="Arial" w:hAnsi="Arial" w:cs="Arial"/>
          <w:i/>
          <w:color w:val="00B050"/>
          <w:sz w:val="16"/>
          <w:szCs w:val="16"/>
        </w:rPr>
        <w:t xml:space="preserve">conversation, </w:t>
      </w:r>
      <w:r w:rsidR="00247734" w:rsidRPr="00111D0F">
        <w:rPr>
          <w:rFonts w:ascii="Arial" w:hAnsi="Arial" w:cs="Arial"/>
          <w:i/>
          <w:color w:val="00B050"/>
          <w:sz w:val="16"/>
          <w:szCs w:val="16"/>
        </w:rPr>
        <w:t xml:space="preserve">demonstrate expressions, ask questions, </w:t>
      </w:r>
      <w:r w:rsidR="001E3C4C" w:rsidRPr="00111D0F">
        <w:rPr>
          <w:rFonts w:ascii="Arial" w:hAnsi="Arial" w:cs="Arial"/>
          <w:i/>
          <w:color w:val="00B050"/>
          <w:sz w:val="16"/>
          <w:szCs w:val="16"/>
        </w:rPr>
        <w:t>and participate</w:t>
      </w:r>
      <w:r w:rsidR="00247734" w:rsidRPr="00111D0F">
        <w:rPr>
          <w:rFonts w:ascii="Arial" w:hAnsi="Arial" w:cs="Arial"/>
          <w:i/>
          <w:color w:val="00B050"/>
          <w:sz w:val="16"/>
          <w:szCs w:val="16"/>
        </w:rPr>
        <w:t xml:space="preserve"> in games, stories and songs?  What level of </w:t>
      </w:r>
      <w:r w:rsidRPr="00111D0F">
        <w:rPr>
          <w:rFonts w:ascii="Arial" w:hAnsi="Arial" w:cs="Arial"/>
          <w:i/>
          <w:color w:val="00B050"/>
          <w:sz w:val="16"/>
          <w:szCs w:val="16"/>
        </w:rPr>
        <w:t xml:space="preserve">listening, responding, </w:t>
      </w:r>
      <w:r w:rsidR="00247734" w:rsidRPr="00111D0F">
        <w:rPr>
          <w:rFonts w:ascii="Arial" w:hAnsi="Arial" w:cs="Arial"/>
          <w:i/>
          <w:color w:val="00B050"/>
          <w:sz w:val="16"/>
          <w:szCs w:val="16"/>
        </w:rPr>
        <w:t xml:space="preserve">and </w:t>
      </w:r>
      <w:r w:rsidRPr="00111D0F">
        <w:rPr>
          <w:rFonts w:ascii="Arial" w:hAnsi="Arial" w:cs="Arial"/>
          <w:i/>
          <w:color w:val="00B050"/>
          <w:sz w:val="16"/>
          <w:szCs w:val="16"/>
        </w:rPr>
        <w:t>understanding</w:t>
      </w:r>
      <w:r w:rsidR="00247734" w:rsidRPr="00111D0F">
        <w:rPr>
          <w:rFonts w:ascii="Arial" w:hAnsi="Arial" w:cs="Arial"/>
          <w:i/>
          <w:color w:val="00B050"/>
          <w:sz w:val="16"/>
          <w:szCs w:val="16"/>
        </w:rPr>
        <w:t xml:space="preserve"> does the child have? </w:t>
      </w:r>
    </w:p>
    <w:p w:rsidR="00C22A87" w:rsidRPr="002E4B15" w:rsidRDefault="00C22A87" w:rsidP="00C22A87">
      <w:pPr>
        <w:rPr>
          <w:rFonts w:ascii="Arial" w:hAnsi="Arial" w:cs="Arial"/>
          <w:b/>
          <w:sz w:val="16"/>
          <w:szCs w:val="16"/>
        </w:rPr>
      </w:pPr>
    </w:p>
    <w:p w:rsidR="00557875" w:rsidRPr="00111D0F" w:rsidRDefault="00C22A87" w:rsidP="00C22A87">
      <w:pPr>
        <w:rPr>
          <w:rFonts w:ascii="Arial" w:hAnsi="Arial" w:cs="Arial"/>
          <w:i/>
          <w:color w:val="00B050"/>
          <w:sz w:val="16"/>
          <w:szCs w:val="16"/>
        </w:rPr>
      </w:pPr>
      <w:r w:rsidRPr="002E4B15">
        <w:rPr>
          <w:rFonts w:ascii="Arial" w:hAnsi="Arial" w:cs="Arial"/>
          <w:b/>
          <w:sz w:val="18"/>
          <w:szCs w:val="18"/>
        </w:rPr>
        <w:t xml:space="preserve">Emotional and social development </w:t>
      </w:r>
      <w:r w:rsidR="00557875" w:rsidRPr="002E4B15">
        <w:rPr>
          <w:rFonts w:ascii="Arial" w:hAnsi="Arial" w:cs="Arial"/>
          <w:b/>
          <w:sz w:val="16"/>
          <w:szCs w:val="16"/>
        </w:rPr>
        <w:t xml:space="preserve">- </w:t>
      </w:r>
      <w:r w:rsidR="00557875" w:rsidRPr="00111D0F">
        <w:rPr>
          <w:rFonts w:ascii="Arial" w:hAnsi="Arial" w:cs="Arial"/>
          <w:i/>
          <w:color w:val="00B050"/>
          <w:sz w:val="16"/>
          <w:szCs w:val="16"/>
        </w:rPr>
        <w:t>Is the child made to feel special? Does the child have positive attachments with main carers?</w:t>
      </w:r>
    </w:p>
    <w:p w:rsidR="00C22A87" w:rsidRPr="00111D0F" w:rsidRDefault="00557875" w:rsidP="00C22A87">
      <w:pPr>
        <w:rPr>
          <w:rFonts w:ascii="Arial" w:hAnsi="Arial" w:cs="Arial"/>
          <w:i/>
          <w:color w:val="00B050"/>
          <w:sz w:val="16"/>
          <w:szCs w:val="16"/>
        </w:rPr>
      </w:pPr>
      <w:r w:rsidRPr="00111D0F">
        <w:rPr>
          <w:rFonts w:ascii="Arial" w:hAnsi="Arial" w:cs="Arial"/>
          <w:i/>
          <w:color w:val="00B050"/>
          <w:sz w:val="16"/>
          <w:szCs w:val="16"/>
        </w:rPr>
        <w:t>Is/ were ther</w:t>
      </w:r>
      <w:r w:rsidR="002211E5" w:rsidRPr="00111D0F">
        <w:rPr>
          <w:rFonts w:ascii="Arial" w:hAnsi="Arial" w:cs="Arial"/>
          <w:i/>
          <w:color w:val="00B050"/>
          <w:sz w:val="16"/>
          <w:szCs w:val="16"/>
        </w:rPr>
        <w:t xml:space="preserve">e early attachments concerns? </w:t>
      </w:r>
      <w:r w:rsidR="001E3C4C" w:rsidRPr="00111D0F">
        <w:rPr>
          <w:rFonts w:ascii="Arial" w:hAnsi="Arial" w:cs="Arial"/>
          <w:i/>
          <w:color w:val="00B050"/>
          <w:sz w:val="16"/>
          <w:szCs w:val="16"/>
        </w:rPr>
        <w:t>Are there</w:t>
      </w:r>
      <w:r w:rsidRPr="00111D0F">
        <w:rPr>
          <w:rFonts w:ascii="Arial" w:hAnsi="Arial" w:cs="Arial"/>
          <w:i/>
          <w:color w:val="00B050"/>
          <w:sz w:val="16"/>
          <w:szCs w:val="16"/>
        </w:rPr>
        <w:t xml:space="preserve"> </w:t>
      </w:r>
      <w:r w:rsidR="002211E5" w:rsidRPr="00111D0F">
        <w:rPr>
          <w:rFonts w:ascii="Arial" w:hAnsi="Arial" w:cs="Arial"/>
          <w:i/>
          <w:color w:val="00B050"/>
          <w:sz w:val="16"/>
          <w:szCs w:val="16"/>
        </w:rPr>
        <w:t xml:space="preserve">any </w:t>
      </w:r>
      <w:r w:rsidRPr="00111D0F">
        <w:rPr>
          <w:rFonts w:ascii="Arial" w:hAnsi="Arial" w:cs="Arial"/>
          <w:i/>
          <w:color w:val="00B050"/>
          <w:sz w:val="16"/>
          <w:szCs w:val="16"/>
        </w:rPr>
        <w:t xml:space="preserve">concerns relating to </w:t>
      </w:r>
      <w:r w:rsidR="002211E5" w:rsidRPr="00111D0F">
        <w:rPr>
          <w:rFonts w:ascii="Arial" w:hAnsi="Arial" w:cs="Arial"/>
          <w:i/>
          <w:color w:val="00B050"/>
          <w:sz w:val="16"/>
          <w:szCs w:val="16"/>
        </w:rPr>
        <w:t xml:space="preserve">possible or </w:t>
      </w:r>
      <w:r w:rsidR="00F042CC" w:rsidRPr="00111D0F">
        <w:rPr>
          <w:rFonts w:ascii="Arial" w:hAnsi="Arial" w:cs="Arial"/>
          <w:i/>
          <w:color w:val="00B050"/>
          <w:sz w:val="16"/>
          <w:szCs w:val="16"/>
        </w:rPr>
        <w:t>actual self-harm? Does the child have any</w:t>
      </w:r>
      <w:r w:rsidR="00B71493" w:rsidRPr="00111D0F">
        <w:rPr>
          <w:rFonts w:ascii="Arial" w:hAnsi="Arial" w:cs="Arial"/>
          <w:i/>
          <w:color w:val="00B050"/>
          <w:sz w:val="16"/>
          <w:szCs w:val="16"/>
        </w:rPr>
        <w:t xml:space="preserve"> phobias,</w:t>
      </w:r>
      <w:r w:rsidR="00C22A87" w:rsidRPr="00111D0F">
        <w:rPr>
          <w:rFonts w:ascii="Arial" w:hAnsi="Arial" w:cs="Arial"/>
          <w:i/>
          <w:color w:val="00B050"/>
          <w:sz w:val="16"/>
          <w:szCs w:val="16"/>
        </w:rPr>
        <w:t xml:space="preserve"> psychological difficu</w:t>
      </w:r>
      <w:r w:rsidR="002211E5" w:rsidRPr="00111D0F">
        <w:rPr>
          <w:rFonts w:ascii="Arial" w:hAnsi="Arial" w:cs="Arial"/>
          <w:i/>
          <w:color w:val="00B050"/>
          <w:sz w:val="16"/>
          <w:szCs w:val="16"/>
        </w:rPr>
        <w:t>lties or problems</w:t>
      </w:r>
      <w:r w:rsidR="00F042CC" w:rsidRPr="00111D0F">
        <w:rPr>
          <w:rFonts w:ascii="Arial" w:hAnsi="Arial" w:cs="Arial"/>
          <w:i/>
          <w:color w:val="00B050"/>
          <w:sz w:val="16"/>
          <w:szCs w:val="16"/>
        </w:rPr>
        <w:t xml:space="preserve"> coping with stress</w:t>
      </w:r>
      <w:r w:rsidR="00B71493" w:rsidRPr="00111D0F">
        <w:rPr>
          <w:rFonts w:ascii="Arial" w:hAnsi="Arial" w:cs="Arial"/>
          <w:i/>
          <w:color w:val="00B050"/>
          <w:sz w:val="16"/>
          <w:szCs w:val="16"/>
        </w:rPr>
        <w:t>? Are t</w:t>
      </w:r>
      <w:r w:rsidR="002211E5" w:rsidRPr="00111D0F">
        <w:rPr>
          <w:rFonts w:ascii="Arial" w:hAnsi="Arial" w:cs="Arial"/>
          <w:i/>
          <w:color w:val="00B050"/>
          <w:sz w:val="16"/>
          <w:szCs w:val="16"/>
        </w:rPr>
        <w:t xml:space="preserve">here any concerns about </w:t>
      </w:r>
      <w:r w:rsidR="00B71493" w:rsidRPr="00111D0F">
        <w:rPr>
          <w:rFonts w:ascii="Arial" w:hAnsi="Arial" w:cs="Arial"/>
          <w:i/>
          <w:color w:val="00B050"/>
          <w:sz w:val="16"/>
          <w:szCs w:val="16"/>
        </w:rPr>
        <w:t>t</w:t>
      </w:r>
      <w:r w:rsidR="002211E5" w:rsidRPr="00111D0F">
        <w:rPr>
          <w:rFonts w:ascii="Arial" w:hAnsi="Arial" w:cs="Arial"/>
          <w:i/>
          <w:color w:val="00B050"/>
          <w:sz w:val="16"/>
          <w:szCs w:val="16"/>
        </w:rPr>
        <w:t xml:space="preserve">he child’s motivation, attitudes, </w:t>
      </w:r>
      <w:r w:rsidR="00B71493" w:rsidRPr="00111D0F">
        <w:rPr>
          <w:rFonts w:ascii="Arial" w:hAnsi="Arial" w:cs="Arial"/>
          <w:i/>
          <w:color w:val="00B050"/>
          <w:sz w:val="16"/>
          <w:szCs w:val="16"/>
        </w:rPr>
        <w:t>confidence or relationships with peers? Does the child feel i</w:t>
      </w:r>
      <w:r w:rsidR="0051502F" w:rsidRPr="00111D0F">
        <w:rPr>
          <w:rFonts w:ascii="Arial" w:hAnsi="Arial" w:cs="Arial"/>
          <w:i/>
          <w:color w:val="00B050"/>
          <w:sz w:val="16"/>
          <w:szCs w:val="16"/>
        </w:rPr>
        <w:t>solated and solitary and express</w:t>
      </w:r>
      <w:r w:rsidR="00B71493" w:rsidRPr="00111D0F">
        <w:rPr>
          <w:rFonts w:ascii="Arial" w:hAnsi="Arial" w:cs="Arial"/>
          <w:i/>
          <w:color w:val="00B050"/>
          <w:sz w:val="16"/>
          <w:szCs w:val="16"/>
        </w:rPr>
        <w:t xml:space="preserve"> fears? </w:t>
      </w:r>
      <w:r w:rsidRPr="00111D0F">
        <w:rPr>
          <w:rFonts w:ascii="Arial" w:hAnsi="Arial" w:cs="Arial"/>
          <w:i/>
          <w:color w:val="00B050"/>
          <w:sz w:val="16"/>
          <w:szCs w:val="16"/>
        </w:rPr>
        <w:t xml:space="preserve">Is the child </w:t>
      </w:r>
      <w:r w:rsidR="00C22A87" w:rsidRPr="00111D0F">
        <w:rPr>
          <w:rFonts w:ascii="Arial" w:hAnsi="Arial" w:cs="Arial"/>
          <w:i/>
          <w:color w:val="00B050"/>
          <w:sz w:val="16"/>
          <w:szCs w:val="16"/>
        </w:rPr>
        <w:t>often unhappy</w:t>
      </w:r>
      <w:r w:rsidRPr="00111D0F">
        <w:rPr>
          <w:rFonts w:ascii="Arial" w:hAnsi="Arial" w:cs="Arial"/>
          <w:i/>
          <w:color w:val="00B050"/>
          <w:sz w:val="16"/>
          <w:szCs w:val="16"/>
        </w:rPr>
        <w:t>?</w:t>
      </w:r>
    </w:p>
    <w:p w:rsidR="00C22A87" w:rsidRPr="002E4B15" w:rsidRDefault="00C22A87" w:rsidP="00C22A87">
      <w:pPr>
        <w:rPr>
          <w:rFonts w:ascii="Arial" w:hAnsi="Arial" w:cs="Arial"/>
          <w:i/>
          <w:sz w:val="16"/>
          <w:szCs w:val="16"/>
        </w:rPr>
      </w:pPr>
    </w:p>
    <w:p w:rsidR="00C22A87" w:rsidRPr="00111D0F" w:rsidRDefault="00C22A87" w:rsidP="00C22A87">
      <w:pPr>
        <w:rPr>
          <w:rFonts w:ascii="Arial" w:hAnsi="Arial" w:cs="Arial"/>
          <w:b/>
          <w:color w:val="00B050"/>
          <w:sz w:val="18"/>
          <w:szCs w:val="18"/>
        </w:rPr>
      </w:pPr>
      <w:r w:rsidRPr="002E4B15">
        <w:rPr>
          <w:rFonts w:ascii="Arial" w:hAnsi="Arial" w:cs="Arial"/>
          <w:b/>
          <w:sz w:val="18"/>
          <w:szCs w:val="18"/>
        </w:rPr>
        <w:t>Behavioural development-</w:t>
      </w:r>
      <w:r w:rsidR="00557875" w:rsidRPr="002E4B15">
        <w:rPr>
          <w:rFonts w:ascii="Arial" w:hAnsi="Arial" w:cs="Arial"/>
          <w:b/>
          <w:sz w:val="18"/>
          <w:szCs w:val="18"/>
        </w:rPr>
        <w:t xml:space="preserve"> </w:t>
      </w:r>
      <w:r w:rsidR="00557875" w:rsidRPr="00111D0F">
        <w:rPr>
          <w:rFonts w:ascii="Arial" w:hAnsi="Arial" w:cs="Arial"/>
          <w:i/>
          <w:color w:val="00B050"/>
          <w:sz w:val="16"/>
          <w:szCs w:val="16"/>
        </w:rPr>
        <w:t>Is the child’s l</w:t>
      </w:r>
      <w:r w:rsidRPr="00111D0F">
        <w:rPr>
          <w:rFonts w:ascii="Arial" w:hAnsi="Arial" w:cs="Arial"/>
          <w:i/>
          <w:color w:val="00B050"/>
          <w:sz w:val="16"/>
          <w:szCs w:val="16"/>
        </w:rPr>
        <w:t>ifestyle</w:t>
      </w:r>
      <w:r w:rsidR="00557875" w:rsidRPr="00111D0F">
        <w:rPr>
          <w:rFonts w:ascii="Arial" w:hAnsi="Arial" w:cs="Arial"/>
          <w:i/>
          <w:color w:val="00B050"/>
          <w:sz w:val="16"/>
          <w:szCs w:val="16"/>
        </w:rPr>
        <w:t xml:space="preserve"> stable? Does the chi</w:t>
      </w:r>
      <w:r w:rsidR="002211E5" w:rsidRPr="00111D0F">
        <w:rPr>
          <w:rFonts w:ascii="Arial" w:hAnsi="Arial" w:cs="Arial"/>
          <w:i/>
          <w:color w:val="00B050"/>
          <w:sz w:val="16"/>
          <w:szCs w:val="16"/>
        </w:rPr>
        <w:t xml:space="preserve">ld demonstrate self-control? Are there concerns about </w:t>
      </w:r>
      <w:r w:rsidR="00B71493" w:rsidRPr="00111D0F">
        <w:rPr>
          <w:rFonts w:ascii="Arial" w:hAnsi="Arial" w:cs="Arial"/>
          <w:i/>
          <w:color w:val="00B050"/>
          <w:sz w:val="16"/>
          <w:szCs w:val="16"/>
        </w:rPr>
        <w:t xml:space="preserve">reckless or impulsive activity, behaviour with peers, </w:t>
      </w:r>
      <w:r w:rsidRPr="00111D0F">
        <w:rPr>
          <w:rFonts w:ascii="Arial" w:hAnsi="Arial" w:cs="Arial"/>
          <w:i/>
          <w:color w:val="00B050"/>
          <w:sz w:val="16"/>
          <w:szCs w:val="16"/>
        </w:rPr>
        <w:t>sub</w:t>
      </w:r>
      <w:r w:rsidR="00B71493" w:rsidRPr="00111D0F">
        <w:rPr>
          <w:rFonts w:ascii="Arial" w:hAnsi="Arial" w:cs="Arial"/>
          <w:i/>
          <w:color w:val="00B050"/>
          <w:sz w:val="16"/>
          <w:szCs w:val="16"/>
        </w:rPr>
        <w:t>stance misuse, anti-soci</w:t>
      </w:r>
      <w:r w:rsidR="002211E5" w:rsidRPr="00111D0F">
        <w:rPr>
          <w:rFonts w:ascii="Arial" w:hAnsi="Arial" w:cs="Arial"/>
          <w:i/>
          <w:color w:val="00B050"/>
          <w:sz w:val="16"/>
          <w:szCs w:val="16"/>
        </w:rPr>
        <w:t xml:space="preserve">al behaviour, sexual behaviour, offending, </w:t>
      </w:r>
      <w:r w:rsidR="00B71493" w:rsidRPr="00111D0F">
        <w:rPr>
          <w:rFonts w:ascii="Arial" w:hAnsi="Arial" w:cs="Arial"/>
          <w:i/>
          <w:color w:val="00B050"/>
          <w:sz w:val="16"/>
          <w:szCs w:val="16"/>
        </w:rPr>
        <w:t>violence and aggression, restless</w:t>
      </w:r>
      <w:r w:rsidR="002211E5" w:rsidRPr="00111D0F">
        <w:rPr>
          <w:rFonts w:ascii="Arial" w:hAnsi="Arial" w:cs="Arial"/>
          <w:i/>
          <w:color w:val="00B050"/>
          <w:sz w:val="16"/>
          <w:szCs w:val="16"/>
        </w:rPr>
        <w:t>ness and over</w:t>
      </w:r>
      <w:r w:rsidR="00074B46" w:rsidRPr="00111D0F">
        <w:rPr>
          <w:rFonts w:ascii="Arial" w:hAnsi="Arial" w:cs="Arial"/>
          <w:i/>
          <w:color w:val="00B050"/>
          <w:sz w:val="16"/>
          <w:szCs w:val="16"/>
        </w:rPr>
        <w:t>-</w:t>
      </w:r>
      <w:r w:rsidR="002211E5" w:rsidRPr="00111D0F">
        <w:rPr>
          <w:rFonts w:ascii="Arial" w:hAnsi="Arial" w:cs="Arial"/>
          <w:i/>
          <w:color w:val="00B050"/>
          <w:sz w:val="16"/>
          <w:szCs w:val="16"/>
        </w:rPr>
        <w:t>activity</w:t>
      </w:r>
      <w:r w:rsidR="00074B46" w:rsidRPr="00111D0F">
        <w:rPr>
          <w:rFonts w:ascii="Arial" w:hAnsi="Arial" w:cs="Arial"/>
          <w:i/>
          <w:color w:val="00B050"/>
          <w:sz w:val="16"/>
          <w:szCs w:val="16"/>
        </w:rPr>
        <w:t xml:space="preserve">? </w:t>
      </w:r>
      <w:r w:rsidR="002211E5" w:rsidRPr="00111D0F">
        <w:rPr>
          <w:rFonts w:ascii="Arial" w:hAnsi="Arial" w:cs="Arial"/>
          <w:i/>
          <w:color w:val="00B050"/>
          <w:sz w:val="16"/>
          <w:szCs w:val="16"/>
        </w:rPr>
        <w:t xml:space="preserve">Does the child become easily distracted or have a short </w:t>
      </w:r>
      <w:r w:rsidRPr="00111D0F">
        <w:rPr>
          <w:rFonts w:ascii="Arial" w:hAnsi="Arial" w:cs="Arial"/>
          <w:i/>
          <w:color w:val="00B050"/>
          <w:sz w:val="16"/>
          <w:szCs w:val="16"/>
        </w:rPr>
        <w:t>attention span/</w:t>
      </w:r>
      <w:r w:rsidR="002211E5" w:rsidRPr="00111D0F">
        <w:rPr>
          <w:rFonts w:ascii="Arial" w:hAnsi="Arial" w:cs="Arial"/>
          <w:i/>
          <w:color w:val="00B050"/>
          <w:sz w:val="16"/>
          <w:szCs w:val="16"/>
        </w:rPr>
        <w:t xml:space="preserve">limited </w:t>
      </w:r>
      <w:r w:rsidRPr="00111D0F">
        <w:rPr>
          <w:rFonts w:ascii="Arial" w:hAnsi="Arial" w:cs="Arial"/>
          <w:i/>
          <w:color w:val="00B050"/>
          <w:sz w:val="16"/>
          <w:szCs w:val="16"/>
        </w:rPr>
        <w:t>concentration</w:t>
      </w:r>
      <w:r w:rsidR="00557875" w:rsidRPr="00111D0F">
        <w:rPr>
          <w:rFonts w:ascii="Arial" w:hAnsi="Arial" w:cs="Arial"/>
          <w:i/>
          <w:color w:val="00B050"/>
          <w:sz w:val="16"/>
          <w:szCs w:val="16"/>
        </w:rPr>
        <w:t>? Is there any diagnosis relating to behaviour or development of the child?</w:t>
      </w:r>
    </w:p>
    <w:p w:rsidR="00C22A87" w:rsidRPr="00111D0F" w:rsidRDefault="00C22A87" w:rsidP="00C22A87">
      <w:pPr>
        <w:rPr>
          <w:rFonts w:ascii="Arial" w:hAnsi="Arial" w:cs="Arial"/>
          <w:b/>
          <w:color w:val="00B050"/>
          <w:sz w:val="18"/>
          <w:szCs w:val="18"/>
        </w:rPr>
      </w:pPr>
    </w:p>
    <w:p w:rsidR="00C22A87" w:rsidRPr="00111D0F" w:rsidRDefault="00C22A87" w:rsidP="00C22A87">
      <w:pPr>
        <w:rPr>
          <w:rFonts w:ascii="Arial" w:hAnsi="Arial" w:cs="Arial"/>
          <w:b/>
          <w:color w:val="00B050"/>
          <w:sz w:val="18"/>
          <w:szCs w:val="18"/>
        </w:rPr>
      </w:pPr>
      <w:r w:rsidRPr="002E4B15">
        <w:rPr>
          <w:rFonts w:ascii="Arial" w:hAnsi="Arial" w:cs="Arial"/>
          <w:b/>
          <w:sz w:val="18"/>
          <w:szCs w:val="18"/>
        </w:rPr>
        <w:t xml:space="preserve">Identity, self-esteem, self-image &amp; social presentation </w:t>
      </w:r>
      <w:r w:rsidR="00557875" w:rsidRPr="002E4B15">
        <w:rPr>
          <w:rFonts w:ascii="Arial" w:hAnsi="Arial" w:cs="Arial"/>
          <w:b/>
          <w:sz w:val="18"/>
          <w:szCs w:val="18"/>
        </w:rPr>
        <w:t xml:space="preserve">– </w:t>
      </w:r>
      <w:r w:rsidR="00557875" w:rsidRPr="00111D0F">
        <w:rPr>
          <w:rFonts w:ascii="Arial" w:hAnsi="Arial" w:cs="Arial"/>
          <w:i/>
          <w:color w:val="00B050"/>
          <w:sz w:val="16"/>
          <w:szCs w:val="16"/>
        </w:rPr>
        <w:t xml:space="preserve">Does the child have positive </w:t>
      </w:r>
      <w:r w:rsidR="00B71493" w:rsidRPr="00111D0F">
        <w:rPr>
          <w:rFonts w:ascii="Arial" w:hAnsi="Arial" w:cs="Arial"/>
          <w:i/>
          <w:color w:val="00B050"/>
          <w:sz w:val="16"/>
          <w:szCs w:val="16"/>
        </w:rPr>
        <w:t>p</w:t>
      </w:r>
      <w:r w:rsidR="00557875" w:rsidRPr="00111D0F">
        <w:rPr>
          <w:rFonts w:ascii="Arial" w:hAnsi="Arial" w:cs="Arial"/>
          <w:i/>
          <w:color w:val="00B050"/>
          <w:sz w:val="16"/>
          <w:szCs w:val="16"/>
        </w:rPr>
        <w:t xml:space="preserve">erceptions of </w:t>
      </w:r>
      <w:r w:rsidR="00C22AFB" w:rsidRPr="00111D0F">
        <w:rPr>
          <w:rFonts w:ascii="Arial" w:hAnsi="Arial" w:cs="Arial"/>
          <w:i/>
          <w:color w:val="00B050"/>
          <w:sz w:val="16"/>
          <w:szCs w:val="16"/>
        </w:rPr>
        <w:t>themselves</w:t>
      </w:r>
      <w:r w:rsidR="00557875" w:rsidRPr="00111D0F">
        <w:rPr>
          <w:rFonts w:ascii="Arial" w:hAnsi="Arial" w:cs="Arial"/>
          <w:i/>
          <w:color w:val="00B050"/>
          <w:sz w:val="16"/>
          <w:szCs w:val="16"/>
        </w:rPr>
        <w:t>? What level of knowledge does the child have in relation</w:t>
      </w:r>
      <w:r w:rsidRPr="00111D0F">
        <w:rPr>
          <w:rFonts w:ascii="Arial" w:hAnsi="Arial" w:cs="Arial"/>
          <w:i/>
          <w:color w:val="00B050"/>
          <w:sz w:val="16"/>
          <w:szCs w:val="16"/>
        </w:rPr>
        <w:t xml:space="preserve"> </w:t>
      </w:r>
      <w:r w:rsidR="00557875" w:rsidRPr="00111D0F">
        <w:rPr>
          <w:rFonts w:ascii="Arial" w:hAnsi="Arial" w:cs="Arial"/>
          <w:i/>
          <w:color w:val="00B050"/>
          <w:sz w:val="16"/>
          <w:szCs w:val="16"/>
        </w:rPr>
        <w:t>to personal/family history? Is the knowledge positive or complex? Does the child demonstrate or express a sense of belonging? Are there any experiences</w:t>
      </w:r>
      <w:r w:rsidRPr="00111D0F">
        <w:rPr>
          <w:rFonts w:ascii="Arial" w:hAnsi="Arial" w:cs="Arial"/>
          <w:i/>
          <w:color w:val="00B050"/>
          <w:sz w:val="16"/>
          <w:szCs w:val="16"/>
        </w:rPr>
        <w:t xml:space="preserve"> </w:t>
      </w:r>
      <w:r w:rsidR="00557875" w:rsidRPr="00111D0F">
        <w:rPr>
          <w:rFonts w:ascii="Arial" w:hAnsi="Arial" w:cs="Arial"/>
          <w:i/>
          <w:color w:val="00B050"/>
          <w:sz w:val="16"/>
          <w:szCs w:val="16"/>
        </w:rPr>
        <w:t>of discrimination</w:t>
      </w:r>
      <w:r w:rsidRPr="00111D0F">
        <w:rPr>
          <w:rFonts w:ascii="Arial" w:hAnsi="Arial" w:cs="Arial"/>
          <w:i/>
          <w:color w:val="00B050"/>
          <w:sz w:val="16"/>
          <w:szCs w:val="16"/>
        </w:rPr>
        <w:t xml:space="preserve"> due to race, rel</w:t>
      </w:r>
      <w:r w:rsidR="00C22AFB" w:rsidRPr="00111D0F">
        <w:rPr>
          <w:rFonts w:ascii="Arial" w:hAnsi="Arial" w:cs="Arial"/>
          <w:i/>
          <w:color w:val="00B050"/>
          <w:sz w:val="16"/>
          <w:szCs w:val="16"/>
        </w:rPr>
        <w:t xml:space="preserve">igion, age, gender, sexuality or </w:t>
      </w:r>
      <w:r w:rsidRPr="00111D0F">
        <w:rPr>
          <w:rFonts w:ascii="Arial" w:hAnsi="Arial" w:cs="Arial"/>
          <w:i/>
          <w:color w:val="00B050"/>
          <w:sz w:val="16"/>
          <w:szCs w:val="16"/>
        </w:rPr>
        <w:t>disability</w:t>
      </w:r>
      <w:r w:rsidR="00557875" w:rsidRPr="00111D0F">
        <w:rPr>
          <w:rFonts w:ascii="Arial" w:hAnsi="Arial" w:cs="Arial"/>
          <w:i/>
          <w:color w:val="00B050"/>
          <w:sz w:val="16"/>
          <w:szCs w:val="16"/>
        </w:rPr>
        <w:t>?</w:t>
      </w:r>
    </w:p>
    <w:p w:rsidR="00C22A87" w:rsidRPr="00111D0F" w:rsidRDefault="00C22A87" w:rsidP="00C22A87">
      <w:pPr>
        <w:rPr>
          <w:rFonts w:ascii="Arial" w:hAnsi="Arial" w:cs="Arial"/>
          <w:i/>
          <w:color w:val="00B050"/>
          <w:sz w:val="16"/>
          <w:szCs w:val="16"/>
        </w:rPr>
      </w:pPr>
    </w:p>
    <w:p w:rsidR="00C22A87" w:rsidRPr="002E4B15" w:rsidRDefault="00C22A87" w:rsidP="00C22A87">
      <w:pPr>
        <w:rPr>
          <w:rFonts w:ascii="Arial" w:hAnsi="Arial" w:cs="Arial"/>
          <w:b/>
          <w:sz w:val="18"/>
          <w:szCs w:val="18"/>
        </w:rPr>
      </w:pPr>
      <w:r w:rsidRPr="002E4B15">
        <w:rPr>
          <w:rFonts w:ascii="Arial" w:hAnsi="Arial" w:cs="Arial"/>
          <w:b/>
          <w:sz w:val="18"/>
          <w:szCs w:val="18"/>
        </w:rPr>
        <w:t>Family &amp; social relationships-</w:t>
      </w:r>
      <w:r w:rsidR="000F077F" w:rsidRPr="002E4B15">
        <w:rPr>
          <w:rFonts w:ascii="Arial" w:hAnsi="Arial" w:cs="Arial"/>
          <w:b/>
          <w:sz w:val="18"/>
          <w:szCs w:val="18"/>
        </w:rPr>
        <w:t xml:space="preserve"> </w:t>
      </w:r>
      <w:r w:rsidR="000F077F" w:rsidRPr="00111D0F">
        <w:rPr>
          <w:rFonts w:ascii="Arial" w:hAnsi="Arial" w:cs="Arial"/>
          <w:i/>
          <w:color w:val="00B050"/>
          <w:sz w:val="16"/>
          <w:szCs w:val="16"/>
        </w:rPr>
        <w:t xml:space="preserve">Does the child have </w:t>
      </w:r>
      <w:r w:rsidRPr="00111D0F">
        <w:rPr>
          <w:rFonts w:ascii="Arial" w:hAnsi="Arial" w:cs="Arial"/>
          <w:i/>
          <w:color w:val="00B050"/>
          <w:sz w:val="16"/>
          <w:szCs w:val="16"/>
        </w:rPr>
        <w:t>stable relationships with fam</w:t>
      </w:r>
      <w:r w:rsidR="000F077F" w:rsidRPr="00111D0F">
        <w:rPr>
          <w:rFonts w:ascii="Arial" w:hAnsi="Arial" w:cs="Arial"/>
          <w:i/>
          <w:color w:val="00B050"/>
          <w:sz w:val="16"/>
          <w:szCs w:val="16"/>
        </w:rPr>
        <w:t xml:space="preserve">ily, </w:t>
      </w:r>
      <w:r w:rsidR="0049796C" w:rsidRPr="00111D0F">
        <w:rPr>
          <w:rFonts w:ascii="Arial" w:hAnsi="Arial" w:cs="Arial"/>
          <w:i/>
          <w:color w:val="00B050"/>
          <w:sz w:val="16"/>
          <w:szCs w:val="16"/>
        </w:rPr>
        <w:t xml:space="preserve">peers and wider community? Is </w:t>
      </w:r>
      <w:r w:rsidR="000F077F" w:rsidRPr="00111D0F">
        <w:rPr>
          <w:rFonts w:ascii="Arial" w:hAnsi="Arial" w:cs="Arial"/>
          <w:i/>
          <w:color w:val="00B050"/>
          <w:sz w:val="16"/>
          <w:szCs w:val="16"/>
        </w:rPr>
        <w:t xml:space="preserve">the child </w:t>
      </w:r>
      <w:r w:rsidR="0049796C" w:rsidRPr="00111D0F">
        <w:rPr>
          <w:rFonts w:ascii="Arial" w:hAnsi="Arial" w:cs="Arial"/>
          <w:i/>
          <w:color w:val="00B050"/>
          <w:sz w:val="16"/>
          <w:szCs w:val="16"/>
        </w:rPr>
        <w:t xml:space="preserve">involved in </w:t>
      </w:r>
      <w:r w:rsidRPr="00111D0F">
        <w:rPr>
          <w:rFonts w:ascii="Arial" w:hAnsi="Arial" w:cs="Arial"/>
          <w:i/>
          <w:color w:val="00B050"/>
          <w:sz w:val="16"/>
          <w:szCs w:val="16"/>
        </w:rPr>
        <w:t>helping others</w:t>
      </w:r>
      <w:r w:rsidR="003861C8" w:rsidRPr="00111D0F">
        <w:rPr>
          <w:rFonts w:ascii="Arial" w:hAnsi="Arial" w:cs="Arial"/>
          <w:i/>
          <w:color w:val="00B050"/>
          <w:sz w:val="16"/>
          <w:szCs w:val="16"/>
        </w:rPr>
        <w:t xml:space="preserve">? Do they </w:t>
      </w:r>
      <w:r w:rsidR="000F077F" w:rsidRPr="00111D0F">
        <w:rPr>
          <w:rFonts w:ascii="Arial" w:hAnsi="Arial" w:cs="Arial"/>
          <w:i/>
          <w:color w:val="00B050"/>
          <w:sz w:val="16"/>
          <w:szCs w:val="16"/>
        </w:rPr>
        <w:t>care for any family members? Does the child have positive friendships? Are ther</w:t>
      </w:r>
      <w:r w:rsidR="0049796C" w:rsidRPr="00111D0F">
        <w:rPr>
          <w:rFonts w:ascii="Arial" w:hAnsi="Arial" w:cs="Arial"/>
          <w:i/>
          <w:color w:val="00B050"/>
          <w:sz w:val="16"/>
          <w:szCs w:val="16"/>
        </w:rPr>
        <w:t>e any concerns about</w:t>
      </w:r>
      <w:r w:rsidR="000F077F" w:rsidRPr="00111D0F">
        <w:rPr>
          <w:rFonts w:ascii="Arial" w:hAnsi="Arial" w:cs="Arial"/>
          <w:i/>
          <w:color w:val="00B050"/>
          <w:sz w:val="16"/>
          <w:szCs w:val="16"/>
        </w:rPr>
        <w:t xml:space="preserve"> </w:t>
      </w:r>
      <w:r w:rsidRPr="00111D0F">
        <w:rPr>
          <w:rFonts w:ascii="Arial" w:hAnsi="Arial" w:cs="Arial"/>
          <w:i/>
          <w:color w:val="00B050"/>
          <w:sz w:val="16"/>
          <w:szCs w:val="16"/>
        </w:rPr>
        <w:t>negative relationships</w:t>
      </w:r>
      <w:r w:rsidR="000F077F" w:rsidRPr="00111D0F">
        <w:rPr>
          <w:rFonts w:ascii="Arial" w:hAnsi="Arial" w:cs="Arial"/>
          <w:i/>
          <w:color w:val="00B050"/>
          <w:sz w:val="16"/>
          <w:szCs w:val="16"/>
        </w:rPr>
        <w:t xml:space="preserve"> and peer pressure? </w:t>
      </w:r>
      <w:r w:rsidR="009B106F" w:rsidRPr="00111D0F">
        <w:rPr>
          <w:rFonts w:ascii="Arial" w:hAnsi="Arial" w:cs="Arial"/>
          <w:i/>
          <w:color w:val="00B050"/>
          <w:sz w:val="16"/>
          <w:szCs w:val="16"/>
        </w:rPr>
        <w:t xml:space="preserve">What are the family dynamics? </w:t>
      </w:r>
    </w:p>
    <w:p w:rsidR="00C22A87" w:rsidRPr="002E4B15" w:rsidRDefault="00C22A87" w:rsidP="00C22A87">
      <w:pPr>
        <w:rPr>
          <w:rFonts w:ascii="Arial" w:hAnsi="Arial" w:cs="Arial"/>
          <w:i/>
          <w:sz w:val="16"/>
          <w:szCs w:val="16"/>
        </w:rPr>
      </w:pPr>
    </w:p>
    <w:p w:rsidR="00C22A87" w:rsidRPr="00111D0F" w:rsidRDefault="00C22A87" w:rsidP="00C22A87">
      <w:pPr>
        <w:rPr>
          <w:rFonts w:ascii="Arial" w:hAnsi="Arial" w:cs="Arial"/>
          <w:i/>
          <w:color w:val="00B050"/>
          <w:sz w:val="16"/>
          <w:szCs w:val="16"/>
        </w:rPr>
      </w:pPr>
      <w:r w:rsidRPr="002E4B15">
        <w:rPr>
          <w:rFonts w:ascii="Arial" w:hAnsi="Arial" w:cs="Arial"/>
          <w:b/>
          <w:sz w:val="18"/>
          <w:szCs w:val="18"/>
        </w:rPr>
        <w:t xml:space="preserve">Self-care skills and independence- </w:t>
      </w:r>
      <w:r w:rsidR="000F077F" w:rsidRPr="00111D0F">
        <w:rPr>
          <w:rFonts w:ascii="Arial" w:hAnsi="Arial" w:cs="Arial"/>
          <w:i/>
          <w:color w:val="00B050"/>
          <w:sz w:val="16"/>
          <w:szCs w:val="16"/>
        </w:rPr>
        <w:t xml:space="preserve">Does the child have </w:t>
      </w:r>
      <w:r w:rsidR="003301D5" w:rsidRPr="00111D0F">
        <w:rPr>
          <w:rFonts w:ascii="Arial" w:hAnsi="Arial" w:cs="Arial"/>
          <w:i/>
          <w:color w:val="00B050"/>
          <w:sz w:val="16"/>
          <w:szCs w:val="16"/>
        </w:rPr>
        <w:t>opportunities</w:t>
      </w:r>
      <w:r w:rsidR="000F077F" w:rsidRPr="00111D0F">
        <w:rPr>
          <w:rFonts w:ascii="Arial" w:hAnsi="Arial" w:cs="Arial"/>
          <w:i/>
          <w:color w:val="00B050"/>
          <w:sz w:val="16"/>
          <w:szCs w:val="16"/>
        </w:rPr>
        <w:t xml:space="preserve"> to develop independence skills? Is the level of independence age appropriate?</w:t>
      </w:r>
      <w:r w:rsidR="00BD4866" w:rsidRPr="00111D0F">
        <w:rPr>
          <w:rFonts w:ascii="Arial" w:hAnsi="Arial" w:cs="Arial"/>
          <w:i/>
          <w:color w:val="00B050"/>
          <w:sz w:val="16"/>
          <w:szCs w:val="16"/>
        </w:rPr>
        <w:t xml:space="preserve"> (</w:t>
      </w:r>
      <w:r w:rsidR="001E3C4C" w:rsidRPr="00111D0F">
        <w:rPr>
          <w:rFonts w:ascii="Arial" w:hAnsi="Arial" w:cs="Arial"/>
          <w:i/>
          <w:color w:val="00B050"/>
          <w:sz w:val="16"/>
          <w:szCs w:val="16"/>
        </w:rPr>
        <w:t>Feeding</w:t>
      </w:r>
      <w:r w:rsidR="003301D5" w:rsidRPr="00111D0F">
        <w:rPr>
          <w:rFonts w:ascii="Arial" w:hAnsi="Arial" w:cs="Arial"/>
          <w:i/>
          <w:color w:val="00B050"/>
          <w:sz w:val="16"/>
          <w:szCs w:val="16"/>
        </w:rPr>
        <w:t>, washing, dressing, toileting, recreational activities)</w:t>
      </w:r>
      <w:r w:rsidR="0049796C" w:rsidRPr="00111D0F">
        <w:rPr>
          <w:rFonts w:ascii="Arial" w:hAnsi="Arial" w:cs="Arial"/>
          <w:i/>
          <w:color w:val="00B050"/>
          <w:sz w:val="16"/>
          <w:szCs w:val="16"/>
        </w:rPr>
        <w:t xml:space="preserve"> Are</w:t>
      </w:r>
      <w:r w:rsidR="000F077F" w:rsidRPr="00111D0F">
        <w:rPr>
          <w:rFonts w:ascii="Arial" w:hAnsi="Arial" w:cs="Arial"/>
          <w:i/>
          <w:color w:val="00B050"/>
          <w:sz w:val="16"/>
          <w:szCs w:val="16"/>
        </w:rPr>
        <w:t xml:space="preserve"> there effective boundaries and rules in place? Does the </w:t>
      </w:r>
      <w:r w:rsidR="000F077F" w:rsidRPr="00111D0F">
        <w:rPr>
          <w:rFonts w:ascii="Arial" w:hAnsi="Arial" w:cs="Arial"/>
          <w:i/>
          <w:color w:val="00B050"/>
          <w:sz w:val="16"/>
          <w:szCs w:val="16"/>
        </w:rPr>
        <w:lastRenderedPageBreak/>
        <w:t xml:space="preserve">child have opportunities to seek </w:t>
      </w:r>
      <w:r w:rsidRPr="00111D0F">
        <w:rPr>
          <w:rFonts w:ascii="Arial" w:hAnsi="Arial" w:cs="Arial"/>
          <w:i/>
          <w:color w:val="00B050"/>
          <w:sz w:val="16"/>
          <w:szCs w:val="16"/>
        </w:rPr>
        <w:t xml:space="preserve">help, </w:t>
      </w:r>
      <w:r w:rsidR="000F077F" w:rsidRPr="00111D0F">
        <w:rPr>
          <w:rFonts w:ascii="Arial" w:hAnsi="Arial" w:cs="Arial"/>
          <w:i/>
          <w:color w:val="00B050"/>
          <w:sz w:val="16"/>
          <w:szCs w:val="16"/>
        </w:rPr>
        <w:t>make decisions and gain guidance? Is the</w:t>
      </w:r>
      <w:r w:rsidRPr="00111D0F">
        <w:rPr>
          <w:rFonts w:ascii="Arial" w:hAnsi="Arial" w:cs="Arial"/>
          <w:i/>
          <w:color w:val="00B050"/>
          <w:sz w:val="16"/>
          <w:szCs w:val="16"/>
        </w:rPr>
        <w:t xml:space="preserve"> </w:t>
      </w:r>
      <w:r w:rsidR="000F077F" w:rsidRPr="00111D0F">
        <w:rPr>
          <w:rFonts w:ascii="Arial" w:hAnsi="Arial" w:cs="Arial"/>
          <w:i/>
          <w:color w:val="00B050"/>
          <w:sz w:val="16"/>
          <w:szCs w:val="16"/>
        </w:rPr>
        <w:t xml:space="preserve">child’s presentation clean and tidy? </w:t>
      </w:r>
      <w:r w:rsidR="009B106F" w:rsidRPr="00111D0F">
        <w:rPr>
          <w:rFonts w:ascii="Arial" w:hAnsi="Arial" w:cs="Arial"/>
          <w:i/>
          <w:color w:val="00B050"/>
          <w:sz w:val="16"/>
          <w:szCs w:val="16"/>
        </w:rPr>
        <w:t xml:space="preserve">Are </w:t>
      </w:r>
      <w:r w:rsidR="000F077F" w:rsidRPr="00111D0F">
        <w:rPr>
          <w:rFonts w:ascii="Arial" w:hAnsi="Arial" w:cs="Arial"/>
          <w:i/>
          <w:color w:val="00B050"/>
          <w:sz w:val="16"/>
          <w:szCs w:val="16"/>
        </w:rPr>
        <w:t xml:space="preserve">there </w:t>
      </w:r>
      <w:r w:rsidR="009B106F" w:rsidRPr="00111D0F">
        <w:rPr>
          <w:rFonts w:ascii="Arial" w:hAnsi="Arial" w:cs="Arial"/>
          <w:i/>
          <w:color w:val="00B050"/>
          <w:sz w:val="16"/>
          <w:szCs w:val="16"/>
        </w:rPr>
        <w:t>any concerns</w:t>
      </w:r>
      <w:r w:rsidR="000F077F" w:rsidRPr="00111D0F">
        <w:rPr>
          <w:rFonts w:ascii="Arial" w:hAnsi="Arial" w:cs="Arial"/>
          <w:i/>
          <w:color w:val="00B050"/>
          <w:sz w:val="16"/>
          <w:szCs w:val="16"/>
        </w:rPr>
        <w:t xml:space="preserve"> with personal hygiene? Do they wear</w:t>
      </w:r>
      <w:r w:rsidR="005C15E9" w:rsidRPr="00111D0F">
        <w:rPr>
          <w:rFonts w:ascii="Arial" w:hAnsi="Arial" w:cs="Arial"/>
          <w:i/>
          <w:color w:val="00B050"/>
          <w:sz w:val="16"/>
          <w:szCs w:val="16"/>
        </w:rPr>
        <w:t xml:space="preserve"> adequate clothing</w:t>
      </w:r>
      <w:r w:rsidR="000F077F" w:rsidRPr="00111D0F">
        <w:rPr>
          <w:rFonts w:ascii="Arial" w:hAnsi="Arial" w:cs="Arial"/>
          <w:i/>
          <w:color w:val="00B050"/>
          <w:sz w:val="16"/>
          <w:szCs w:val="16"/>
        </w:rPr>
        <w:t xml:space="preserve">? </w:t>
      </w:r>
      <w:proofErr w:type="gramStart"/>
      <w:r w:rsidR="00B71493" w:rsidRPr="00111D0F">
        <w:rPr>
          <w:rFonts w:ascii="Arial" w:hAnsi="Arial" w:cs="Arial"/>
          <w:i/>
          <w:color w:val="00B050"/>
          <w:sz w:val="16"/>
          <w:szCs w:val="16"/>
        </w:rPr>
        <w:t>(</w:t>
      </w:r>
      <w:r w:rsidR="001E3C4C" w:rsidRPr="00111D0F">
        <w:rPr>
          <w:rFonts w:ascii="Arial" w:hAnsi="Arial" w:cs="Arial"/>
          <w:i/>
          <w:color w:val="00B050"/>
          <w:sz w:val="16"/>
          <w:szCs w:val="16"/>
        </w:rPr>
        <w:t>The</w:t>
      </w:r>
      <w:r w:rsidR="001430D4" w:rsidRPr="00111D0F">
        <w:rPr>
          <w:rFonts w:ascii="Arial" w:hAnsi="Arial" w:cs="Arial"/>
          <w:i/>
          <w:color w:val="00B050"/>
          <w:sz w:val="16"/>
          <w:szCs w:val="16"/>
        </w:rPr>
        <w:t xml:space="preserve"> right size, </w:t>
      </w:r>
      <w:r w:rsidR="00B71493" w:rsidRPr="00111D0F">
        <w:rPr>
          <w:rFonts w:ascii="Arial" w:hAnsi="Arial" w:cs="Arial"/>
          <w:i/>
          <w:color w:val="00B050"/>
          <w:sz w:val="16"/>
          <w:szCs w:val="16"/>
        </w:rPr>
        <w:t xml:space="preserve">appropriate for </w:t>
      </w:r>
      <w:r w:rsidR="00BD4866" w:rsidRPr="00111D0F">
        <w:rPr>
          <w:rFonts w:ascii="Arial" w:hAnsi="Arial" w:cs="Arial"/>
          <w:i/>
          <w:color w:val="00B050"/>
          <w:sz w:val="16"/>
          <w:szCs w:val="16"/>
        </w:rPr>
        <w:t>weather conditions</w:t>
      </w:r>
      <w:r w:rsidR="00B71493" w:rsidRPr="00111D0F">
        <w:rPr>
          <w:rFonts w:ascii="Arial" w:hAnsi="Arial" w:cs="Arial"/>
          <w:i/>
          <w:color w:val="00B050"/>
          <w:sz w:val="16"/>
          <w:szCs w:val="16"/>
        </w:rPr>
        <w:t>).</w:t>
      </w:r>
      <w:proofErr w:type="gramEnd"/>
    </w:p>
    <w:p w:rsidR="004E57D1" w:rsidRDefault="004E57D1" w:rsidP="00C22A87">
      <w:pPr>
        <w:rPr>
          <w:rFonts w:ascii="Arial" w:hAnsi="Arial" w:cs="Arial"/>
          <w:b/>
          <w:color w:val="00B050"/>
        </w:rPr>
      </w:pPr>
    </w:p>
    <w:p w:rsidR="004E57D1" w:rsidRPr="00111D0F" w:rsidRDefault="004E57D1" w:rsidP="00C22A87">
      <w:pPr>
        <w:rPr>
          <w:rFonts w:ascii="Arial" w:hAnsi="Arial" w:cs="Arial"/>
          <w:b/>
          <w:color w:val="00B050"/>
        </w:rPr>
      </w:pPr>
    </w:p>
    <w:p w:rsidR="00C22A87" w:rsidRPr="002E4B15" w:rsidRDefault="00C22A87" w:rsidP="00C22A87">
      <w:pPr>
        <w:rPr>
          <w:rFonts w:ascii="Arial" w:hAnsi="Arial" w:cs="Arial"/>
          <w:b/>
          <w:sz w:val="18"/>
          <w:szCs w:val="18"/>
          <w:u w:val="single"/>
        </w:rPr>
      </w:pPr>
      <w:r w:rsidRPr="002E4B15">
        <w:rPr>
          <w:rFonts w:ascii="Arial" w:hAnsi="Arial" w:cs="Arial"/>
          <w:b/>
          <w:sz w:val="18"/>
          <w:szCs w:val="18"/>
          <w:u w:val="single"/>
        </w:rPr>
        <w:t>Learning</w:t>
      </w:r>
    </w:p>
    <w:p w:rsidR="00C22A87" w:rsidRPr="002E4B15" w:rsidRDefault="00C22A87" w:rsidP="00C22A87">
      <w:pPr>
        <w:rPr>
          <w:rFonts w:ascii="Arial" w:hAnsi="Arial" w:cs="Arial"/>
          <w:i/>
          <w:sz w:val="16"/>
          <w:szCs w:val="16"/>
        </w:rPr>
      </w:pPr>
    </w:p>
    <w:p w:rsidR="00C22A87" w:rsidRPr="00111D0F" w:rsidRDefault="00C22A87" w:rsidP="00C22A87">
      <w:pPr>
        <w:rPr>
          <w:rFonts w:ascii="Arial" w:hAnsi="Arial" w:cs="Arial"/>
          <w:i/>
          <w:color w:val="00B050"/>
          <w:sz w:val="16"/>
          <w:szCs w:val="16"/>
        </w:rPr>
      </w:pPr>
      <w:r w:rsidRPr="002E4B15">
        <w:rPr>
          <w:rFonts w:ascii="Arial" w:hAnsi="Arial" w:cs="Arial"/>
          <w:b/>
          <w:sz w:val="18"/>
          <w:szCs w:val="18"/>
        </w:rPr>
        <w:t xml:space="preserve">Participation in learning, education and employment </w:t>
      </w:r>
      <w:r w:rsidR="00531D05" w:rsidRPr="002E4B15">
        <w:rPr>
          <w:rFonts w:ascii="Arial" w:hAnsi="Arial" w:cs="Arial"/>
          <w:b/>
          <w:sz w:val="18"/>
          <w:szCs w:val="18"/>
        </w:rPr>
        <w:t xml:space="preserve">– </w:t>
      </w:r>
      <w:r w:rsidR="00531D05" w:rsidRPr="00111D0F">
        <w:rPr>
          <w:rFonts w:ascii="Arial" w:hAnsi="Arial" w:cs="Arial"/>
          <w:i/>
          <w:color w:val="00B050"/>
          <w:sz w:val="16"/>
          <w:szCs w:val="16"/>
        </w:rPr>
        <w:t xml:space="preserve">Does the child have </w:t>
      </w:r>
      <w:r w:rsidR="00B71493" w:rsidRPr="00111D0F">
        <w:rPr>
          <w:rFonts w:ascii="Arial" w:hAnsi="Arial" w:cs="Arial"/>
          <w:i/>
          <w:color w:val="00B050"/>
          <w:sz w:val="16"/>
          <w:szCs w:val="16"/>
        </w:rPr>
        <w:t>a</w:t>
      </w:r>
      <w:r w:rsidRPr="00111D0F">
        <w:rPr>
          <w:rFonts w:ascii="Arial" w:hAnsi="Arial" w:cs="Arial"/>
          <w:i/>
          <w:color w:val="00B050"/>
          <w:sz w:val="16"/>
          <w:szCs w:val="16"/>
        </w:rPr>
        <w:t>ccess</w:t>
      </w:r>
      <w:r w:rsidR="00531D05" w:rsidRPr="00111D0F">
        <w:rPr>
          <w:rFonts w:ascii="Arial" w:hAnsi="Arial" w:cs="Arial"/>
          <w:i/>
          <w:color w:val="00B050"/>
          <w:sz w:val="16"/>
          <w:szCs w:val="16"/>
        </w:rPr>
        <w:t xml:space="preserve"> to education and learning? How positive is the child’s engagement</w:t>
      </w:r>
      <w:r w:rsidR="00B71493" w:rsidRPr="00111D0F">
        <w:rPr>
          <w:rFonts w:ascii="Arial" w:hAnsi="Arial" w:cs="Arial"/>
          <w:i/>
          <w:color w:val="00B050"/>
          <w:sz w:val="16"/>
          <w:szCs w:val="16"/>
        </w:rPr>
        <w:t xml:space="preserve"> with learning? (</w:t>
      </w:r>
      <w:r w:rsidR="001E3C4C" w:rsidRPr="00111D0F">
        <w:rPr>
          <w:rFonts w:ascii="Arial" w:hAnsi="Arial" w:cs="Arial"/>
          <w:i/>
          <w:color w:val="00B050"/>
          <w:sz w:val="16"/>
          <w:szCs w:val="16"/>
        </w:rPr>
        <w:t>Attendance</w:t>
      </w:r>
      <w:r w:rsidR="00B71493" w:rsidRPr="00111D0F">
        <w:rPr>
          <w:rFonts w:ascii="Arial" w:hAnsi="Arial" w:cs="Arial"/>
          <w:i/>
          <w:color w:val="00B050"/>
          <w:sz w:val="16"/>
          <w:szCs w:val="16"/>
        </w:rPr>
        <w:t xml:space="preserve"> %, participation, adult support,</w:t>
      </w:r>
      <w:r w:rsidRPr="00111D0F">
        <w:rPr>
          <w:rFonts w:ascii="Arial" w:hAnsi="Arial" w:cs="Arial"/>
          <w:i/>
          <w:color w:val="00B050"/>
          <w:sz w:val="16"/>
          <w:szCs w:val="16"/>
        </w:rPr>
        <w:t xml:space="preserve"> access to appropriate resources</w:t>
      </w:r>
      <w:r w:rsidR="00531D05" w:rsidRPr="00111D0F">
        <w:rPr>
          <w:rFonts w:ascii="Arial" w:hAnsi="Arial" w:cs="Arial"/>
          <w:i/>
          <w:color w:val="00B050"/>
          <w:sz w:val="16"/>
          <w:szCs w:val="16"/>
        </w:rPr>
        <w:t xml:space="preserve">) Does the child have a range </w:t>
      </w:r>
      <w:r w:rsidR="00B71493" w:rsidRPr="00111D0F">
        <w:rPr>
          <w:rFonts w:ascii="Arial" w:hAnsi="Arial" w:cs="Arial"/>
          <w:i/>
          <w:color w:val="00B050"/>
          <w:sz w:val="16"/>
          <w:szCs w:val="16"/>
        </w:rPr>
        <w:t xml:space="preserve">of </w:t>
      </w:r>
      <w:r w:rsidR="00531D05" w:rsidRPr="00111D0F">
        <w:rPr>
          <w:rFonts w:ascii="Arial" w:hAnsi="Arial" w:cs="Arial"/>
          <w:i/>
          <w:color w:val="00B050"/>
          <w:sz w:val="16"/>
          <w:szCs w:val="16"/>
        </w:rPr>
        <w:t>toy</w:t>
      </w:r>
      <w:r w:rsidR="00B71493" w:rsidRPr="00111D0F">
        <w:rPr>
          <w:rFonts w:ascii="Arial" w:hAnsi="Arial" w:cs="Arial"/>
          <w:i/>
          <w:color w:val="00B050"/>
          <w:sz w:val="16"/>
          <w:szCs w:val="16"/>
        </w:rPr>
        <w:t>s</w:t>
      </w:r>
      <w:r w:rsidR="00531D05" w:rsidRPr="00111D0F">
        <w:rPr>
          <w:rFonts w:ascii="Arial" w:hAnsi="Arial" w:cs="Arial"/>
          <w:i/>
          <w:color w:val="00B050"/>
          <w:sz w:val="16"/>
          <w:szCs w:val="16"/>
        </w:rPr>
        <w:t xml:space="preserve">, equipment and activities which encourage learning and provide </w:t>
      </w:r>
      <w:r w:rsidR="00B71493" w:rsidRPr="00111D0F">
        <w:rPr>
          <w:rFonts w:ascii="Arial" w:hAnsi="Arial" w:cs="Arial"/>
          <w:i/>
          <w:color w:val="00B050"/>
          <w:sz w:val="16"/>
          <w:szCs w:val="16"/>
        </w:rPr>
        <w:t>stimulation</w:t>
      </w:r>
      <w:r w:rsidR="00531D05" w:rsidRPr="00111D0F">
        <w:rPr>
          <w:rFonts w:ascii="Arial" w:hAnsi="Arial" w:cs="Arial"/>
          <w:i/>
          <w:color w:val="00B050"/>
          <w:sz w:val="16"/>
          <w:szCs w:val="16"/>
        </w:rPr>
        <w:t xml:space="preserve">? </w:t>
      </w:r>
      <w:r w:rsidR="006C5477" w:rsidRPr="00111D0F">
        <w:rPr>
          <w:rFonts w:ascii="Arial" w:hAnsi="Arial" w:cs="Arial"/>
          <w:i/>
          <w:color w:val="00B050"/>
          <w:sz w:val="16"/>
          <w:szCs w:val="16"/>
        </w:rPr>
        <w:t xml:space="preserve"> </w:t>
      </w:r>
    </w:p>
    <w:p w:rsidR="00C22A87" w:rsidRPr="002E4B15" w:rsidRDefault="00C22A87" w:rsidP="00C22A87">
      <w:pPr>
        <w:rPr>
          <w:rFonts w:ascii="Arial" w:hAnsi="Arial" w:cs="Arial"/>
          <w:i/>
          <w:sz w:val="16"/>
          <w:szCs w:val="16"/>
        </w:rPr>
      </w:pPr>
    </w:p>
    <w:p w:rsidR="00C22A87" w:rsidRPr="002E4B15" w:rsidRDefault="00C22A87" w:rsidP="00C22A87">
      <w:pPr>
        <w:rPr>
          <w:rFonts w:ascii="Arial" w:hAnsi="Arial" w:cs="Arial"/>
          <w:b/>
          <w:sz w:val="18"/>
          <w:szCs w:val="18"/>
        </w:rPr>
      </w:pPr>
      <w:r w:rsidRPr="002E4B15">
        <w:rPr>
          <w:rFonts w:ascii="Arial" w:hAnsi="Arial" w:cs="Arial"/>
          <w:b/>
          <w:sz w:val="18"/>
          <w:szCs w:val="18"/>
        </w:rPr>
        <w:t>Progress and achievement in learning</w:t>
      </w:r>
    </w:p>
    <w:p w:rsidR="00C22A87" w:rsidRPr="00111D0F" w:rsidRDefault="00531D05" w:rsidP="00C22A87">
      <w:pPr>
        <w:rPr>
          <w:rFonts w:ascii="Arial" w:hAnsi="Arial" w:cs="Arial"/>
          <w:i/>
          <w:color w:val="00B050"/>
          <w:sz w:val="16"/>
          <w:szCs w:val="16"/>
        </w:rPr>
      </w:pPr>
      <w:r w:rsidRPr="00111D0F">
        <w:rPr>
          <w:rFonts w:ascii="Arial" w:hAnsi="Arial" w:cs="Arial"/>
          <w:i/>
          <w:color w:val="00B050"/>
          <w:sz w:val="16"/>
          <w:szCs w:val="16"/>
        </w:rPr>
        <w:t>What is the child</w:t>
      </w:r>
      <w:r w:rsidR="00A90CBA" w:rsidRPr="00111D0F">
        <w:rPr>
          <w:rFonts w:ascii="Arial" w:hAnsi="Arial" w:cs="Arial"/>
          <w:i/>
          <w:color w:val="00B050"/>
          <w:sz w:val="16"/>
          <w:szCs w:val="16"/>
        </w:rPr>
        <w:t>’</w:t>
      </w:r>
      <w:r w:rsidRPr="00111D0F">
        <w:rPr>
          <w:rFonts w:ascii="Arial" w:hAnsi="Arial" w:cs="Arial"/>
          <w:i/>
          <w:color w:val="00B050"/>
          <w:sz w:val="16"/>
          <w:szCs w:val="16"/>
        </w:rPr>
        <w:t>s current p</w:t>
      </w:r>
      <w:r w:rsidR="00C22A87" w:rsidRPr="00111D0F">
        <w:rPr>
          <w:rFonts w:ascii="Arial" w:hAnsi="Arial" w:cs="Arial"/>
          <w:i/>
          <w:color w:val="00B050"/>
          <w:sz w:val="16"/>
          <w:szCs w:val="16"/>
        </w:rPr>
        <w:t>r</w:t>
      </w:r>
      <w:r w:rsidRPr="00111D0F">
        <w:rPr>
          <w:rFonts w:ascii="Arial" w:hAnsi="Arial" w:cs="Arial"/>
          <w:i/>
          <w:color w:val="00B050"/>
          <w:sz w:val="16"/>
          <w:szCs w:val="16"/>
        </w:rPr>
        <w:t xml:space="preserve">ogress in basic and key skills? Do they have </w:t>
      </w:r>
      <w:r w:rsidR="00A90CBA" w:rsidRPr="00111D0F">
        <w:rPr>
          <w:rFonts w:ascii="Arial" w:hAnsi="Arial" w:cs="Arial"/>
          <w:i/>
          <w:color w:val="00B050"/>
          <w:sz w:val="16"/>
          <w:szCs w:val="16"/>
        </w:rPr>
        <w:t xml:space="preserve">suitable </w:t>
      </w:r>
      <w:r w:rsidRPr="00111D0F">
        <w:rPr>
          <w:rFonts w:ascii="Arial" w:hAnsi="Arial" w:cs="Arial"/>
          <w:i/>
          <w:color w:val="00B050"/>
          <w:sz w:val="16"/>
          <w:szCs w:val="16"/>
        </w:rPr>
        <w:t>available op</w:t>
      </w:r>
      <w:r w:rsidR="00A90CBA" w:rsidRPr="00111D0F">
        <w:rPr>
          <w:rFonts w:ascii="Arial" w:hAnsi="Arial" w:cs="Arial"/>
          <w:i/>
          <w:color w:val="00B050"/>
          <w:sz w:val="16"/>
          <w:szCs w:val="16"/>
        </w:rPr>
        <w:t xml:space="preserve">portunities? Are </w:t>
      </w:r>
      <w:r w:rsidRPr="00111D0F">
        <w:rPr>
          <w:rFonts w:ascii="Arial" w:hAnsi="Arial" w:cs="Arial"/>
          <w:i/>
          <w:color w:val="00B050"/>
          <w:sz w:val="16"/>
          <w:szCs w:val="16"/>
        </w:rPr>
        <w:t>there adequate</w:t>
      </w:r>
      <w:r w:rsidR="00C22A87" w:rsidRPr="00111D0F">
        <w:rPr>
          <w:rFonts w:ascii="Arial" w:hAnsi="Arial" w:cs="Arial"/>
          <w:i/>
          <w:color w:val="00B050"/>
          <w:sz w:val="16"/>
          <w:szCs w:val="16"/>
        </w:rPr>
        <w:t xml:space="preserve"> support </w:t>
      </w:r>
      <w:r w:rsidR="00A90CBA" w:rsidRPr="00111D0F">
        <w:rPr>
          <w:rFonts w:ascii="Arial" w:hAnsi="Arial" w:cs="Arial"/>
          <w:i/>
          <w:color w:val="00B050"/>
          <w:sz w:val="16"/>
          <w:szCs w:val="16"/>
        </w:rPr>
        <w:t xml:space="preserve">measures in place? Are </w:t>
      </w:r>
      <w:r w:rsidR="003861C8" w:rsidRPr="00111D0F">
        <w:rPr>
          <w:rFonts w:ascii="Arial" w:hAnsi="Arial" w:cs="Arial"/>
          <w:i/>
          <w:color w:val="00B050"/>
          <w:sz w:val="16"/>
          <w:szCs w:val="16"/>
        </w:rPr>
        <w:t>there any issues which disrupt their education</w:t>
      </w:r>
      <w:r w:rsidRPr="00111D0F">
        <w:rPr>
          <w:rFonts w:ascii="Arial" w:hAnsi="Arial" w:cs="Arial"/>
          <w:i/>
          <w:color w:val="00B050"/>
          <w:sz w:val="16"/>
          <w:szCs w:val="16"/>
        </w:rPr>
        <w:t>? What l</w:t>
      </w:r>
      <w:r w:rsidR="00C22A87" w:rsidRPr="00111D0F">
        <w:rPr>
          <w:rFonts w:ascii="Arial" w:hAnsi="Arial" w:cs="Arial"/>
          <w:i/>
          <w:color w:val="00B050"/>
          <w:sz w:val="16"/>
          <w:szCs w:val="16"/>
        </w:rPr>
        <w:t xml:space="preserve">evel of adult </w:t>
      </w:r>
      <w:r w:rsidR="00EF1CC4" w:rsidRPr="00111D0F">
        <w:rPr>
          <w:rFonts w:ascii="Arial" w:hAnsi="Arial" w:cs="Arial"/>
          <w:i/>
          <w:color w:val="00B050"/>
          <w:sz w:val="16"/>
          <w:szCs w:val="16"/>
        </w:rPr>
        <w:t>interest is</w:t>
      </w:r>
      <w:r w:rsidR="003861C8" w:rsidRPr="00111D0F">
        <w:rPr>
          <w:rFonts w:ascii="Arial" w:hAnsi="Arial" w:cs="Arial"/>
          <w:i/>
          <w:color w:val="00B050"/>
          <w:sz w:val="16"/>
          <w:szCs w:val="16"/>
        </w:rPr>
        <w:t xml:space="preserve"> shown in </w:t>
      </w:r>
      <w:r w:rsidRPr="00111D0F">
        <w:rPr>
          <w:rFonts w:ascii="Arial" w:hAnsi="Arial" w:cs="Arial"/>
          <w:i/>
          <w:color w:val="00B050"/>
          <w:sz w:val="16"/>
          <w:szCs w:val="16"/>
        </w:rPr>
        <w:t>the child</w:t>
      </w:r>
      <w:r w:rsidR="003861C8" w:rsidRPr="00111D0F">
        <w:rPr>
          <w:rFonts w:ascii="Arial" w:hAnsi="Arial" w:cs="Arial"/>
          <w:i/>
          <w:color w:val="00B050"/>
          <w:sz w:val="16"/>
          <w:szCs w:val="16"/>
        </w:rPr>
        <w:t>’</w:t>
      </w:r>
      <w:r w:rsidRPr="00111D0F">
        <w:rPr>
          <w:rFonts w:ascii="Arial" w:hAnsi="Arial" w:cs="Arial"/>
          <w:i/>
          <w:color w:val="00B050"/>
          <w:sz w:val="16"/>
          <w:szCs w:val="16"/>
        </w:rPr>
        <w:t>s progress</w:t>
      </w:r>
      <w:r w:rsidR="00D81504" w:rsidRPr="00111D0F">
        <w:rPr>
          <w:rFonts w:ascii="Arial" w:hAnsi="Arial" w:cs="Arial"/>
          <w:i/>
          <w:color w:val="00B050"/>
          <w:sz w:val="16"/>
          <w:szCs w:val="16"/>
        </w:rPr>
        <w:t xml:space="preserve">?  Does the child receive encouragement and guidance to achieve? </w:t>
      </w:r>
      <w:r w:rsidR="003A6542" w:rsidRPr="00111D0F">
        <w:rPr>
          <w:rFonts w:ascii="Arial" w:hAnsi="Arial" w:cs="Arial"/>
          <w:i/>
          <w:color w:val="00B050"/>
          <w:sz w:val="16"/>
          <w:szCs w:val="16"/>
        </w:rPr>
        <w:t xml:space="preserve"> </w:t>
      </w:r>
    </w:p>
    <w:p w:rsidR="00C22A87" w:rsidRPr="00111D0F" w:rsidRDefault="00C22A87" w:rsidP="00C22A87">
      <w:pPr>
        <w:rPr>
          <w:rFonts w:ascii="Arial" w:hAnsi="Arial" w:cs="Arial"/>
          <w:i/>
          <w:color w:val="00B050"/>
          <w:sz w:val="16"/>
          <w:szCs w:val="16"/>
        </w:rPr>
      </w:pPr>
    </w:p>
    <w:p w:rsidR="00C22A87" w:rsidRPr="002E4B15" w:rsidRDefault="00C22A87" w:rsidP="00C22A87">
      <w:pPr>
        <w:rPr>
          <w:rFonts w:ascii="Arial" w:hAnsi="Arial" w:cs="Arial"/>
          <w:b/>
          <w:sz w:val="18"/>
          <w:szCs w:val="18"/>
        </w:rPr>
      </w:pPr>
      <w:r w:rsidRPr="002E4B15">
        <w:rPr>
          <w:rFonts w:ascii="Arial" w:hAnsi="Arial" w:cs="Arial"/>
          <w:b/>
          <w:sz w:val="18"/>
          <w:szCs w:val="18"/>
        </w:rPr>
        <w:t>Aspirations</w:t>
      </w:r>
    </w:p>
    <w:p w:rsidR="00D81504" w:rsidRPr="00111D0F" w:rsidRDefault="00D81504" w:rsidP="00C22A87">
      <w:pPr>
        <w:rPr>
          <w:rFonts w:ascii="Arial" w:hAnsi="Arial" w:cs="Arial"/>
          <w:i/>
          <w:color w:val="00B050"/>
          <w:sz w:val="16"/>
          <w:szCs w:val="16"/>
        </w:rPr>
      </w:pPr>
      <w:r w:rsidRPr="00111D0F">
        <w:rPr>
          <w:rFonts w:ascii="Arial" w:hAnsi="Arial" w:cs="Arial"/>
          <w:i/>
          <w:color w:val="00B050"/>
          <w:sz w:val="16"/>
          <w:szCs w:val="16"/>
        </w:rPr>
        <w:t>Does the chil</w:t>
      </w:r>
      <w:r w:rsidR="0089451E" w:rsidRPr="00111D0F">
        <w:rPr>
          <w:rFonts w:ascii="Arial" w:hAnsi="Arial" w:cs="Arial"/>
          <w:i/>
          <w:color w:val="00B050"/>
          <w:sz w:val="16"/>
          <w:szCs w:val="16"/>
        </w:rPr>
        <w:t>d have ambition and motivation? Do they feel confident that they can achieve</w:t>
      </w:r>
      <w:r w:rsidRPr="00111D0F">
        <w:rPr>
          <w:rFonts w:ascii="Arial" w:hAnsi="Arial" w:cs="Arial"/>
          <w:i/>
          <w:color w:val="00B050"/>
          <w:sz w:val="16"/>
          <w:szCs w:val="16"/>
        </w:rPr>
        <w:t xml:space="preserve">? </w:t>
      </w:r>
    </w:p>
    <w:p w:rsidR="00C22A87" w:rsidRPr="002E4B15" w:rsidRDefault="00D81504" w:rsidP="00C22A87">
      <w:pPr>
        <w:rPr>
          <w:rFonts w:ascii="Arial" w:hAnsi="Arial" w:cs="Arial"/>
          <w:b/>
          <w:color w:val="31849B"/>
        </w:rPr>
      </w:pPr>
      <w:r w:rsidRPr="002E4B15">
        <w:rPr>
          <w:rFonts w:ascii="Arial" w:hAnsi="Arial" w:cs="Arial"/>
          <w:b/>
          <w:color w:val="31849B"/>
        </w:rPr>
        <w:t xml:space="preserve"> </w:t>
      </w:r>
    </w:p>
    <w:tbl>
      <w:tblPr>
        <w:tblStyle w:val="TableGrid1"/>
        <w:tblW w:w="10740" w:type="dxa"/>
        <w:tblLook w:val="04A0" w:firstRow="1" w:lastRow="0" w:firstColumn="1" w:lastColumn="0" w:noHBand="0" w:noVBand="1"/>
      </w:tblPr>
      <w:tblGrid>
        <w:gridCol w:w="10740"/>
      </w:tblGrid>
      <w:tr w:rsidR="00C22A87" w:rsidRPr="002E4B15" w:rsidTr="00800DB4">
        <w:tc>
          <w:tcPr>
            <w:tcW w:w="10740" w:type="dxa"/>
          </w:tcPr>
          <w:p w:rsidR="00C22A87" w:rsidRPr="002E4B15" w:rsidRDefault="00C22A87" w:rsidP="00C22A87">
            <w:pPr>
              <w:rPr>
                <w:rFonts w:ascii="Arial" w:hAnsi="Arial" w:cs="Arial"/>
                <w:b/>
                <w:color w:val="31849B"/>
              </w:rPr>
            </w:pPr>
          </w:p>
          <w:p w:rsidR="00C22A87" w:rsidRPr="001731DB" w:rsidRDefault="00B34636" w:rsidP="00C22A87">
            <w:pPr>
              <w:rPr>
                <w:rFonts w:ascii="Arial" w:hAnsi="Arial" w:cs="Arial"/>
                <w:sz w:val="22"/>
                <w:szCs w:val="22"/>
              </w:rPr>
            </w:pPr>
            <w:r w:rsidRPr="001731DB">
              <w:rPr>
                <w:rFonts w:ascii="Arial" w:hAnsi="Arial" w:cs="Arial"/>
                <w:sz w:val="22"/>
                <w:szCs w:val="22"/>
              </w:rPr>
              <w:t>Using the prompts above</w:t>
            </w:r>
            <w:r w:rsidR="00E57F77" w:rsidRPr="001731DB">
              <w:rPr>
                <w:rFonts w:ascii="Arial" w:hAnsi="Arial" w:cs="Arial"/>
                <w:sz w:val="22"/>
                <w:szCs w:val="22"/>
              </w:rPr>
              <w:t xml:space="preserve">, please comment on </w:t>
            </w:r>
            <w:r w:rsidRPr="001731DB">
              <w:rPr>
                <w:rFonts w:ascii="Arial" w:hAnsi="Arial" w:cs="Arial"/>
                <w:sz w:val="22"/>
                <w:szCs w:val="22"/>
              </w:rPr>
              <w:t>the children’s learning and development</w:t>
            </w:r>
            <w:r w:rsidR="00E57F77" w:rsidRPr="001731DB">
              <w:rPr>
                <w:rFonts w:ascii="Arial" w:hAnsi="Arial" w:cs="Arial"/>
                <w:sz w:val="22"/>
                <w:szCs w:val="22"/>
              </w:rPr>
              <w:t xml:space="preserve"> for all children, both the strengths and also areas for improvement</w:t>
            </w:r>
            <w:r w:rsidRPr="001731DB">
              <w:rPr>
                <w:rFonts w:ascii="Arial" w:hAnsi="Arial" w:cs="Arial"/>
                <w:sz w:val="22"/>
                <w:szCs w:val="22"/>
              </w:rPr>
              <w:t>:</w:t>
            </w:r>
          </w:p>
          <w:p w:rsidR="00C22A87" w:rsidRPr="002E4B15" w:rsidRDefault="00C22A87" w:rsidP="00C22A87">
            <w:pPr>
              <w:rPr>
                <w:rFonts w:ascii="Arial" w:hAnsi="Arial" w:cs="Arial"/>
                <w:b/>
                <w:color w:val="31849B"/>
              </w:rPr>
            </w:pPr>
          </w:p>
          <w:p w:rsidR="00C22A87" w:rsidRPr="002E4B15" w:rsidRDefault="00C22A87" w:rsidP="00C22A87">
            <w:pPr>
              <w:rPr>
                <w:rFonts w:ascii="Arial" w:hAnsi="Arial" w:cs="Arial"/>
                <w:b/>
                <w:color w:val="31849B"/>
              </w:rPr>
            </w:pPr>
          </w:p>
          <w:p w:rsidR="00C22A87" w:rsidRPr="002E4B15" w:rsidRDefault="00C22A87" w:rsidP="00C22A87">
            <w:pPr>
              <w:rPr>
                <w:rFonts w:ascii="Arial" w:hAnsi="Arial" w:cs="Arial"/>
                <w:b/>
                <w:color w:val="31849B"/>
              </w:rPr>
            </w:pPr>
          </w:p>
          <w:p w:rsidR="00C22A87" w:rsidRPr="002E4B15" w:rsidRDefault="00C22A87" w:rsidP="00C22A87">
            <w:pPr>
              <w:rPr>
                <w:rFonts w:ascii="Arial" w:hAnsi="Arial" w:cs="Arial"/>
                <w:b/>
                <w:color w:val="31849B"/>
              </w:rPr>
            </w:pPr>
          </w:p>
          <w:p w:rsidR="00C22A87" w:rsidRPr="002E4B15" w:rsidRDefault="00C22A87" w:rsidP="00C22A87">
            <w:pPr>
              <w:rPr>
                <w:rFonts w:ascii="Arial" w:hAnsi="Arial" w:cs="Arial"/>
                <w:b/>
                <w:color w:val="31849B"/>
              </w:rPr>
            </w:pPr>
          </w:p>
          <w:p w:rsidR="00C22A87" w:rsidRDefault="00C22A87" w:rsidP="00C22A87">
            <w:pPr>
              <w:rPr>
                <w:rFonts w:ascii="Arial" w:hAnsi="Arial" w:cs="Arial"/>
                <w:b/>
                <w:color w:val="31849B"/>
              </w:rPr>
            </w:pPr>
          </w:p>
          <w:p w:rsidR="004E57D1" w:rsidRDefault="004E57D1" w:rsidP="00C22A87">
            <w:pPr>
              <w:rPr>
                <w:rFonts w:ascii="Arial" w:hAnsi="Arial" w:cs="Arial"/>
                <w:b/>
                <w:color w:val="31849B"/>
              </w:rPr>
            </w:pPr>
          </w:p>
          <w:p w:rsidR="004E57D1" w:rsidRDefault="004E57D1" w:rsidP="00C22A87">
            <w:pPr>
              <w:rPr>
                <w:rFonts w:ascii="Arial" w:hAnsi="Arial" w:cs="Arial"/>
                <w:b/>
                <w:color w:val="31849B"/>
              </w:rPr>
            </w:pPr>
          </w:p>
          <w:p w:rsidR="004E57D1" w:rsidRDefault="004E57D1" w:rsidP="00C22A87">
            <w:pPr>
              <w:rPr>
                <w:rFonts w:ascii="Arial" w:hAnsi="Arial" w:cs="Arial"/>
                <w:b/>
                <w:color w:val="31849B"/>
              </w:rPr>
            </w:pPr>
          </w:p>
          <w:p w:rsidR="004E57D1" w:rsidRPr="002E4B15" w:rsidRDefault="004E57D1" w:rsidP="00C22A87">
            <w:pPr>
              <w:rPr>
                <w:rFonts w:ascii="Arial" w:hAnsi="Arial" w:cs="Arial"/>
                <w:b/>
                <w:color w:val="31849B"/>
              </w:rPr>
            </w:pPr>
          </w:p>
          <w:p w:rsidR="00C22A87" w:rsidRPr="002E4B15" w:rsidRDefault="00C22A87" w:rsidP="00C22A87">
            <w:pPr>
              <w:rPr>
                <w:rFonts w:ascii="Arial" w:hAnsi="Arial" w:cs="Arial"/>
                <w:b/>
                <w:color w:val="31849B"/>
              </w:rPr>
            </w:pPr>
          </w:p>
          <w:p w:rsidR="007A1014" w:rsidRDefault="007A1014" w:rsidP="00C22A87">
            <w:pPr>
              <w:rPr>
                <w:rFonts w:ascii="Arial" w:hAnsi="Arial" w:cs="Arial"/>
                <w:b/>
                <w:color w:val="31849B"/>
              </w:rPr>
            </w:pPr>
          </w:p>
          <w:p w:rsidR="00737AD3" w:rsidRDefault="00737AD3" w:rsidP="00C22A87">
            <w:pPr>
              <w:rPr>
                <w:rFonts w:ascii="Arial" w:hAnsi="Arial" w:cs="Arial"/>
                <w:b/>
                <w:color w:val="31849B"/>
              </w:rPr>
            </w:pPr>
          </w:p>
          <w:p w:rsidR="00737AD3" w:rsidRDefault="00737AD3" w:rsidP="00C22A87">
            <w:pPr>
              <w:rPr>
                <w:rFonts w:ascii="Arial" w:hAnsi="Arial" w:cs="Arial"/>
                <w:b/>
                <w:color w:val="31849B"/>
              </w:rPr>
            </w:pPr>
          </w:p>
          <w:p w:rsidR="00737AD3" w:rsidRDefault="00737AD3" w:rsidP="00C22A87">
            <w:pPr>
              <w:rPr>
                <w:rFonts w:ascii="Arial" w:hAnsi="Arial" w:cs="Arial"/>
                <w:b/>
                <w:color w:val="31849B"/>
              </w:rPr>
            </w:pPr>
          </w:p>
          <w:p w:rsidR="00737AD3" w:rsidRDefault="00737AD3" w:rsidP="00C22A87">
            <w:pPr>
              <w:rPr>
                <w:rFonts w:ascii="Arial" w:hAnsi="Arial" w:cs="Arial"/>
                <w:b/>
                <w:color w:val="31849B"/>
              </w:rPr>
            </w:pPr>
          </w:p>
          <w:p w:rsidR="00737AD3" w:rsidRDefault="00737AD3" w:rsidP="00C22A87">
            <w:pPr>
              <w:rPr>
                <w:rFonts w:ascii="Arial" w:hAnsi="Arial" w:cs="Arial"/>
                <w:b/>
                <w:color w:val="31849B"/>
              </w:rPr>
            </w:pPr>
          </w:p>
          <w:p w:rsidR="00737AD3" w:rsidRDefault="00737AD3" w:rsidP="00C22A87">
            <w:pPr>
              <w:rPr>
                <w:rFonts w:ascii="Arial" w:hAnsi="Arial" w:cs="Arial"/>
                <w:b/>
                <w:color w:val="31849B"/>
              </w:rPr>
            </w:pPr>
          </w:p>
          <w:p w:rsidR="00737AD3" w:rsidRPr="002E4B15" w:rsidRDefault="00737AD3" w:rsidP="00C22A87">
            <w:pPr>
              <w:rPr>
                <w:rFonts w:ascii="Arial" w:hAnsi="Arial" w:cs="Arial"/>
                <w:b/>
                <w:color w:val="31849B"/>
              </w:rPr>
            </w:pPr>
          </w:p>
          <w:p w:rsidR="00C22A87" w:rsidRPr="002E4B15" w:rsidRDefault="00C22A87" w:rsidP="00C22A87">
            <w:pPr>
              <w:rPr>
                <w:rFonts w:ascii="Arial" w:hAnsi="Arial" w:cs="Arial"/>
                <w:b/>
                <w:color w:val="31849B"/>
              </w:rPr>
            </w:pPr>
          </w:p>
        </w:tc>
      </w:tr>
    </w:tbl>
    <w:p w:rsidR="00C22A87" w:rsidRPr="002E4B15" w:rsidRDefault="00C22A87" w:rsidP="00C22A87">
      <w:pPr>
        <w:rPr>
          <w:rFonts w:ascii="Arial" w:hAnsi="Arial" w:cs="Arial"/>
          <w:b/>
          <w:color w:val="31849B"/>
        </w:rPr>
      </w:pPr>
    </w:p>
    <w:p w:rsidR="00C22A87" w:rsidRPr="00B34636" w:rsidRDefault="00C22A87" w:rsidP="00C22A87">
      <w:pPr>
        <w:rPr>
          <w:rFonts w:ascii="Arial" w:hAnsi="Arial" w:cs="Arial"/>
          <w:b/>
          <w:u w:val="single"/>
        </w:rPr>
      </w:pPr>
      <w:r w:rsidRPr="00B34636">
        <w:rPr>
          <w:rFonts w:ascii="Arial" w:hAnsi="Arial" w:cs="Arial"/>
          <w:b/>
          <w:u w:val="single"/>
        </w:rPr>
        <w:t>Parents and carers</w:t>
      </w:r>
    </w:p>
    <w:p w:rsidR="00C22A87" w:rsidRPr="002E4B15" w:rsidRDefault="00C22A87" w:rsidP="00C22A87">
      <w:pPr>
        <w:rPr>
          <w:rFonts w:ascii="Arial" w:hAnsi="Arial" w:cs="Arial"/>
          <w:b/>
          <w:color w:val="31849B"/>
        </w:rPr>
      </w:pPr>
    </w:p>
    <w:p w:rsidR="00C22A87" w:rsidRPr="00111D0F" w:rsidRDefault="00C22A87" w:rsidP="00C22A87">
      <w:pPr>
        <w:rPr>
          <w:rFonts w:ascii="Arial" w:hAnsi="Arial" w:cs="Arial"/>
          <w:color w:val="00B050"/>
          <w:sz w:val="18"/>
          <w:szCs w:val="18"/>
        </w:rPr>
      </w:pPr>
      <w:r w:rsidRPr="002E4B15">
        <w:rPr>
          <w:rFonts w:ascii="Arial" w:hAnsi="Arial" w:cs="Arial"/>
          <w:b/>
          <w:sz w:val="18"/>
          <w:szCs w:val="18"/>
        </w:rPr>
        <w:t xml:space="preserve">Basic care, ensuring safety and protection </w:t>
      </w:r>
      <w:r w:rsidR="00786509" w:rsidRPr="002E4B15">
        <w:rPr>
          <w:rFonts w:ascii="Arial" w:hAnsi="Arial" w:cs="Arial"/>
          <w:b/>
          <w:sz w:val="18"/>
          <w:szCs w:val="18"/>
        </w:rPr>
        <w:t>–</w:t>
      </w:r>
      <w:r w:rsidRPr="002E4B15">
        <w:rPr>
          <w:rFonts w:ascii="Arial" w:hAnsi="Arial" w:cs="Arial"/>
          <w:b/>
          <w:sz w:val="18"/>
          <w:szCs w:val="18"/>
        </w:rPr>
        <w:t xml:space="preserve"> </w:t>
      </w:r>
      <w:r w:rsidR="00B62798" w:rsidRPr="00111D0F">
        <w:rPr>
          <w:rFonts w:ascii="Arial" w:hAnsi="Arial" w:cs="Arial"/>
          <w:i/>
          <w:color w:val="00B050"/>
          <w:sz w:val="16"/>
          <w:szCs w:val="16"/>
        </w:rPr>
        <w:t xml:space="preserve">Does the child have adequate </w:t>
      </w:r>
      <w:r w:rsidR="00786509" w:rsidRPr="00111D0F">
        <w:rPr>
          <w:rFonts w:ascii="Arial" w:hAnsi="Arial" w:cs="Arial"/>
          <w:i/>
          <w:color w:val="00B050"/>
          <w:sz w:val="16"/>
          <w:szCs w:val="16"/>
        </w:rPr>
        <w:t>food and</w:t>
      </w:r>
      <w:r w:rsidRPr="00111D0F">
        <w:rPr>
          <w:rFonts w:ascii="Arial" w:hAnsi="Arial" w:cs="Arial"/>
          <w:i/>
          <w:color w:val="00B050"/>
          <w:sz w:val="16"/>
          <w:szCs w:val="16"/>
        </w:rPr>
        <w:t xml:space="preserve"> drink</w:t>
      </w:r>
      <w:r w:rsidR="00786509" w:rsidRPr="00111D0F">
        <w:rPr>
          <w:rFonts w:ascii="Arial" w:hAnsi="Arial" w:cs="Arial"/>
          <w:i/>
          <w:color w:val="00B050"/>
          <w:sz w:val="16"/>
          <w:szCs w:val="16"/>
        </w:rPr>
        <w:t>? Does this meet</w:t>
      </w:r>
      <w:r w:rsidR="006C5477" w:rsidRPr="00111D0F">
        <w:rPr>
          <w:rFonts w:ascii="Arial" w:hAnsi="Arial" w:cs="Arial"/>
          <w:i/>
          <w:color w:val="00B050"/>
          <w:sz w:val="16"/>
          <w:szCs w:val="16"/>
        </w:rPr>
        <w:t xml:space="preserve"> </w:t>
      </w:r>
      <w:r w:rsidR="00786509" w:rsidRPr="00111D0F">
        <w:rPr>
          <w:rFonts w:ascii="Arial" w:hAnsi="Arial" w:cs="Arial"/>
          <w:i/>
          <w:color w:val="00B050"/>
          <w:sz w:val="16"/>
          <w:szCs w:val="16"/>
        </w:rPr>
        <w:t xml:space="preserve">the </w:t>
      </w:r>
      <w:r w:rsidR="006C5477" w:rsidRPr="00111D0F">
        <w:rPr>
          <w:rFonts w:ascii="Arial" w:hAnsi="Arial" w:cs="Arial"/>
          <w:i/>
          <w:color w:val="00B050"/>
          <w:sz w:val="16"/>
          <w:szCs w:val="16"/>
        </w:rPr>
        <w:t>nutritional needs of the child</w:t>
      </w:r>
      <w:r w:rsidR="00786509" w:rsidRPr="00111D0F">
        <w:rPr>
          <w:rFonts w:ascii="Arial" w:hAnsi="Arial" w:cs="Arial"/>
          <w:i/>
          <w:color w:val="00B050"/>
          <w:sz w:val="16"/>
          <w:szCs w:val="16"/>
        </w:rPr>
        <w:t>? Does the child have sufficient warmth and shelter? (</w:t>
      </w:r>
      <w:proofErr w:type="spellStart"/>
      <w:proofErr w:type="gramStart"/>
      <w:r w:rsidR="00786509" w:rsidRPr="00111D0F">
        <w:rPr>
          <w:rFonts w:ascii="Arial" w:hAnsi="Arial" w:cs="Arial"/>
          <w:i/>
          <w:color w:val="00B050"/>
          <w:sz w:val="16"/>
          <w:szCs w:val="16"/>
        </w:rPr>
        <w:t>i.e</w:t>
      </w:r>
      <w:proofErr w:type="spellEnd"/>
      <w:proofErr w:type="gramEnd"/>
      <w:r w:rsidR="00786509" w:rsidRPr="00111D0F">
        <w:rPr>
          <w:rFonts w:ascii="Arial" w:hAnsi="Arial" w:cs="Arial"/>
          <w:i/>
          <w:color w:val="00B050"/>
          <w:sz w:val="16"/>
          <w:szCs w:val="16"/>
        </w:rPr>
        <w:t xml:space="preserve"> </w:t>
      </w:r>
      <w:r w:rsidR="00B62798" w:rsidRPr="00111D0F">
        <w:rPr>
          <w:rFonts w:ascii="Arial" w:hAnsi="Arial" w:cs="Arial"/>
          <w:i/>
          <w:color w:val="00B050"/>
          <w:sz w:val="16"/>
          <w:szCs w:val="16"/>
        </w:rPr>
        <w:t>suitable housing</w:t>
      </w:r>
      <w:r w:rsidR="00786509" w:rsidRPr="00111D0F">
        <w:rPr>
          <w:rFonts w:ascii="Arial" w:hAnsi="Arial" w:cs="Arial"/>
          <w:i/>
          <w:color w:val="00B050"/>
          <w:sz w:val="16"/>
          <w:szCs w:val="16"/>
        </w:rPr>
        <w:t xml:space="preserve">, </w:t>
      </w:r>
      <w:r w:rsidR="00B62798" w:rsidRPr="00111D0F">
        <w:rPr>
          <w:rFonts w:ascii="Arial" w:hAnsi="Arial" w:cs="Arial"/>
          <w:i/>
          <w:color w:val="00B050"/>
          <w:sz w:val="16"/>
          <w:szCs w:val="16"/>
        </w:rPr>
        <w:t xml:space="preserve">good </w:t>
      </w:r>
      <w:r w:rsidR="00786509" w:rsidRPr="00111D0F">
        <w:rPr>
          <w:rFonts w:ascii="Arial" w:hAnsi="Arial" w:cs="Arial"/>
          <w:i/>
          <w:color w:val="00B050"/>
          <w:sz w:val="16"/>
          <w:szCs w:val="16"/>
        </w:rPr>
        <w:t>home conditions, heating, water)</w:t>
      </w:r>
      <w:r w:rsidRPr="00111D0F">
        <w:rPr>
          <w:rFonts w:ascii="Arial" w:hAnsi="Arial" w:cs="Arial"/>
          <w:i/>
          <w:color w:val="00B050"/>
          <w:sz w:val="16"/>
          <w:szCs w:val="16"/>
        </w:rPr>
        <w:t xml:space="preserve"> </w:t>
      </w:r>
      <w:r w:rsidR="00786509" w:rsidRPr="00111D0F">
        <w:rPr>
          <w:rFonts w:ascii="Arial" w:hAnsi="Arial" w:cs="Arial"/>
          <w:i/>
          <w:color w:val="00B050"/>
          <w:sz w:val="16"/>
          <w:szCs w:val="16"/>
        </w:rPr>
        <w:t>Does the child have appropriate clothing? (</w:t>
      </w:r>
      <w:r w:rsidR="001E3C4C" w:rsidRPr="00111D0F">
        <w:rPr>
          <w:rFonts w:ascii="Arial" w:hAnsi="Arial" w:cs="Arial"/>
          <w:i/>
          <w:color w:val="00B050"/>
          <w:sz w:val="16"/>
          <w:szCs w:val="16"/>
        </w:rPr>
        <w:t>Weather</w:t>
      </w:r>
      <w:r w:rsidR="00786509" w:rsidRPr="00111D0F">
        <w:rPr>
          <w:rFonts w:ascii="Arial" w:hAnsi="Arial" w:cs="Arial"/>
          <w:i/>
          <w:color w:val="00B050"/>
          <w:sz w:val="16"/>
          <w:szCs w:val="16"/>
        </w:rPr>
        <w:t xml:space="preserve"> and season appropria</w:t>
      </w:r>
      <w:r w:rsidR="00B62798" w:rsidRPr="00111D0F">
        <w:rPr>
          <w:rFonts w:ascii="Arial" w:hAnsi="Arial" w:cs="Arial"/>
          <w:i/>
          <w:color w:val="00B050"/>
          <w:sz w:val="16"/>
          <w:szCs w:val="16"/>
        </w:rPr>
        <w:t xml:space="preserve">te) Are </w:t>
      </w:r>
      <w:r w:rsidR="00786509" w:rsidRPr="00111D0F">
        <w:rPr>
          <w:rFonts w:ascii="Arial" w:hAnsi="Arial" w:cs="Arial"/>
          <w:i/>
          <w:color w:val="00B050"/>
          <w:sz w:val="16"/>
          <w:szCs w:val="16"/>
        </w:rPr>
        <w:t xml:space="preserve">the child’s </w:t>
      </w:r>
      <w:r w:rsidRPr="00111D0F">
        <w:rPr>
          <w:rFonts w:ascii="Arial" w:hAnsi="Arial" w:cs="Arial"/>
          <w:i/>
          <w:color w:val="00B050"/>
          <w:sz w:val="16"/>
          <w:szCs w:val="16"/>
        </w:rPr>
        <w:t>personal</w:t>
      </w:r>
      <w:r w:rsidR="00786509" w:rsidRPr="00111D0F">
        <w:rPr>
          <w:rFonts w:ascii="Arial" w:hAnsi="Arial" w:cs="Arial"/>
          <w:i/>
          <w:color w:val="00B050"/>
          <w:sz w:val="16"/>
          <w:szCs w:val="16"/>
        </w:rPr>
        <w:t xml:space="preserve"> hygiene needs being met? Do they have good dental hygiene? Do the family engage with services? What is </w:t>
      </w:r>
      <w:r w:rsidR="00D9670C" w:rsidRPr="00111D0F">
        <w:rPr>
          <w:rFonts w:ascii="Arial" w:hAnsi="Arial" w:cs="Arial"/>
          <w:i/>
          <w:color w:val="00B050"/>
          <w:sz w:val="16"/>
          <w:szCs w:val="16"/>
        </w:rPr>
        <w:t xml:space="preserve">the </w:t>
      </w:r>
      <w:r w:rsidR="00786509" w:rsidRPr="00111D0F">
        <w:rPr>
          <w:rFonts w:ascii="Arial" w:hAnsi="Arial" w:cs="Arial"/>
          <w:i/>
          <w:color w:val="00B050"/>
          <w:sz w:val="16"/>
          <w:szCs w:val="16"/>
        </w:rPr>
        <w:t xml:space="preserve">health and safety of the living environment? Does the parent have any </w:t>
      </w:r>
      <w:r w:rsidR="00D9670C" w:rsidRPr="00111D0F">
        <w:rPr>
          <w:rFonts w:ascii="Arial" w:hAnsi="Arial" w:cs="Arial"/>
          <w:i/>
          <w:color w:val="00B050"/>
          <w:sz w:val="16"/>
          <w:szCs w:val="16"/>
        </w:rPr>
        <w:t>disabilities</w:t>
      </w:r>
      <w:r w:rsidR="00786509" w:rsidRPr="00111D0F">
        <w:rPr>
          <w:rFonts w:ascii="Arial" w:hAnsi="Arial" w:cs="Arial"/>
          <w:i/>
          <w:color w:val="00B050"/>
          <w:sz w:val="16"/>
          <w:szCs w:val="16"/>
        </w:rPr>
        <w:t xml:space="preserve"> or ill health?</w:t>
      </w:r>
      <w:r w:rsidR="00504677" w:rsidRPr="00111D0F">
        <w:rPr>
          <w:rFonts w:ascii="Arial" w:hAnsi="Arial" w:cs="Arial"/>
          <w:i/>
          <w:color w:val="00B050"/>
          <w:sz w:val="16"/>
          <w:szCs w:val="16"/>
        </w:rPr>
        <w:t xml:space="preserve"> </w:t>
      </w:r>
      <w:r w:rsidR="00435F91" w:rsidRPr="00111D0F">
        <w:rPr>
          <w:rFonts w:ascii="Arial" w:hAnsi="Arial" w:cs="Arial"/>
          <w:i/>
          <w:color w:val="00B050"/>
          <w:sz w:val="16"/>
          <w:szCs w:val="16"/>
        </w:rPr>
        <w:t xml:space="preserve">Is the child expected </w:t>
      </w:r>
      <w:r w:rsidR="00786509" w:rsidRPr="00111D0F">
        <w:rPr>
          <w:rFonts w:ascii="Arial" w:hAnsi="Arial" w:cs="Arial"/>
          <w:i/>
          <w:color w:val="00B050"/>
          <w:sz w:val="16"/>
          <w:szCs w:val="16"/>
        </w:rPr>
        <w:t xml:space="preserve">to provide care to the parent? </w:t>
      </w:r>
      <w:r w:rsidR="00147975" w:rsidRPr="00111D0F">
        <w:rPr>
          <w:rFonts w:ascii="Arial" w:hAnsi="Arial" w:cs="Arial"/>
          <w:i/>
          <w:color w:val="00B050"/>
          <w:sz w:val="16"/>
          <w:szCs w:val="16"/>
        </w:rPr>
        <w:t>Are there any episodes</w:t>
      </w:r>
      <w:r w:rsidR="00786509" w:rsidRPr="00111D0F">
        <w:rPr>
          <w:rFonts w:ascii="Arial" w:hAnsi="Arial" w:cs="Arial"/>
          <w:i/>
          <w:color w:val="00B050"/>
          <w:sz w:val="16"/>
          <w:szCs w:val="16"/>
        </w:rPr>
        <w:t xml:space="preserve"> of the child going missing? Has the child been formally reported missing? Is there efficient internet monitoring? (</w:t>
      </w:r>
      <w:r w:rsidR="001E3C4C" w:rsidRPr="00111D0F">
        <w:rPr>
          <w:rFonts w:ascii="Arial" w:hAnsi="Arial" w:cs="Arial"/>
          <w:i/>
          <w:color w:val="00B050"/>
          <w:sz w:val="16"/>
          <w:szCs w:val="16"/>
        </w:rPr>
        <w:t>Concerns</w:t>
      </w:r>
      <w:r w:rsidR="00786509" w:rsidRPr="00111D0F">
        <w:rPr>
          <w:rFonts w:ascii="Arial" w:hAnsi="Arial" w:cs="Arial"/>
          <w:i/>
          <w:color w:val="00B050"/>
          <w:sz w:val="16"/>
          <w:szCs w:val="16"/>
        </w:rPr>
        <w:t xml:space="preserve"> of child’s internet safety) </w:t>
      </w:r>
      <w:r w:rsidR="00147975" w:rsidRPr="00111D0F">
        <w:rPr>
          <w:rFonts w:ascii="Arial" w:hAnsi="Arial" w:cs="Arial"/>
          <w:i/>
          <w:color w:val="00B050"/>
          <w:sz w:val="16"/>
          <w:szCs w:val="16"/>
        </w:rPr>
        <w:t>Are there risks</w:t>
      </w:r>
      <w:r w:rsidR="00786509" w:rsidRPr="00111D0F">
        <w:rPr>
          <w:rFonts w:ascii="Arial" w:hAnsi="Arial" w:cs="Arial"/>
          <w:i/>
          <w:color w:val="00B050"/>
          <w:sz w:val="16"/>
          <w:szCs w:val="16"/>
        </w:rPr>
        <w:t xml:space="preserve"> of CSE?</w:t>
      </w:r>
    </w:p>
    <w:p w:rsidR="00C22A87" w:rsidRPr="00111D0F" w:rsidRDefault="00C22A87" w:rsidP="00C22A87">
      <w:pPr>
        <w:rPr>
          <w:rFonts w:ascii="Arial" w:hAnsi="Arial" w:cs="Arial"/>
          <w:b/>
          <w:color w:val="00B050"/>
        </w:rPr>
      </w:pPr>
    </w:p>
    <w:p w:rsidR="00C22A87" w:rsidRPr="002E4B15" w:rsidRDefault="00C22A87" w:rsidP="00C22A87">
      <w:pPr>
        <w:rPr>
          <w:rFonts w:ascii="Arial" w:hAnsi="Arial" w:cs="Arial"/>
          <w:b/>
          <w:sz w:val="18"/>
          <w:szCs w:val="18"/>
        </w:rPr>
      </w:pPr>
      <w:r w:rsidRPr="002E4B15">
        <w:rPr>
          <w:rFonts w:ascii="Arial" w:hAnsi="Arial" w:cs="Arial"/>
          <w:b/>
          <w:sz w:val="18"/>
          <w:szCs w:val="18"/>
        </w:rPr>
        <w:t>Emotional warmth and stability</w:t>
      </w:r>
      <w:r w:rsidR="00EF3283" w:rsidRPr="002E4B15">
        <w:rPr>
          <w:rFonts w:ascii="Arial" w:hAnsi="Arial" w:cs="Arial"/>
          <w:b/>
          <w:sz w:val="18"/>
          <w:szCs w:val="18"/>
        </w:rPr>
        <w:t>-</w:t>
      </w:r>
    </w:p>
    <w:p w:rsidR="00C22A87" w:rsidRPr="00111D0F" w:rsidRDefault="00147975" w:rsidP="00C22A87">
      <w:pPr>
        <w:rPr>
          <w:rFonts w:ascii="Arial" w:hAnsi="Arial" w:cs="Arial"/>
          <w:i/>
          <w:color w:val="00B050"/>
          <w:sz w:val="16"/>
          <w:szCs w:val="16"/>
        </w:rPr>
      </w:pPr>
      <w:r w:rsidRPr="00111D0F">
        <w:rPr>
          <w:rFonts w:ascii="Arial" w:hAnsi="Arial" w:cs="Arial"/>
          <w:i/>
          <w:color w:val="00B050"/>
          <w:sz w:val="16"/>
          <w:szCs w:val="16"/>
        </w:rPr>
        <w:t>Is the child provided with a s</w:t>
      </w:r>
      <w:r w:rsidR="00C22A87" w:rsidRPr="00111D0F">
        <w:rPr>
          <w:rFonts w:ascii="Arial" w:hAnsi="Arial" w:cs="Arial"/>
          <w:i/>
          <w:color w:val="00B050"/>
          <w:sz w:val="16"/>
          <w:szCs w:val="16"/>
        </w:rPr>
        <w:t xml:space="preserve">table, affectionate, </w:t>
      </w:r>
      <w:r w:rsidRPr="00111D0F">
        <w:rPr>
          <w:rFonts w:ascii="Arial" w:hAnsi="Arial" w:cs="Arial"/>
          <w:i/>
          <w:color w:val="00B050"/>
          <w:sz w:val="16"/>
          <w:szCs w:val="16"/>
        </w:rPr>
        <w:t xml:space="preserve">stimulating family environment? Is the child given praise and encouragement? </w:t>
      </w:r>
      <w:r w:rsidR="00931246" w:rsidRPr="00111D0F">
        <w:rPr>
          <w:rFonts w:ascii="Arial" w:hAnsi="Arial" w:cs="Arial"/>
          <w:i/>
          <w:color w:val="00B050"/>
          <w:sz w:val="16"/>
          <w:szCs w:val="16"/>
        </w:rPr>
        <w:t>Are there high expectation</w:t>
      </w:r>
      <w:r w:rsidR="00D9670C" w:rsidRPr="00111D0F">
        <w:rPr>
          <w:rFonts w:ascii="Arial" w:hAnsi="Arial" w:cs="Arial"/>
          <w:i/>
          <w:color w:val="00B050"/>
          <w:sz w:val="16"/>
          <w:szCs w:val="16"/>
        </w:rPr>
        <w:t>s</w:t>
      </w:r>
      <w:r w:rsidR="00931246" w:rsidRPr="00111D0F">
        <w:rPr>
          <w:rFonts w:ascii="Arial" w:hAnsi="Arial" w:cs="Arial"/>
          <w:i/>
          <w:color w:val="00B050"/>
          <w:sz w:val="16"/>
          <w:szCs w:val="16"/>
        </w:rPr>
        <w:t xml:space="preserve"> placed on the child? Does the child have </w:t>
      </w:r>
      <w:r w:rsidRPr="00111D0F">
        <w:rPr>
          <w:rFonts w:ascii="Arial" w:hAnsi="Arial" w:cs="Arial"/>
          <w:i/>
          <w:color w:val="00B050"/>
          <w:sz w:val="16"/>
          <w:szCs w:val="16"/>
        </w:rPr>
        <w:t>secure a</w:t>
      </w:r>
      <w:r w:rsidR="00B62798" w:rsidRPr="00111D0F">
        <w:rPr>
          <w:rFonts w:ascii="Arial" w:hAnsi="Arial" w:cs="Arial"/>
          <w:i/>
          <w:color w:val="00B050"/>
          <w:sz w:val="16"/>
          <w:szCs w:val="16"/>
        </w:rPr>
        <w:t>ttachments with</w:t>
      </w:r>
      <w:r w:rsidRPr="00111D0F">
        <w:rPr>
          <w:rFonts w:ascii="Arial" w:hAnsi="Arial" w:cs="Arial"/>
          <w:i/>
          <w:color w:val="00B050"/>
          <w:sz w:val="16"/>
          <w:szCs w:val="16"/>
        </w:rPr>
        <w:t xml:space="preserve"> </w:t>
      </w:r>
      <w:r w:rsidR="00D9670C" w:rsidRPr="00111D0F">
        <w:rPr>
          <w:rFonts w:ascii="Arial" w:hAnsi="Arial" w:cs="Arial"/>
          <w:i/>
          <w:color w:val="00B050"/>
          <w:sz w:val="16"/>
          <w:szCs w:val="16"/>
        </w:rPr>
        <w:t>parent/</w:t>
      </w:r>
      <w:r w:rsidRPr="00111D0F">
        <w:rPr>
          <w:rFonts w:ascii="Arial" w:hAnsi="Arial" w:cs="Arial"/>
          <w:i/>
          <w:color w:val="00B050"/>
          <w:sz w:val="16"/>
          <w:szCs w:val="16"/>
        </w:rPr>
        <w:t>carers? (</w:t>
      </w:r>
      <w:proofErr w:type="spellStart"/>
      <w:proofErr w:type="gramStart"/>
      <w:r w:rsidRPr="00111D0F">
        <w:rPr>
          <w:rFonts w:ascii="Arial" w:hAnsi="Arial" w:cs="Arial"/>
          <w:i/>
          <w:color w:val="00B050"/>
          <w:sz w:val="16"/>
          <w:szCs w:val="16"/>
        </w:rPr>
        <w:t>i.e</w:t>
      </w:r>
      <w:proofErr w:type="spellEnd"/>
      <w:proofErr w:type="gramEnd"/>
      <w:r w:rsidRPr="00111D0F">
        <w:rPr>
          <w:rFonts w:ascii="Arial" w:hAnsi="Arial" w:cs="Arial"/>
          <w:i/>
          <w:color w:val="00B050"/>
          <w:sz w:val="16"/>
          <w:szCs w:val="16"/>
        </w:rPr>
        <w:t xml:space="preserve"> the  </w:t>
      </w:r>
      <w:r w:rsidR="00D9670C" w:rsidRPr="00111D0F">
        <w:rPr>
          <w:rFonts w:ascii="Arial" w:hAnsi="Arial" w:cs="Arial"/>
          <w:i/>
          <w:color w:val="00B050"/>
          <w:sz w:val="16"/>
          <w:szCs w:val="16"/>
        </w:rPr>
        <w:t>parent/</w:t>
      </w:r>
      <w:r w:rsidRPr="00111D0F">
        <w:rPr>
          <w:rFonts w:ascii="Arial" w:hAnsi="Arial" w:cs="Arial"/>
          <w:i/>
          <w:color w:val="00B050"/>
          <w:sz w:val="16"/>
          <w:szCs w:val="16"/>
        </w:rPr>
        <w:t>carers respond to the child</w:t>
      </w:r>
      <w:r w:rsidR="001935C1" w:rsidRPr="00111D0F">
        <w:rPr>
          <w:rFonts w:ascii="Arial" w:hAnsi="Arial" w:cs="Arial"/>
          <w:i/>
          <w:color w:val="00B050"/>
          <w:sz w:val="16"/>
          <w:szCs w:val="16"/>
        </w:rPr>
        <w:t>’s</w:t>
      </w:r>
      <w:r w:rsidRPr="00111D0F">
        <w:rPr>
          <w:rFonts w:ascii="Arial" w:hAnsi="Arial" w:cs="Arial"/>
          <w:i/>
          <w:color w:val="00B050"/>
          <w:sz w:val="16"/>
          <w:szCs w:val="16"/>
        </w:rPr>
        <w:t xml:space="preserve"> needs, comfort when di</w:t>
      </w:r>
      <w:r w:rsidR="00B62798" w:rsidRPr="00111D0F">
        <w:rPr>
          <w:rFonts w:ascii="Arial" w:hAnsi="Arial" w:cs="Arial"/>
          <w:i/>
          <w:color w:val="00B050"/>
          <w:sz w:val="16"/>
          <w:szCs w:val="16"/>
        </w:rPr>
        <w:t>stressed and show concern). Has</w:t>
      </w:r>
      <w:r w:rsidRPr="00111D0F">
        <w:rPr>
          <w:rFonts w:ascii="Arial" w:hAnsi="Arial" w:cs="Arial"/>
          <w:i/>
          <w:color w:val="00B050"/>
          <w:sz w:val="16"/>
          <w:szCs w:val="16"/>
        </w:rPr>
        <w:t xml:space="preserve"> the family had frequent house moves? Has the child changed school frequently? </w:t>
      </w:r>
      <w:r w:rsidR="00931246" w:rsidRPr="00111D0F">
        <w:rPr>
          <w:rFonts w:ascii="Arial" w:hAnsi="Arial" w:cs="Arial"/>
          <w:i/>
          <w:color w:val="00B050"/>
          <w:sz w:val="16"/>
          <w:szCs w:val="16"/>
        </w:rPr>
        <w:t xml:space="preserve"> </w:t>
      </w:r>
    </w:p>
    <w:p w:rsidR="00C22A87" w:rsidRPr="002E4B15" w:rsidRDefault="00C22A87" w:rsidP="00C22A87">
      <w:pPr>
        <w:rPr>
          <w:rFonts w:ascii="Arial" w:hAnsi="Arial" w:cs="Arial"/>
          <w:i/>
          <w:sz w:val="16"/>
          <w:szCs w:val="16"/>
        </w:rPr>
      </w:pPr>
    </w:p>
    <w:p w:rsidR="00C22A87" w:rsidRDefault="00C22A87" w:rsidP="00C22A87">
      <w:pPr>
        <w:rPr>
          <w:rFonts w:ascii="Arial" w:hAnsi="Arial" w:cs="Arial"/>
          <w:i/>
          <w:color w:val="00B050"/>
          <w:sz w:val="16"/>
          <w:szCs w:val="16"/>
        </w:rPr>
      </w:pPr>
      <w:r w:rsidRPr="002E4B15">
        <w:rPr>
          <w:rFonts w:ascii="Arial" w:hAnsi="Arial" w:cs="Arial"/>
          <w:b/>
          <w:sz w:val="18"/>
          <w:szCs w:val="18"/>
        </w:rPr>
        <w:t xml:space="preserve">Guidance, boundaries and stimulation </w:t>
      </w:r>
      <w:r w:rsidR="00931246" w:rsidRPr="002E4B15">
        <w:rPr>
          <w:rFonts w:ascii="Arial" w:hAnsi="Arial" w:cs="Arial"/>
          <w:b/>
          <w:sz w:val="18"/>
          <w:szCs w:val="18"/>
        </w:rPr>
        <w:t>–</w:t>
      </w:r>
      <w:r w:rsidR="00F93B3A" w:rsidRPr="00111D0F">
        <w:rPr>
          <w:rFonts w:ascii="Arial" w:hAnsi="Arial" w:cs="Arial"/>
          <w:i/>
          <w:color w:val="00B050"/>
          <w:sz w:val="16"/>
          <w:szCs w:val="16"/>
        </w:rPr>
        <w:t xml:space="preserve">Is the child </w:t>
      </w:r>
      <w:r w:rsidR="00D9670C" w:rsidRPr="00111D0F">
        <w:rPr>
          <w:rFonts w:ascii="Arial" w:hAnsi="Arial" w:cs="Arial"/>
          <w:i/>
          <w:color w:val="00B050"/>
          <w:sz w:val="16"/>
          <w:szCs w:val="16"/>
        </w:rPr>
        <w:t>en</w:t>
      </w:r>
      <w:r w:rsidR="00F93B3A" w:rsidRPr="00111D0F">
        <w:rPr>
          <w:rFonts w:ascii="Arial" w:hAnsi="Arial" w:cs="Arial"/>
          <w:i/>
          <w:color w:val="00B050"/>
          <w:sz w:val="16"/>
          <w:szCs w:val="16"/>
        </w:rPr>
        <w:t xml:space="preserve">couraged </w:t>
      </w:r>
      <w:r w:rsidR="00931246" w:rsidRPr="00111D0F">
        <w:rPr>
          <w:rFonts w:ascii="Arial" w:hAnsi="Arial" w:cs="Arial"/>
          <w:i/>
          <w:color w:val="00B050"/>
          <w:sz w:val="16"/>
          <w:szCs w:val="16"/>
        </w:rPr>
        <w:t xml:space="preserve">to </w:t>
      </w:r>
      <w:r w:rsidR="00435F91" w:rsidRPr="00111D0F">
        <w:rPr>
          <w:rFonts w:ascii="Arial" w:hAnsi="Arial" w:cs="Arial"/>
          <w:i/>
          <w:color w:val="00B050"/>
          <w:sz w:val="16"/>
          <w:szCs w:val="16"/>
        </w:rPr>
        <w:t xml:space="preserve">demonstrate </w:t>
      </w:r>
      <w:r w:rsidR="00931246" w:rsidRPr="00111D0F">
        <w:rPr>
          <w:rFonts w:ascii="Arial" w:hAnsi="Arial" w:cs="Arial"/>
          <w:i/>
          <w:color w:val="00B050"/>
          <w:sz w:val="16"/>
          <w:szCs w:val="16"/>
        </w:rPr>
        <w:t>self-control</w:t>
      </w:r>
      <w:r w:rsidR="00D9670C" w:rsidRPr="00111D0F">
        <w:rPr>
          <w:rFonts w:ascii="Arial" w:hAnsi="Arial" w:cs="Arial"/>
          <w:i/>
          <w:color w:val="00B050"/>
          <w:sz w:val="16"/>
          <w:szCs w:val="16"/>
        </w:rPr>
        <w:t xml:space="preserve"> and regulate emotions</w:t>
      </w:r>
      <w:r w:rsidR="00435F91" w:rsidRPr="00111D0F">
        <w:rPr>
          <w:rFonts w:ascii="Arial" w:hAnsi="Arial" w:cs="Arial"/>
          <w:i/>
          <w:color w:val="00B050"/>
          <w:sz w:val="16"/>
          <w:szCs w:val="16"/>
        </w:rPr>
        <w:t xml:space="preserve">? Do parents/carers model </w:t>
      </w:r>
      <w:r w:rsidRPr="00111D0F">
        <w:rPr>
          <w:rFonts w:ascii="Arial" w:hAnsi="Arial" w:cs="Arial"/>
          <w:i/>
          <w:color w:val="00B050"/>
          <w:sz w:val="16"/>
          <w:szCs w:val="16"/>
        </w:rPr>
        <w:t xml:space="preserve">positive behaviour, </w:t>
      </w:r>
      <w:r w:rsidR="00C775B9" w:rsidRPr="00111D0F">
        <w:rPr>
          <w:rFonts w:ascii="Arial" w:hAnsi="Arial" w:cs="Arial"/>
          <w:i/>
          <w:color w:val="00B050"/>
          <w:sz w:val="16"/>
          <w:szCs w:val="16"/>
        </w:rPr>
        <w:t xml:space="preserve">use </w:t>
      </w:r>
      <w:r w:rsidRPr="00111D0F">
        <w:rPr>
          <w:rFonts w:ascii="Arial" w:hAnsi="Arial" w:cs="Arial"/>
          <w:i/>
          <w:color w:val="00B050"/>
          <w:sz w:val="16"/>
          <w:szCs w:val="16"/>
        </w:rPr>
        <w:t>effec</w:t>
      </w:r>
      <w:r w:rsidR="00931246" w:rsidRPr="00111D0F">
        <w:rPr>
          <w:rFonts w:ascii="Arial" w:hAnsi="Arial" w:cs="Arial"/>
          <w:i/>
          <w:color w:val="00B050"/>
          <w:sz w:val="16"/>
          <w:szCs w:val="16"/>
        </w:rPr>
        <w:t xml:space="preserve">tive </w:t>
      </w:r>
      <w:r w:rsidR="00C775B9" w:rsidRPr="00111D0F">
        <w:rPr>
          <w:rFonts w:ascii="Arial" w:hAnsi="Arial" w:cs="Arial"/>
          <w:i/>
          <w:color w:val="00B050"/>
          <w:sz w:val="16"/>
          <w:szCs w:val="16"/>
        </w:rPr>
        <w:t xml:space="preserve">and appropriate discipline? Is </w:t>
      </w:r>
      <w:r w:rsidR="00931246" w:rsidRPr="00111D0F">
        <w:rPr>
          <w:rFonts w:ascii="Arial" w:hAnsi="Arial" w:cs="Arial"/>
          <w:i/>
          <w:color w:val="00B050"/>
          <w:sz w:val="16"/>
          <w:szCs w:val="16"/>
        </w:rPr>
        <w:t xml:space="preserve">the </w:t>
      </w:r>
      <w:r w:rsidR="00D9670C" w:rsidRPr="00111D0F">
        <w:rPr>
          <w:rFonts w:ascii="Arial" w:hAnsi="Arial" w:cs="Arial"/>
          <w:i/>
          <w:color w:val="00B050"/>
          <w:sz w:val="16"/>
          <w:szCs w:val="16"/>
        </w:rPr>
        <w:t>parent/</w:t>
      </w:r>
      <w:r w:rsidR="00931246" w:rsidRPr="00111D0F">
        <w:rPr>
          <w:rFonts w:ascii="Arial" w:hAnsi="Arial" w:cs="Arial"/>
          <w:i/>
          <w:color w:val="00B050"/>
          <w:sz w:val="16"/>
          <w:szCs w:val="16"/>
        </w:rPr>
        <w:t>car</w:t>
      </w:r>
      <w:r w:rsidR="00C775B9" w:rsidRPr="00111D0F">
        <w:rPr>
          <w:rFonts w:ascii="Arial" w:hAnsi="Arial" w:cs="Arial"/>
          <w:i/>
          <w:color w:val="00B050"/>
          <w:sz w:val="16"/>
          <w:szCs w:val="16"/>
        </w:rPr>
        <w:t>er over-protective</w:t>
      </w:r>
      <w:r w:rsidR="00931246" w:rsidRPr="00111D0F">
        <w:rPr>
          <w:rFonts w:ascii="Arial" w:hAnsi="Arial" w:cs="Arial"/>
          <w:i/>
          <w:color w:val="00B050"/>
          <w:sz w:val="16"/>
          <w:szCs w:val="16"/>
        </w:rPr>
        <w:t xml:space="preserve">? Is there </w:t>
      </w:r>
      <w:r w:rsidRPr="00111D0F">
        <w:rPr>
          <w:rFonts w:ascii="Arial" w:hAnsi="Arial" w:cs="Arial"/>
          <w:i/>
          <w:color w:val="00B050"/>
          <w:sz w:val="16"/>
          <w:szCs w:val="16"/>
        </w:rPr>
        <w:t>support for</w:t>
      </w:r>
      <w:r w:rsidR="00931246" w:rsidRPr="00111D0F">
        <w:rPr>
          <w:rFonts w:ascii="Arial" w:hAnsi="Arial" w:cs="Arial"/>
          <w:i/>
          <w:color w:val="00B050"/>
          <w:sz w:val="16"/>
          <w:szCs w:val="16"/>
        </w:rPr>
        <w:t xml:space="preserve"> </w:t>
      </w:r>
      <w:r w:rsidR="00931246" w:rsidRPr="00111D0F">
        <w:rPr>
          <w:rFonts w:ascii="Arial" w:hAnsi="Arial" w:cs="Arial"/>
          <w:i/>
          <w:color w:val="00B050"/>
          <w:sz w:val="16"/>
          <w:szCs w:val="16"/>
        </w:rPr>
        <w:lastRenderedPageBreak/>
        <w:t>the child to participate and access</w:t>
      </w:r>
      <w:r w:rsidRPr="00111D0F">
        <w:rPr>
          <w:rFonts w:ascii="Arial" w:hAnsi="Arial" w:cs="Arial"/>
          <w:i/>
          <w:color w:val="00B050"/>
          <w:sz w:val="16"/>
          <w:szCs w:val="16"/>
        </w:rPr>
        <w:t xml:space="preserve"> positive activities</w:t>
      </w:r>
      <w:r w:rsidR="001935C1" w:rsidRPr="00111D0F">
        <w:rPr>
          <w:rFonts w:ascii="Arial" w:hAnsi="Arial" w:cs="Arial"/>
          <w:i/>
          <w:color w:val="00B050"/>
          <w:sz w:val="16"/>
          <w:szCs w:val="16"/>
        </w:rPr>
        <w:t xml:space="preserve">? </w:t>
      </w:r>
      <w:proofErr w:type="gramStart"/>
      <w:r w:rsidR="001935C1" w:rsidRPr="00111D0F">
        <w:rPr>
          <w:rFonts w:ascii="Arial" w:hAnsi="Arial" w:cs="Arial"/>
          <w:i/>
          <w:color w:val="00B050"/>
          <w:sz w:val="16"/>
          <w:szCs w:val="16"/>
        </w:rPr>
        <w:t>Is</w:t>
      </w:r>
      <w:proofErr w:type="gramEnd"/>
      <w:r w:rsidR="001935C1" w:rsidRPr="00111D0F">
        <w:rPr>
          <w:rFonts w:ascii="Arial" w:hAnsi="Arial" w:cs="Arial"/>
          <w:i/>
          <w:color w:val="00B050"/>
          <w:sz w:val="16"/>
          <w:szCs w:val="16"/>
        </w:rPr>
        <w:t xml:space="preserve"> </w:t>
      </w:r>
      <w:r w:rsidR="00C775B9" w:rsidRPr="00111D0F">
        <w:rPr>
          <w:rFonts w:ascii="Arial" w:hAnsi="Arial" w:cs="Arial"/>
          <w:i/>
          <w:color w:val="00B050"/>
          <w:sz w:val="16"/>
          <w:szCs w:val="16"/>
        </w:rPr>
        <w:t>the parent/ carer</w:t>
      </w:r>
      <w:r w:rsidR="00931246" w:rsidRPr="00111D0F">
        <w:rPr>
          <w:rFonts w:ascii="Arial" w:hAnsi="Arial" w:cs="Arial"/>
          <w:i/>
          <w:color w:val="00B050"/>
          <w:sz w:val="16"/>
          <w:szCs w:val="16"/>
        </w:rPr>
        <w:t xml:space="preserve"> </w:t>
      </w:r>
      <w:r w:rsidR="00C775B9" w:rsidRPr="00111D0F">
        <w:rPr>
          <w:rFonts w:ascii="Arial" w:hAnsi="Arial" w:cs="Arial"/>
          <w:i/>
          <w:color w:val="00B050"/>
          <w:sz w:val="16"/>
          <w:szCs w:val="16"/>
        </w:rPr>
        <w:t>aware of the need</w:t>
      </w:r>
      <w:r w:rsidR="00A50497" w:rsidRPr="00111D0F">
        <w:rPr>
          <w:rFonts w:ascii="Arial" w:hAnsi="Arial" w:cs="Arial"/>
          <w:i/>
          <w:color w:val="00B050"/>
          <w:sz w:val="16"/>
          <w:szCs w:val="16"/>
        </w:rPr>
        <w:t xml:space="preserve"> to protect </w:t>
      </w:r>
      <w:r w:rsidR="00C775B9" w:rsidRPr="00111D0F">
        <w:rPr>
          <w:rFonts w:ascii="Arial" w:hAnsi="Arial" w:cs="Arial"/>
          <w:i/>
          <w:color w:val="00B050"/>
          <w:sz w:val="16"/>
          <w:szCs w:val="16"/>
        </w:rPr>
        <w:t xml:space="preserve">the </w:t>
      </w:r>
      <w:r w:rsidR="00A50497" w:rsidRPr="00111D0F">
        <w:rPr>
          <w:rFonts w:ascii="Arial" w:hAnsi="Arial" w:cs="Arial"/>
          <w:i/>
          <w:color w:val="00B050"/>
          <w:sz w:val="16"/>
          <w:szCs w:val="16"/>
        </w:rPr>
        <w:t>child from danger</w:t>
      </w:r>
      <w:r w:rsidR="00C775B9" w:rsidRPr="00111D0F">
        <w:rPr>
          <w:rFonts w:ascii="Arial" w:hAnsi="Arial" w:cs="Arial"/>
          <w:i/>
          <w:color w:val="00B050"/>
          <w:sz w:val="16"/>
          <w:szCs w:val="16"/>
        </w:rPr>
        <w:t>? (</w:t>
      </w:r>
      <w:proofErr w:type="gramStart"/>
      <w:r w:rsidR="00C775B9" w:rsidRPr="00111D0F">
        <w:rPr>
          <w:rFonts w:ascii="Arial" w:hAnsi="Arial" w:cs="Arial"/>
          <w:i/>
          <w:color w:val="00B050"/>
          <w:sz w:val="16"/>
          <w:szCs w:val="16"/>
        </w:rPr>
        <w:t>h</w:t>
      </w:r>
      <w:r w:rsidR="00746FD9" w:rsidRPr="00111D0F">
        <w:rPr>
          <w:rFonts w:ascii="Arial" w:hAnsi="Arial" w:cs="Arial"/>
          <w:i/>
          <w:color w:val="00B050"/>
          <w:sz w:val="16"/>
          <w:szCs w:val="16"/>
        </w:rPr>
        <w:t>ome</w:t>
      </w:r>
      <w:proofErr w:type="gramEnd"/>
      <w:r w:rsidR="00746FD9" w:rsidRPr="00111D0F">
        <w:rPr>
          <w:rFonts w:ascii="Arial" w:hAnsi="Arial" w:cs="Arial"/>
          <w:i/>
          <w:color w:val="00B050"/>
          <w:sz w:val="16"/>
          <w:szCs w:val="16"/>
        </w:rPr>
        <w:t xml:space="preserve"> environment, internet, external activities).</w:t>
      </w:r>
    </w:p>
    <w:p w:rsidR="004E57D1" w:rsidRDefault="004E57D1" w:rsidP="00C22A87">
      <w:pPr>
        <w:rPr>
          <w:rFonts w:ascii="Arial" w:hAnsi="Arial" w:cs="Arial"/>
          <w:i/>
          <w:color w:val="00B050"/>
          <w:sz w:val="16"/>
          <w:szCs w:val="16"/>
        </w:rPr>
      </w:pPr>
    </w:p>
    <w:p w:rsidR="00C22A87" w:rsidRPr="002E4B15" w:rsidRDefault="00C22A87" w:rsidP="00C22A87">
      <w:pPr>
        <w:rPr>
          <w:rFonts w:ascii="Arial" w:hAnsi="Arial" w:cs="Arial"/>
          <w:i/>
          <w:sz w:val="16"/>
          <w:szCs w:val="16"/>
        </w:rPr>
      </w:pPr>
    </w:p>
    <w:tbl>
      <w:tblPr>
        <w:tblStyle w:val="TableGrid1"/>
        <w:tblW w:w="10740" w:type="dxa"/>
        <w:tblLook w:val="04A0" w:firstRow="1" w:lastRow="0" w:firstColumn="1" w:lastColumn="0" w:noHBand="0" w:noVBand="1"/>
      </w:tblPr>
      <w:tblGrid>
        <w:gridCol w:w="10740"/>
      </w:tblGrid>
      <w:tr w:rsidR="00C22A87" w:rsidRPr="002E4B15" w:rsidTr="00800DB4">
        <w:tc>
          <w:tcPr>
            <w:tcW w:w="10740" w:type="dxa"/>
          </w:tcPr>
          <w:p w:rsidR="00C22A87" w:rsidRPr="001731DB" w:rsidRDefault="00C22A87" w:rsidP="00C22A87">
            <w:pPr>
              <w:rPr>
                <w:rFonts w:ascii="Arial" w:hAnsi="Arial" w:cs="Arial"/>
                <w:color w:val="31849B"/>
                <w:szCs w:val="23"/>
              </w:rPr>
            </w:pPr>
          </w:p>
          <w:p w:rsidR="00E57F77" w:rsidRPr="001731DB" w:rsidRDefault="00E57F77" w:rsidP="00E57F77">
            <w:pPr>
              <w:rPr>
                <w:rFonts w:ascii="Arial" w:hAnsi="Arial" w:cs="Arial"/>
                <w:sz w:val="22"/>
                <w:szCs w:val="22"/>
              </w:rPr>
            </w:pPr>
            <w:r w:rsidRPr="001731DB">
              <w:rPr>
                <w:rFonts w:ascii="Arial" w:hAnsi="Arial" w:cs="Arial"/>
                <w:sz w:val="22"/>
                <w:szCs w:val="22"/>
              </w:rPr>
              <w:t>Using the prompts above, please comment on the parental capacity for all children, both the strengths and also the areas for improvement:</w:t>
            </w:r>
          </w:p>
          <w:p w:rsidR="00C22A87" w:rsidRPr="002E4B15" w:rsidRDefault="00C22A87"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p w:rsidR="00C22A87" w:rsidRDefault="00C22A87"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tc>
      </w:tr>
    </w:tbl>
    <w:p w:rsidR="004E57D1" w:rsidRDefault="004E57D1" w:rsidP="00C22A87">
      <w:pPr>
        <w:rPr>
          <w:rFonts w:ascii="Arial" w:hAnsi="Arial" w:cs="Arial"/>
          <w:b/>
          <w:u w:val="single"/>
        </w:rPr>
      </w:pPr>
    </w:p>
    <w:p w:rsidR="00C22A87" w:rsidRPr="00737AD3" w:rsidRDefault="00C22A87" w:rsidP="00C22A87">
      <w:pPr>
        <w:rPr>
          <w:rFonts w:ascii="Arial" w:hAnsi="Arial" w:cs="Arial"/>
          <w:b/>
          <w:u w:val="single"/>
        </w:rPr>
      </w:pPr>
      <w:r w:rsidRPr="00737AD3">
        <w:rPr>
          <w:rFonts w:ascii="Arial" w:hAnsi="Arial" w:cs="Arial"/>
          <w:b/>
          <w:u w:val="single"/>
        </w:rPr>
        <w:t>Family and environmental</w:t>
      </w:r>
    </w:p>
    <w:p w:rsidR="00C22A87" w:rsidRPr="002E4B15" w:rsidRDefault="00C22A87" w:rsidP="00C22A87">
      <w:pPr>
        <w:rPr>
          <w:rFonts w:ascii="Arial" w:hAnsi="Arial" w:cs="Arial"/>
          <w:b/>
          <w:color w:val="31849B"/>
        </w:rPr>
      </w:pPr>
    </w:p>
    <w:p w:rsidR="00746FD9" w:rsidRPr="002E4B15" w:rsidRDefault="00C22A87" w:rsidP="00C22A87">
      <w:pPr>
        <w:rPr>
          <w:rFonts w:ascii="Arial" w:hAnsi="Arial" w:cs="Arial"/>
          <w:b/>
          <w:sz w:val="18"/>
          <w:szCs w:val="18"/>
        </w:rPr>
      </w:pPr>
      <w:r w:rsidRPr="002E4B15">
        <w:rPr>
          <w:rFonts w:ascii="Arial" w:hAnsi="Arial" w:cs="Arial"/>
          <w:b/>
          <w:sz w:val="18"/>
          <w:szCs w:val="18"/>
        </w:rPr>
        <w:t>Family history, functioning and well-being</w:t>
      </w:r>
      <w:r w:rsidR="00EF3283" w:rsidRPr="002E4B15">
        <w:rPr>
          <w:rFonts w:ascii="Arial" w:hAnsi="Arial" w:cs="Arial"/>
          <w:b/>
          <w:sz w:val="18"/>
          <w:szCs w:val="18"/>
        </w:rPr>
        <w:t>-</w:t>
      </w:r>
    </w:p>
    <w:p w:rsidR="00C22A87" w:rsidRPr="00111D0F" w:rsidRDefault="00746FD9" w:rsidP="00C22A87">
      <w:pPr>
        <w:rPr>
          <w:rFonts w:ascii="Arial" w:hAnsi="Arial" w:cs="Arial"/>
          <w:i/>
          <w:color w:val="00B050"/>
          <w:sz w:val="16"/>
          <w:szCs w:val="16"/>
        </w:rPr>
      </w:pPr>
      <w:r w:rsidRPr="00111D0F">
        <w:rPr>
          <w:rFonts w:ascii="Arial" w:hAnsi="Arial" w:cs="Arial"/>
          <w:i/>
          <w:color w:val="00B050"/>
          <w:sz w:val="16"/>
          <w:szCs w:val="16"/>
        </w:rPr>
        <w:t>Has there been an</w:t>
      </w:r>
      <w:r w:rsidR="009011FA" w:rsidRPr="00111D0F">
        <w:rPr>
          <w:rFonts w:ascii="Arial" w:hAnsi="Arial" w:cs="Arial"/>
          <w:i/>
          <w:color w:val="00B050"/>
          <w:sz w:val="16"/>
          <w:szCs w:val="16"/>
        </w:rPr>
        <w:t xml:space="preserve">y illness or </w:t>
      </w:r>
      <w:r w:rsidRPr="00111D0F">
        <w:rPr>
          <w:rFonts w:ascii="Arial" w:hAnsi="Arial" w:cs="Arial"/>
          <w:i/>
          <w:color w:val="00B050"/>
          <w:sz w:val="16"/>
          <w:szCs w:val="16"/>
        </w:rPr>
        <w:t>bereavement which may impact on the child? Is there any domestic abuse</w:t>
      </w:r>
      <w:r w:rsidR="009011FA" w:rsidRPr="00111D0F">
        <w:rPr>
          <w:rFonts w:ascii="Arial" w:hAnsi="Arial" w:cs="Arial"/>
          <w:i/>
          <w:color w:val="00B050"/>
          <w:sz w:val="16"/>
          <w:szCs w:val="16"/>
        </w:rPr>
        <w:t>, coerc</w:t>
      </w:r>
      <w:r w:rsidR="00FA7177" w:rsidRPr="00111D0F">
        <w:rPr>
          <w:rFonts w:ascii="Arial" w:hAnsi="Arial" w:cs="Arial"/>
          <w:i/>
          <w:color w:val="00B050"/>
          <w:sz w:val="16"/>
          <w:szCs w:val="16"/>
        </w:rPr>
        <w:t xml:space="preserve">ion or control </w:t>
      </w:r>
      <w:r w:rsidR="00CD4A9F" w:rsidRPr="00111D0F">
        <w:rPr>
          <w:rFonts w:ascii="Arial" w:hAnsi="Arial" w:cs="Arial"/>
          <w:i/>
          <w:color w:val="00B050"/>
          <w:sz w:val="16"/>
          <w:szCs w:val="16"/>
        </w:rPr>
        <w:t xml:space="preserve">in the family? Is there any </w:t>
      </w:r>
      <w:r w:rsidR="00C22A87" w:rsidRPr="00111D0F">
        <w:rPr>
          <w:rFonts w:ascii="Arial" w:hAnsi="Arial" w:cs="Arial"/>
          <w:i/>
          <w:color w:val="00B050"/>
          <w:sz w:val="16"/>
          <w:szCs w:val="16"/>
        </w:rPr>
        <w:t>parental substa</w:t>
      </w:r>
      <w:r w:rsidR="00FA7177" w:rsidRPr="00111D0F">
        <w:rPr>
          <w:rFonts w:ascii="Arial" w:hAnsi="Arial" w:cs="Arial"/>
          <w:i/>
          <w:color w:val="00B050"/>
          <w:sz w:val="16"/>
          <w:szCs w:val="16"/>
        </w:rPr>
        <w:t xml:space="preserve">nce misuse, offending behaviour or </w:t>
      </w:r>
      <w:r w:rsidR="00C22A87" w:rsidRPr="00111D0F">
        <w:rPr>
          <w:rFonts w:ascii="Arial" w:hAnsi="Arial" w:cs="Arial"/>
          <w:i/>
          <w:color w:val="00B050"/>
          <w:sz w:val="16"/>
          <w:szCs w:val="16"/>
        </w:rPr>
        <w:t>anti-social behaviour</w:t>
      </w:r>
      <w:r w:rsidRPr="00111D0F">
        <w:rPr>
          <w:rFonts w:ascii="Arial" w:hAnsi="Arial" w:cs="Arial"/>
          <w:i/>
          <w:color w:val="00B050"/>
          <w:sz w:val="16"/>
          <w:szCs w:val="16"/>
        </w:rPr>
        <w:t xml:space="preserve"> known in the family? What </w:t>
      </w:r>
      <w:proofErr w:type="gramStart"/>
      <w:r w:rsidR="00FA7177" w:rsidRPr="00111D0F">
        <w:rPr>
          <w:rFonts w:ascii="Arial" w:hAnsi="Arial" w:cs="Arial"/>
          <w:i/>
          <w:color w:val="00B050"/>
          <w:sz w:val="16"/>
          <w:szCs w:val="16"/>
        </w:rPr>
        <w:t>is</w:t>
      </w:r>
      <w:proofErr w:type="gramEnd"/>
      <w:r w:rsidR="00FA7177" w:rsidRPr="00111D0F">
        <w:rPr>
          <w:rFonts w:ascii="Arial" w:hAnsi="Arial" w:cs="Arial"/>
          <w:i/>
          <w:color w:val="00B050"/>
          <w:sz w:val="16"/>
          <w:szCs w:val="16"/>
        </w:rPr>
        <w:t xml:space="preserve"> the family’s</w:t>
      </w:r>
      <w:r w:rsidRPr="00111D0F">
        <w:rPr>
          <w:rFonts w:ascii="Arial" w:hAnsi="Arial" w:cs="Arial"/>
          <w:i/>
          <w:color w:val="00B050"/>
          <w:sz w:val="16"/>
          <w:szCs w:val="16"/>
        </w:rPr>
        <w:t xml:space="preserve"> </w:t>
      </w:r>
      <w:r w:rsidR="00C22A87" w:rsidRPr="00111D0F">
        <w:rPr>
          <w:rFonts w:ascii="Arial" w:hAnsi="Arial" w:cs="Arial"/>
          <w:i/>
          <w:color w:val="00B050"/>
          <w:sz w:val="16"/>
          <w:szCs w:val="16"/>
        </w:rPr>
        <w:t>culture, si</w:t>
      </w:r>
      <w:r w:rsidRPr="00111D0F">
        <w:rPr>
          <w:rFonts w:ascii="Arial" w:hAnsi="Arial" w:cs="Arial"/>
          <w:i/>
          <w:color w:val="00B050"/>
          <w:sz w:val="16"/>
          <w:szCs w:val="16"/>
        </w:rPr>
        <w:t>ze and composition of household? Are there any absent pa</w:t>
      </w:r>
      <w:r w:rsidR="00FA7177" w:rsidRPr="00111D0F">
        <w:rPr>
          <w:rFonts w:ascii="Arial" w:hAnsi="Arial" w:cs="Arial"/>
          <w:i/>
          <w:color w:val="00B050"/>
          <w:sz w:val="16"/>
          <w:szCs w:val="16"/>
        </w:rPr>
        <w:t xml:space="preserve">rents or relationship breakdowns within the family? Do </w:t>
      </w:r>
      <w:r w:rsidRPr="00111D0F">
        <w:rPr>
          <w:rFonts w:ascii="Arial" w:hAnsi="Arial" w:cs="Arial"/>
          <w:i/>
          <w:color w:val="00B050"/>
          <w:sz w:val="16"/>
          <w:szCs w:val="16"/>
        </w:rPr>
        <w:t>any family members</w:t>
      </w:r>
      <w:r w:rsidR="00FA7177" w:rsidRPr="00111D0F">
        <w:rPr>
          <w:rFonts w:ascii="Arial" w:hAnsi="Arial" w:cs="Arial"/>
          <w:i/>
          <w:color w:val="00B050"/>
          <w:sz w:val="16"/>
          <w:szCs w:val="16"/>
        </w:rPr>
        <w:t xml:space="preserve"> have physical disabilities or mental health conditions, </w:t>
      </w:r>
      <w:r w:rsidRPr="00111D0F">
        <w:rPr>
          <w:rFonts w:ascii="Arial" w:hAnsi="Arial" w:cs="Arial"/>
          <w:i/>
          <w:color w:val="00B050"/>
          <w:sz w:val="16"/>
          <w:szCs w:val="16"/>
        </w:rPr>
        <w:t xml:space="preserve">or </w:t>
      </w:r>
      <w:r w:rsidR="001935C1" w:rsidRPr="00111D0F">
        <w:rPr>
          <w:rFonts w:ascii="Arial" w:hAnsi="Arial" w:cs="Arial"/>
          <w:i/>
          <w:color w:val="00B050"/>
          <w:sz w:val="16"/>
          <w:szCs w:val="16"/>
        </w:rPr>
        <w:t xml:space="preserve">have </w:t>
      </w:r>
      <w:r w:rsidRPr="00111D0F">
        <w:rPr>
          <w:rFonts w:ascii="Arial" w:hAnsi="Arial" w:cs="Arial"/>
          <w:i/>
          <w:color w:val="00B050"/>
          <w:sz w:val="16"/>
          <w:szCs w:val="16"/>
        </w:rPr>
        <w:t xml:space="preserve">suffered </w:t>
      </w:r>
      <w:r w:rsidR="00C22A87" w:rsidRPr="00111D0F">
        <w:rPr>
          <w:rFonts w:ascii="Arial" w:hAnsi="Arial" w:cs="Arial"/>
          <w:i/>
          <w:color w:val="00B050"/>
          <w:sz w:val="16"/>
          <w:szCs w:val="16"/>
        </w:rPr>
        <w:t>abusive behaviour</w:t>
      </w:r>
      <w:r w:rsidRPr="00111D0F">
        <w:rPr>
          <w:rFonts w:ascii="Arial" w:hAnsi="Arial" w:cs="Arial"/>
          <w:i/>
          <w:color w:val="00B050"/>
          <w:sz w:val="16"/>
          <w:szCs w:val="16"/>
        </w:rPr>
        <w:t>?</w:t>
      </w:r>
    </w:p>
    <w:p w:rsidR="00C22A87" w:rsidRPr="00111D0F" w:rsidRDefault="00C22A87" w:rsidP="00C22A87">
      <w:pPr>
        <w:rPr>
          <w:rFonts w:ascii="Arial" w:hAnsi="Arial" w:cs="Arial"/>
          <w:i/>
          <w:color w:val="00B050"/>
          <w:sz w:val="16"/>
          <w:szCs w:val="16"/>
        </w:rPr>
      </w:pPr>
    </w:p>
    <w:p w:rsidR="00A97841" w:rsidRPr="002E4B15" w:rsidRDefault="00C22A87" w:rsidP="00C22A87">
      <w:pPr>
        <w:rPr>
          <w:rFonts w:ascii="Arial" w:hAnsi="Arial" w:cs="Arial"/>
          <w:b/>
          <w:sz w:val="18"/>
          <w:szCs w:val="18"/>
        </w:rPr>
      </w:pPr>
      <w:r w:rsidRPr="002E4B15">
        <w:rPr>
          <w:rFonts w:ascii="Arial" w:hAnsi="Arial" w:cs="Arial"/>
          <w:b/>
          <w:sz w:val="18"/>
          <w:szCs w:val="18"/>
        </w:rPr>
        <w:t>Wider family</w:t>
      </w:r>
      <w:r w:rsidR="00FA7177" w:rsidRPr="002E4B15">
        <w:rPr>
          <w:rFonts w:ascii="Arial" w:hAnsi="Arial" w:cs="Arial"/>
          <w:b/>
          <w:sz w:val="18"/>
          <w:szCs w:val="18"/>
        </w:rPr>
        <w:t xml:space="preserve"> </w:t>
      </w:r>
    </w:p>
    <w:p w:rsidR="00C22A87" w:rsidRPr="00111D0F" w:rsidRDefault="00A97841" w:rsidP="00C22A87">
      <w:pPr>
        <w:rPr>
          <w:rFonts w:ascii="Arial" w:hAnsi="Arial" w:cs="Arial"/>
          <w:i/>
          <w:color w:val="00B050"/>
          <w:sz w:val="16"/>
          <w:szCs w:val="16"/>
        </w:rPr>
      </w:pPr>
      <w:r w:rsidRPr="00111D0F">
        <w:rPr>
          <w:rFonts w:ascii="Arial" w:hAnsi="Arial" w:cs="Arial"/>
          <w:i/>
          <w:color w:val="00B050"/>
          <w:sz w:val="16"/>
          <w:szCs w:val="16"/>
        </w:rPr>
        <w:t>Does the family have</w:t>
      </w:r>
      <w:r w:rsidR="007335A0" w:rsidRPr="00111D0F">
        <w:rPr>
          <w:rFonts w:ascii="Arial" w:hAnsi="Arial" w:cs="Arial"/>
          <w:i/>
          <w:color w:val="00B050"/>
          <w:sz w:val="16"/>
          <w:szCs w:val="16"/>
        </w:rPr>
        <w:t xml:space="preserve"> f</w:t>
      </w:r>
      <w:r w:rsidRPr="00111D0F">
        <w:rPr>
          <w:rFonts w:ascii="Arial" w:hAnsi="Arial" w:cs="Arial"/>
          <w:i/>
          <w:color w:val="00B050"/>
          <w:sz w:val="16"/>
          <w:szCs w:val="16"/>
        </w:rPr>
        <w:t xml:space="preserve">ormal or </w:t>
      </w:r>
      <w:r w:rsidR="00C22A87" w:rsidRPr="00111D0F">
        <w:rPr>
          <w:rFonts w:ascii="Arial" w:hAnsi="Arial" w:cs="Arial"/>
          <w:i/>
          <w:color w:val="00B050"/>
          <w:sz w:val="16"/>
          <w:szCs w:val="16"/>
        </w:rPr>
        <w:t>informal support networks from extended family and others</w:t>
      </w:r>
      <w:r w:rsidRPr="00111D0F">
        <w:rPr>
          <w:rFonts w:ascii="Arial" w:hAnsi="Arial" w:cs="Arial"/>
          <w:i/>
          <w:color w:val="00B050"/>
          <w:sz w:val="16"/>
          <w:szCs w:val="16"/>
        </w:rPr>
        <w:t xml:space="preserve">? </w:t>
      </w:r>
    </w:p>
    <w:p w:rsidR="00C22A87" w:rsidRPr="002E4B15" w:rsidRDefault="00C22A87" w:rsidP="00C22A87">
      <w:pPr>
        <w:rPr>
          <w:rFonts w:ascii="Arial" w:hAnsi="Arial" w:cs="Arial"/>
          <w:i/>
          <w:sz w:val="20"/>
          <w:szCs w:val="20"/>
        </w:rPr>
      </w:pPr>
    </w:p>
    <w:p w:rsidR="00C22A87" w:rsidRPr="002E4B15" w:rsidRDefault="00C22A87" w:rsidP="00C22A87">
      <w:pPr>
        <w:rPr>
          <w:rFonts w:ascii="Arial" w:hAnsi="Arial" w:cs="Arial"/>
          <w:b/>
          <w:sz w:val="18"/>
          <w:szCs w:val="18"/>
        </w:rPr>
      </w:pPr>
      <w:r w:rsidRPr="002E4B15">
        <w:rPr>
          <w:rFonts w:ascii="Arial" w:hAnsi="Arial" w:cs="Arial"/>
          <w:b/>
          <w:sz w:val="18"/>
          <w:szCs w:val="18"/>
        </w:rPr>
        <w:t>Housing, employment and financial considerations</w:t>
      </w:r>
      <w:r w:rsidR="00EF3283" w:rsidRPr="002E4B15">
        <w:rPr>
          <w:rFonts w:ascii="Arial" w:hAnsi="Arial" w:cs="Arial"/>
          <w:b/>
          <w:sz w:val="18"/>
          <w:szCs w:val="18"/>
        </w:rPr>
        <w:t>-</w:t>
      </w:r>
    </w:p>
    <w:p w:rsidR="00C22A87" w:rsidRPr="00111D0F" w:rsidRDefault="00746FD9" w:rsidP="00C22A87">
      <w:pPr>
        <w:rPr>
          <w:rFonts w:ascii="Arial" w:hAnsi="Arial" w:cs="Arial"/>
          <w:i/>
          <w:color w:val="00B050"/>
          <w:sz w:val="16"/>
          <w:szCs w:val="16"/>
        </w:rPr>
      </w:pPr>
      <w:r w:rsidRPr="00111D0F">
        <w:rPr>
          <w:rFonts w:ascii="Arial" w:hAnsi="Arial" w:cs="Arial"/>
          <w:i/>
          <w:color w:val="00B050"/>
          <w:sz w:val="16"/>
          <w:szCs w:val="16"/>
        </w:rPr>
        <w:t>Does the home environment have sufficient w</w:t>
      </w:r>
      <w:r w:rsidR="00C22A87" w:rsidRPr="00111D0F">
        <w:rPr>
          <w:rFonts w:ascii="Arial" w:hAnsi="Arial" w:cs="Arial"/>
          <w:i/>
          <w:color w:val="00B050"/>
          <w:sz w:val="16"/>
          <w:szCs w:val="16"/>
        </w:rPr>
        <w:t>ate</w:t>
      </w:r>
      <w:r w:rsidRPr="00111D0F">
        <w:rPr>
          <w:rFonts w:ascii="Arial" w:hAnsi="Arial" w:cs="Arial"/>
          <w:i/>
          <w:color w:val="00B050"/>
          <w:sz w:val="16"/>
          <w:szCs w:val="16"/>
        </w:rPr>
        <w:t>r/heating/sanitation facilities? What are the sleepin</w:t>
      </w:r>
      <w:r w:rsidR="009B5549" w:rsidRPr="00111D0F">
        <w:rPr>
          <w:rFonts w:ascii="Arial" w:hAnsi="Arial" w:cs="Arial"/>
          <w:i/>
          <w:color w:val="00B050"/>
          <w:sz w:val="16"/>
          <w:szCs w:val="16"/>
        </w:rPr>
        <w:t xml:space="preserve">g arrangements for the child? Are </w:t>
      </w:r>
      <w:r w:rsidRPr="00111D0F">
        <w:rPr>
          <w:rFonts w:ascii="Arial" w:hAnsi="Arial" w:cs="Arial"/>
          <w:i/>
          <w:color w:val="00B050"/>
          <w:sz w:val="16"/>
          <w:szCs w:val="16"/>
        </w:rPr>
        <w:t xml:space="preserve">there </w:t>
      </w:r>
      <w:r w:rsidR="009B5549" w:rsidRPr="00111D0F">
        <w:rPr>
          <w:rFonts w:ascii="Arial" w:hAnsi="Arial" w:cs="Arial"/>
          <w:i/>
          <w:color w:val="00B050"/>
          <w:sz w:val="16"/>
          <w:szCs w:val="16"/>
        </w:rPr>
        <w:t>any</w:t>
      </w:r>
      <w:r w:rsidRPr="00111D0F">
        <w:rPr>
          <w:rFonts w:ascii="Arial" w:hAnsi="Arial" w:cs="Arial"/>
          <w:i/>
          <w:color w:val="00B050"/>
          <w:sz w:val="16"/>
          <w:szCs w:val="16"/>
        </w:rPr>
        <w:t xml:space="preserve"> issues</w:t>
      </w:r>
      <w:r w:rsidR="009B5549" w:rsidRPr="00111D0F">
        <w:rPr>
          <w:rFonts w:ascii="Arial" w:hAnsi="Arial" w:cs="Arial"/>
          <w:i/>
          <w:color w:val="00B050"/>
          <w:sz w:val="16"/>
          <w:szCs w:val="16"/>
        </w:rPr>
        <w:t xml:space="preserve"> around homelessness? </w:t>
      </w:r>
      <w:proofErr w:type="gramStart"/>
      <w:r w:rsidR="009B5549" w:rsidRPr="00111D0F">
        <w:rPr>
          <w:rFonts w:ascii="Arial" w:hAnsi="Arial" w:cs="Arial"/>
          <w:i/>
          <w:color w:val="00B050"/>
          <w:sz w:val="16"/>
          <w:szCs w:val="16"/>
        </w:rPr>
        <w:t>Do</w:t>
      </w:r>
      <w:proofErr w:type="gramEnd"/>
      <w:r w:rsidRPr="00111D0F">
        <w:rPr>
          <w:rFonts w:ascii="Arial" w:hAnsi="Arial" w:cs="Arial"/>
          <w:i/>
          <w:color w:val="00B050"/>
          <w:sz w:val="16"/>
          <w:szCs w:val="16"/>
        </w:rPr>
        <w:t xml:space="preserve"> the parents/carer </w:t>
      </w:r>
      <w:r w:rsidR="00C22A87" w:rsidRPr="00111D0F">
        <w:rPr>
          <w:rFonts w:ascii="Arial" w:hAnsi="Arial" w:cs="Arial"/>
          <w:i/>
          <w:color w:val="00B050"/>
          <w:sz w:val="16"/>
          <w:szCs w:val="16"/>
        </w:rPr>
        <w:t>work</w:t>
      </w:r>
      <w:r w:rsidRPr="00111D0F">
        <w:rPr>
          <w:rFonts w:ascii="Arial" w:hAnsi="Arial" w:cs="Arial"/>
          <w:i/>
          <w:color w:val="00B050"/>
          <w:sz w:val="16"/>
          <w:szCs w:val="16"/>
        </w:rPr>
        <w:t xml:space="preserve">, </w:t>
      </w:r>
      <w:r w:rsidR="009B5549" w:rsidRPr="00111D0F">
        <w:rPr>
          <w:rFonts w:ascii="Arial" w:hAnsi="Arial" w:cs="Arial"/>
          <w:i/>
          <w:color w:val="00B050"/>
          <w:sz w:val="16"/>
          <w:szCs w:val="16"/>
        </w:rPr>
        <w:t xml:space="preserve">if so what are their </w:t>
      </w:r>
      <w:r w:rsidRPr="00111D0F">
        <w:rPr>
          <w:rFonts w:ascii="Arial" w:hAnsi="Arial" w:cs="Arial"/>
          <w:i/>
          <w:color w:val="00B050"/>
          <w:sz w:val="16"/>
          <w:szCs w:val="16"/>
        </w:rPr>
        <w:t>main hours of employment? (</w:t>
      </w:r>
      <w:proofErr w:type="spellStart"/>
      <w:proofErr w:type="gramStart"/>
      <w:r w:rsidRPr="00111D0F">
        <w:rPr>
          <w:rFonts w:ascii="Arial" w:hAnsi="Arial" w:cs="Arial"/>
          <w:i/>
          <w:color w:val="00B050"/>
          <w:sz w:val="16"/>
          <w:szCs w:val="16"/>
        </w:rPr>
        <w:t>i.e</w:t>
      </w:r>
      <w:proofErr w:type="spellEnd"/>
      <w:proofErr w:type="gramEnd"/>
      <w:r w:rsidRPr="00111D0F">
        <w:rPr>
          <w:rFonts w:ascii="Arial" w:hAnsi="Arial" w:cs="Arial"/>
          <w:i/>
          <w:color w:val="00B050"/>
          <w:sz w:val="16"/>
          <w:szCs w:val="16"/>
        </w:rPr>
        <w:t xml:space="preserve"> shifts)</w:t>
      </w:r>
      <w:r w:rsidR="009B5549" w:rsidRPr="00111D0F">
        <w:rPr>
          <w:rFonts w:ascii="Arial" w:hAnsi="Arial" w:cs="Arial"/>
          <w:i/>
          <w:color w:val="00B050"/>
          <w:sz w:val="16"/>
          <w:szCs w:val="16"/>
        </w:rPr>
        <w:t xml:space="preserve">? </w:t>
      </w:r>
      <w:r w:rsidR="00C22A87" w:rsidRPr="00111D0F">
        <w:rPr>
          <w:rFonts w:ascii="Arial" w:hAnsi="Arial" w:cs="Arial"/>
          <w:i/>
          <w:color w:val="00B050"/>
          <w:sz w:val="16"/>
          <w:szCs w:val="16"/>
        </w:rPr>
        <w:t xml:space="preserve"> </w:t>
      </w:r>
      <w:r w:rsidR="009B5549" w:rsidRPr="00111D0F">
        <w:rPr>
          <w:rFonts w:ascii="Arial" w:hAnsi="Arial" w:cs="Arial"/>
          <w:i/>
          <w:color w:val="00B050"/>
          <w:sz w:val="16"/>
          <w:szCs w:val="16"/>
        </w:rPr>
        <w:t>Is the family’s</w:t>
      </w:r>
      <w:r w:rsidRPr="00111D0F">
        <w:rPr>
          <w:rFonts w:ascii="Arial" w:hAnsi="Arial" w:cs="Arial"/>
          <w:i/>
          <w:color w:val="00B050"/>
          <w:sz w:val="16"/>
          <w:szCs w:val="16"/>
        </w:rPr>
        <w:t xml:space="preserve"> </w:t>
      </w:r>
      <w:r w:rsidR="00C22A87" w:rsidRPr="00111D0F">
        <w:rPr>
          <w:rFonts w:ascii="Arial" w:hAnsi="Arial" w:cs="Arial"/>
          <w:i/>
          <w:color w:val="00B050"/>
          <w:sz w:val="16"/>
          <w:szCs w:val="16"/>
        </w:rPr>
        <w:t>income</w:t>
      </w:r>
      <w:r w:rsidRPr="00111D0F">
        <w:rPr>
          <w:rFonts w:ascii="Arial" w:hAnsi="Arial" w:cs="Arial"/>
          <w:i/>
          <w:color w:val="00B050"/>
          <w:sz w:val="16"/>
          <w:szCs w:val="16"/>
        </w:rPr>
        <w:t xml:space="preserve"> sufficient or do they suffer hardship? Are there implications to this hardship? (</w:t>
      </w:r>
      <w:proofErr w:type="spellStart"/>
      <w:proofErr w:type="gramStart"/>
      <w:r w:rsidRPr="00111D0F">
        <w:rPr>
          <w:rFonts w:ascii="Arial" w:hAnsi="Arial" w:cs="Arial"/>
          <w:i/>
          <w:color w:val="00B050"/>
          <w:sz w:val="16"/>
          <w:szCs w:val="16"/>
        </w:rPr>
        <w:t>i.e</w:t>
      </w:r>
      <w:proofErr w:type="spellEnd"/>
      <w:proofErr w:type="gramEnd"/>
      <w:r w:rsidRPr="00111D0F">
        <w:rPr>
          <w:rFonts w:ascii="Arial" w:hAnsi="Arial" w:cs="Arial"/>
          <w:i/>
          <w:color w:val="00B050"/>
          <w:sz w:val="16"/>
          <w:szCs w:val="16"/>
        </w:rPr>
        <w:t xml:space="preserve"> poverty, debt  or housing issues) What is t</w:t>
      </w:r>
      <w:r w:rsidR="00A50497" w:rsidRPr="00111D0F">
        <w:rPr>
          <w:rFonts w:ascii="Arial" w:hAnsi="Arial" w:cs="Arial"/>
          <w:i/>
          <w:color w:val="00B050"/>
          <w:sz w:val="16"/>
          <w:szCs w:val="16"/>
        </w:rPr>
        <w:t>he quality of h</w:t>
      </w:r>
      <w:r w:rsidR="006C5477" w:rsidRPr="00111D0F">
        <w:rPr>
          <w:rFonts w:ascii="Arial" w:hAnsi="Arial" w:cs="Arial"/>
          <w:i/>
          <w:color w:val="00B050"/>
          <w:sz w:val="16"/>
          <w:szCs w:val="16"/>
        </w:rPr>
        <w:t>ome co</w:t>
      </w:r>
      <w:r w:rsidR="00A50497" w:rsidRPr="00111D0F">
        <w:rPr>
          <w:rFonts w:ascii="Arial" w:hAnsi="Arial" w:cs="Arial"/>
          <w:i/>
          <w:color w:val="00B050"/>
          <w:sz w:val="16"/>
          <w:szCs w:val="16"/>
        </w:rPr>
        <w:t>nditions and maintenance of property</w:t>
      </w:r>
      <w:r w:rsidRPr="00111D0F">
        <w:rPr>
          <w:rFonts w:ascii="Arial" w:hAnsi="Arial" w:cs="Arial"/>
          <w:i/>
          <w:color w:val="00B050"/>
          <w:sz w:val="16"/>
          <w:szCs w:val="16"/>
        </w:rPr>
        <w:t>?</w:t>
      </w:r>
      <w:r w:rsidR="00A50497" w:rsidRPr="00111D0F">
        <w:rPr>
          <w:rFonts w:ascii="Arial" w:hAnsi="Arial" w:cs="Arial"/>
          <w:i/>
          <w:color w:val="00B050"/>
          <w:sz w:val="16"/>
          <w:szCs w:val="16"/>
        </w:rPr>
        <w:t xml:space="preserve"> </w:t>
      </w:r>
      <w:r w:rsidR="00D9670C" w:rsidRPr="00111D0F">
        <w:rPr>
          <w:rFonts w:ascii="Arial" w:hAnsi="Arial" w:cs="Arial"/>
          <w:i/>
          <w:color w:val="00B050"/>
          <w:sz w:val="16"/>
          <w:szCs w:val="16"/>
        </w:rPr>
        <w:t xml:space="preserve">Is the </w:t>
      </w:r>
      <w:r w:rsidR="006C5477" w:rsidRPr="00111D0F">
        <w:rPr>
          <w:rFonts w:ascii="Arial" w:hAnsi="Arial" w:cs="Arial"/>
          <w:i/>
          <w:color w:val="00B050"/>
          <w:sz w:val="16"/>
          <w:szCs w:val="16"/>
        </w:rPr>
        <w:t xml:space="preserve">home </w:t>
      </w:r>
      <w:r w:rsidR="00A50497" w:rsidRPr="00111D0F">
        <w:rPr>
          <w:rFonts w:ascii="Arial" w:hAnsi="Arial" w:cs="Arial"/>
          <w:i/>
          <w:color w:val="00B050"/>
          <w:sz w:val="16"/>
          <w:szCs w:val="16"/>
        </w:rPr>
        <w:t>environment safe from accidents and risks to the child</w:t>
      </w:r>
      <w:r w:rsidRPr="00111D0F">
        <w:rPr>
          <w:rFonts w:ascii="Arial" w:hAnsi="Arial" w:cs="Arial"/>
          <w:i/>
          <w:color w:val="00B050"/>
          <w:sz w:val="16"/>
          <w:szCs w:val="16"/>
        </w:rPr>
        <w:t>? Does th</w:t>
      </w:r>
      <w:r w:rsidR="009B5549" w:rsidRPr="00111D0F">
        <w:rPr>
          <w:rFonts w:ascii="Arial" w:hAnsi="Arial" w:cs="Arial"/>
          <w:i/>
          <w:color w:val="00B050"/>
          <w:sz w:val="16"/>
          <w:szCs w:val="16"/>
        </w:rPr>
        <w:t>e home environment impact on</w:t>
      </w:r>
      <w:r w:rsidRPr="00111D0F">
        <w:rPr>
          <w:rFonts w:ascii="Arial" w:hAnsi="Arial" w:cs="Arial"/>
          <w:i/>
          <w:color w:val="00B050"/>
          <w:sz w:val="16"/>
          <w:szCs w:val="16"/>
        </w:rPr>
        <w:t xml:space="preserve"> child health? </w:t>
      </w:r>
    </w:p>
    <w:p w:rsidR="00C22A87" w:rsidRPr="002E4B15" w:rsidRDefault="00C22A87" w:rsidP="00C22A87">
      <w:pPr>
        <w:rPr>
          <w:rFonts w:ascii="Arial" w:hAnsi="Arial" w:cs="Arial"/>
          <w:i/>
          <w:sz w:val="16"/>
          <w:szCs w:val="16"/>
        </w:rPr>
      </w:pPr>
    </w:p>
    <w:p w:rsidR="00C22A87" w:rsidRPr="002E4B15" w:rsidRDefault="00C22A87" w:rsidP="00C22A87">
      <w:pPr>
        <w:rPr>
          <w:rFonts w:ascii="Arial" w:hAnsi="Arial" w:cs="Arial"/>
          <w:b/>
          <w:sz w:val="18"/>
          <w:szCs w:val="18"/>
        </w:rPr>
      </w:pPr>
      <w:r w:rsidRPr="002E4B15">
        <w:rPr>
          <w:rFonts w:ascii="Arial" w:hAnsi="Arial" w:cs="Arial"/>
          <w:b/>
          <w:sz w:val="18"/>
          <w:szCs w:val="18"/>
        </w:rPr>
        <w:t>Social and community elements and resources, including education</w:t>
      </w:r>
      <w:r w:rsidR="00EF3283" w:rsidRPr="002E4B15">
        <w:rPr>
          <w:rFonts w:ascii="Arial" w:hAnsi="Arial" w:cs="Arial"/>
          <w:b/>
          <w:sz w:val="18"/>
          <w:szCs w:val="18"/>
        </w:rPr>
        <w:t>-</w:t>
      </w:r>
    </w:p>
    <w:p w:rsidR="00C22A87" w:rsidRPr="00111D0F" w:rsidRDefault="00746FD9" w:rsidP="00C22A87">
      <w:pPr>
        <w:rPr>
          <w:rFonts w:ascii="Arial" w:hAnsi="Arial" w:cs="Arial"/>
          <w:b/>
          <w:color w:val="00B050"/>
        </w:rPr>
      </w:pPr>
      <w:r w:rsidRPr="00111D0F">
        <w:rPr>
          <w:rFonts w:ascii="Arial" w:hAnsi="Arial" w:cs="Arial"/>
          <w:i/>
          <w:color w:val="00B050"/>
          <w:sz w:val="16"/>
          <w:szCs w:val="16"/>
        </w:rPr>
        <w:t>Does the child access day care? Is the</w:t>
      </w:r>
      <w:r w:rsidR="007A09CB" w:rsidRPr="00111D0F">
        <w:rPr>
          <w:rFonts w:ascii="Arial" w:hAnsi="Arial" w:cs="Arial"/>
          <w:i/>
          <w:color w:val="00B050"/>
          <w:sz w:val="16"/>
          <w:szCs w:val="16"/>
        </w:rPr>
        <w:t>re</w:t>
      </w:r>
      <w:r w:rsidRPr="00111D0F">
        <w:rPr>
          <w:rFonts w:ascii="Arial" w:hAnsi="Arial" w:cs="Arial"/>
          <w:i/>
          <w:color w:val="00B050"/>
          <w:sz w:val="16"/>
          <w:szCs w:val="16"/>
        </w:rPr>
        <w:t xml:space="preserve"> access in the community to</w:t>
      </w:r>
      <w:r w:rsidR="00C22A87" w:rsidRPr="00111D0F">
        <w:rPr>
          <w:rFonts w:ascii="Arial" w:hAnsi="Arial" w:cs="Arial"/>
          <w:i/>
          <w:color w:val="00B050"/>
          <w:sz w:val="16"/>
          <w:szCs w:val="16"/>
        </w:rPr>
        <w:t xml:space="preserve"> places of worship; transport; s</w:t>
      </w:r>
      <w:r w:rsidRPr="00111D0F">
        <w:rPr>
          <w:rFonts w:ascii="Arial" w:hAnsi="Arial" w:cs="Arial"/>
          <w:i/>
          <w:color w:val="00B050"/>
          <w:sz w:val="16"/>
          <w:szCs w:val="16"/>
        </w:rPr>
        <w:t>hops; leisure facilities? Is there any</w:t>
      </w:r>
      <w:r w:rsidR="00C22A87" w:rsidRPr="00111D0F">
        <w:rPr>
          <w:rFonts w:ascii="Arial" w:hAnsi="Arial" w:cs="Arial"/>
          <w:i/>
          <w:color w:val="00B050"/>
          <w:sz w:val="16"/>
          <w:szCs w:val="16"/>
        </w:rPr>
        <w:t xml:space="preserve"> crime, unemployment</w:t>
      </w:r>
      <w:r w:rsidRPr="00111D0F">
        <w:rPr>
          <w:rFonts w:ascii="Arial" w:hAnsi="Arial" w:cs="Arial"/>
          <w:i/>
          <w:color w:val="00B050"/>
          <w:sz w:val="16"/>
          <w:szCs w:val="16"/>
        </w:rPr>
        <w:t>, anti-social behaviour in area? What are the family networks? (</w:t>
      </w:r>
      <w:proofErr w:type="spellStart"/>
      <w:proofErr w:type="gramStart"/>
      <w:r w:rsidRPr="00111D0F">
        <w:rPr>
          <w:rFonts w:ascii="Arial" w:hAnsi="Arial" w:cs="Arial"/>
          <w:i/>
          <w:color w:val="00B050"/>
          <w:sz w:val="16"/>
          <w:szCs w:val="16"/>
        </w:rPr>
        <w:t>i.e</w:t>
      </w:r>
      <w:proofErr w:type="spellEnd"/>
      <w:proofErr w:type="gramEnd"/>
      <w:r w:rsidR="00C22A87" w:rsidRPr="00111D0F">
        <w:rPr>
          <w:rFonts w:ascii="Arial" w:hAnsi="Arial" w:cs="Arial"/>
          <w:i/>
          <w:color w:val="00B050"/>
          <w:sz w:val="16"/>
          <w:szCs w:val="16"/>
        </w:rPr>
        <w:t xml:space="preserve"> peer groups, social networks and relationships; religion</w:t>
      </w:r>
      <w:r w:rsidR="00CD4A9F" w:rsidRPr="00111D0F">
        <w:rPr>
          <w:rFonts w:ascii="Arial" w:hAnsi="Arial" w:cs="Arial"/>
          <w:i/>
          <w:color w:val="00B050"/>
          <w:sz w:val="16"/>
          <w:szCs w:val="16"/>
        </w:rPr>
        <w:t>). I</w:t>
      </w:r>
      <w:r w:rsidR="00D56191" w:rsidRPr="00111D0F">
        <w:rPr>
          <w:rFonts w:ascii="Arial" w:hAnsi="Arial" w:cs="Arial"/>
          <w:i/>
          <w:color w:val="00B050"/>
          <w:sz w:val="16"/>
          <w:szCs w:val="16"/>
        </w:rPr>
        <w:t>s there a risk of social isolation</w:t>
      </w:r>
      <w:r w:rsidR="00CD4A9F" w:rsidRPr="00111D0F">
        <w:rPr>
          <w:rFonts w:ascii="Arial" w:hAnsi="Arial" w:cs="Arial"/>
          <w:i/>
          <w:color w:val="00B050"/>
          <w:sz w:val="16"/>
          <w:szCs w:val="16"/>
        </w:rPr>
        <w:t>?</w:t>
      </w:r>
    </w:p>
    <w:p w:rsidR="00C22A87" w:rsidRPr="00111D0F" w:rsidRDefault="00C22A87" w:rsidP="00C22A87">
      <w:pPr>
        <w:rPr>
          <w:rFonts w:ascii="Arial" w:hAnsi="Arial" w:cs="Arial"/>
          <w:b/>
          <w:color w:val="00B050"/>
        </w:rPr>
      </w:pPr>
    </w:p>
    <w:tbl>
      <w:tblPr>
        <w:tblStyle w:val="TableGrid1"/>
        <w:tblW w:w="10740" w:type="dxa"/>
        <w:tblLook w:val="04A0" w:firstRow="1" w:lastRow="0" w:firstColumn="1" w:lastColumn="0" w:noHBand="0" w:noVBand="1"/>
      </w:tblPr>
      <w:tblGrid>
        <w:gridCol w:w="10740"/>
      </w:tblGrid>
      <w:tr w:rsidR="00C22A87" w:rsidRPr="002E4B15" w:rsidTr="00800DB4">
        <w:tc>
          <w:tcPr>
            <w:tcW w:w="10740" w:type="dxa"/>
          </w:tcPr>
          <w:p w:rsidR="00C22A87" w:rsidRPr="001731DB" w:rsidRDefault="00C22A87" w:rsidP="00C22A87">
            <w:pPr>
              <w:rPr>
                <w:rFonts w:ascii="Arial" w:hAnsi="Arial" w:cs="Arial"/>
                <w:b/>
                <w:color w:val="31849B"/>
                <w:sz w:val="22"/>
                <w:szCs w:val="22"/>
              </w:rPr>
            </w:pPr>
          </w:p>
          <w:p w:rsidR="00E57F77" w:rsidRPr="001731DB" w:rsidRDefault="00E57F77" w:rsidP="00E57F77">
            <w:pPr>
              <w:rPr>
                <w:rFonts w:ascii="Arial" w:hAnsi="Arial" w:cs="Arial"/>
                <w:sz w:val="22"/>
                <w:szCs w:val="22"/>
              </w:rPr>
            </w:pPr>
            <w:r w:rsidRPr="001731DB">
              <w:rPr>
                <w:rFonts w:ascii="Arial" w:hAnsi="Arial" w:cs="Arial"/>
                <w:sz w:val="22"/>
                <w:szCs w:val="22"/>
              </w:rPr>
              <w:t>Using the prompts above, please comment on any family and environmental factors for all children, both the strengths and also the areas for improvement:</w:t>
            </w:r>
          </w:p>
          <w:p w:rsidR="00C22A87" w:rsidRPr="002E4B15" w:rsidRDefault="00C22A87"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p w:rsidR="00C22A87" w:rsidRDefault="00C22A87"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737AD3" w:rsidRDefault="00737AD3" w:rsidP="00C22A87">
            <w:pPr>
              <w:rPr>
                <w:rFonts w:ascii="Arial" w:hAnsi="Arial" w:cs="Arial"/>
                <w:b/>
                <w:color w:val="31849B"/>
                <w:szCs w:val="23"/>
              </w:rPr>
            </w:pPr>
          </w:p>
          <w:p w:rsidR="00C22A87" w:rsidRPr="002E4B15" w:rsidRDefault="00C22A87" w:rsidP="00C22A87">
            <w:pPr>
              <w:rPr>
                <w:rFonts w:ascii="Arial" w:hAnsi="Arial" w:cs="Arial"/>
                <w:b/>
                <w:color w:val="31849B"/>
                <w:szCs w:val="23"/>
              </w:rPr>
            </w:pPr>
          </w:p>
        </w:tc>
      </w:tr>
    </w:tbl>
    <w:p w:rsidR="00C22A87" w:rsidRPr="002E4B15" w:rsidRDefault="00C22A87" w:rsidP="00C22A87">
      <w:pPr>
        <w:rPr>
          <w:rFonts w:ascii="Arial" w:hAnsi="Arial" w:cs="Arial"/>
          <w:b/>
        </w:rPr>
      </w:pPr>
    </w:p>
    <w:tbl>
      <w:tblPr>
        <w:tblStyle w:val="TableGrid1"/>
        <w:tblpPr w:leftFromText="180" w:rightFromText="180" w:vertAnchor="text" w:horzAnchor="margin" w:tblpY="214"/>
        <w:tblW w:w="10740" w:type="dxa"/>
        <w:tblLook w:val="04A0" w:firstRow="1" w:lastRow="0" w:firstColumn="1" w:lastColumn="0" w:noHBand="0" w:noVBand="1"/>
      </w:tblPr>
      <w:tblGrid>
        <w:gridCol w:w="10740"/>
      </w:tblGrid>
      <w:tr w:rsidR="00C22A87" w:rsidRPr="002E4B15" w:rsidTr="00800DB4">
        <w:tc>
          <w:tcPr>
            <w:tcW w:w="10740" w:type="dxa"/>
            <w:shd w:val="clear" w:color="auto" w:fill="FFFFFF" w:themeFill="background1"/>
          </w:tcPr>
          <w:p w:rsidR="00737AD3" w:rsidRPr="004E57D1" w:rsidRDefault="00C22A87" w:rsidP="00C22A87">
            <w:pPr>
              <w:rPr>
                <w:rFonts w:ascii="Arial" w:hAnsi="Arial" w:cs="Arial"/>
                <w:b/>
                <w:sz w:val="22"/>
                <w:szCs w:val="22"/>
              </w:rPr>
            </w:pPr>
            <w:r w:rsidRPr="004E57D1">
              <w:rPr>
                <w:rFonts w:ascii="Arial" w:hAnsi="Arial" w:cs="Arial"/>
                <w:b/>
                <w:sz w:val="22"/>
                <w:szCs w:val="22"/>
              </w:rPr>
              <w:t xml:space="preserve">What are the outcomes the family would like from this assessment? </w:t>
            </w:r>
          </w:p>
          <w:p w:rsidR="00C22A87" w:rsidRPr="004E57D1" w:rsidRDefault="00C22A87" w:rsidP="00C22A87">
            <w:pPr>
              <w:rPr>
                <w:rFonts w:ascii="Arial" w:hAnsi="Arial" w:cs="Arial"/>
                <w:sz w:val="22"/>
                <w:szCs w:val="22"/>
              </w:rPr>
            </w:pPr>
            <w:r w:rsidRPr="004E57D1">
              <w:rPr>
                <w:rFonts w:ascii="Arial" w:hAnsi="Arial" w:cs="Arial"/>
                <w:sz w:val="22"/>
                <w:szCs w:val="22"/>
              </w:rPr>
              <w:t xml:space="preserve">(Transfer these headings to the </w:t>
            </w:r>
            <w:r w:rsidR="00561970" w:rsidRPr="004E57D1">
              <w:rPr>
                <w:rFonts w:ascii="Arial" w:hAnsi="Arial" w:cs="Arial"/>
                <w:sz w:val="22"/>
                <w:szCs w:val="22"/>
              </w:rPr>
              <w:t xml:space="preserve">first </w:t>
            </w:r>
            <w:r w:rsidRPr="004E57D1">
              <w:rPr>
                <w:rFonts w:ascii="Arial" w:hAnsi="Arial" w:cs="Arial"/>
                <w:sz w:val="22"/>
                <w:szCs w:val="22"/>
              </w:rPr>
              <w:t>Early Help Family Plan)</w:t>
            </w:r>
          </w:p>
          <w:p w:rsidR="00C22A87" w:rsidRPr="002E4B15" w:rsidRDefault="00C22A87" w:rsidP="00C22A87">
            <w:pPr>
              <w:rPr>
                <w:rFonts w:ascii="Arial" w:hAnsi="Arial" w:cs="Arial"/>
              </w:rPr>
            </w:pPr>
          </w:p>
        </w:tc>
      </w:tr>
      <w:tr w:rsidR="00C22A87" w:rsidRPr="002E4B15" w:rsidTr="00800DB4">
        <w:tc>
          <w:tcPr>
            <w:tcW w:w="10740" w:type="dxa"/>
            <w:shd w:val="clear" w:color="auto" w:fill="FFFFFF" w:themeFill="background1"/>
          </w:tcPr>
          <w:p w:rsidR="00C22A87" w:rsidRPr="002E4B15" w:rsidRDefault="00C22A87" w:rsidP="00C22A87">
            <w:pPr>
              <w:rPr>
                <w:rFonts w:ascii="Arial" w:hAnsi="Arial" w:cs="Arial"/>
              </w:rPr>
            </w:pPr>
            <w:r w:rsidRPr="002E4B15">
              <w:rPr>
                <w:rFonts w:ascii="Arial" w:hAnsi="Arial" w:cs="Arial"/>
              </w:rPr>
              <w:t>1.</w:t>
            </w:r>
          </w:p>
          <w:p w:rsidR="00C22A87" w:rsidRPr="002E4B15" w:rsidRDefault="00C22A87" w:rsidP="00C22A87">
            <w:pPr>
              <w:rPr>
                <w:rFonts w:ascii="Arial" w:hAnsi="Arial" w:cs="Arial"/>
              </w:rPr>
            </w:pPr>
          </w:p>
          <w:p w:rsidR="00C22A87" w:rsidRPr="002E4B15" w:rsidRDefault="00C22A87" w:rsidP="00C22A87">
            <w:pPr>
              <w:rPr>
                <w:rFonts w:ascii="Arial" w:hAnsi="Arial" w:cs="Arial"/>
              </w:rPr>
            </w:pPr>
          </w:p>
          <w:p w:rsidR="00C22A87" w:rsidRPr="002E4B15" w:rsidRDefault="00C22A87" w:rsidP="00C22A87">
            <w:pPr>
              <w:rPr>
                <w:rFonts w:ascii="Arial" w:hAnsi="Arial" w:cs="Arial"/>
              </w:rPr>
            </w:pPr>
          </w:p>
        </w:tc>
      </w:tr>
      <w:tr w:rsidR="00C22A87" w:rsidRPr="002E4B15" w:rsidTr="00800DB4">
        <w:tc>
          <w:tcPr>
            <w:tcW w:w="10740" w:type="dxa"/>
            <w:shd w:val="clear" w:color="auto" w:fill="FFFFFF" w:themeFill="background1"/>
          </w:tcPr>
          <w:p w:rsidR="00C22A87" w:rsidRPr="002E4B15" w:rsidRDefault="00C22A87" w:rsidP="00C22A87">
            <w:pPr>
              <w:rPr>
                <w:rFonts w:ascii="Arial" w:hAnsi="Arial" w:cs="Arial"/>
              </w:rPr>
            </w:pPr>
            <w:r w:rsidRPr="002E4B15">
              <w:rPr>
                <w:rFonts w:ascii="Arial" w:hAnsi="Arial" w:cs="Arial"/>
              </w:rPr>
              <w:t>2.</w:t>
            </w:r>
          </w:p>
          <w:p w:rsidR="00C22A87" w:rsidRPr="002E4B15" w:rsidRDefault="00C22A87" w:rsidP="00C22A87">
            <w:pPr>
              <w:rPr>
                <w:rFonts w:ascii="Arial" w:hAnsi="Arial" w:cs="Arial"/>
              </w:rPr>
            </w:pPr>
          </w:p>
          <w:p w:rsidR="00C22A87" w:rsidRPr="002E4B15" w:rsidRDefault="00C22A87" w:rsidP="00C22A87">
            <w:pPr>
              <w:rPr>
                <w:rFonts w:ascii="Arial" w:hAnsi="Arial" w:cs="Arial"/>
              </w:rPr>
            </w:pPr>
          </w:p>
          <w:p w:rsidR="00C22A87" w:rsidRPr="002E4B15" w:rsidRDefault="00C22A87" w:rsidP="00C22A87">
            <w:pPr>
              <w:rPr>
                <w:rFonts w:ascii="Arial" w:hAnsi="Arial" w:cs="Arial"/>
              </w:rPr>
            </w:pPr>
          </w:p>
        </w:tc>
      </w:tr>
      <w:tr w:rsidR="00C22A87" w:rsidRPr="002E4B15" w:rsidTr="00800DB4">
        <w:tc>
          <w:tcPr>
            <w:tcW w:w="10740" w:type="dxa"/>
            <w:shd w:val="clear" w:color="auto" w:fill="FFFFFF" w:themeFill="background1"/>
          </w:tcPr>
          <w:p w:rsidR="00C22A87" w:rsidRPr="002E4B15" w:rsidRDefault="00C22A87" w:rsidP="00C22A87">
            <w:pPr>
              <w:rPr>
                <w:rFonts w:ascii="Arial" w:hAnsi="Arial" w:cs="Arial"/>
              </w:rPr>
            </w:pPr>
            <w:r w:rsidRPr="002E4B15">
              <w:rPr>
                <w:rFonts w:ascii="Arial" w:hAnsi="Arial" w:cs="Arial"/>
              </w:rPr>
              <w:t>3.</w:t>
            </w:r>
          </w:p>
          <w:p w:rsidR="00C22A87" w:rsidRPr="002E4B15" w:rsidRDefault="00C22A87" w:rsidP="00C22A87">
            <w:pPr>
              <w:rPr>
                <w:rFonts w:ascii="Arial" w:hAnsi="Arial" w:cs="Arial"/>
              </w:rPr>
            </w:pPr>
          </w:p>
          <w:p w:rsidR="00C22A87" w:rsidRPr="002E4B15" w:rsidRDefault="00C22A87" w:rsidP="00C22A87">
            <w:pPr>
              <w:rPr>
                <w:rFonts w:ascii="Arial" w:hAnsi="Arial" w:cs="Arial"/>
              </w:rPr>
            </w:pPr>
          </w:p>
          <w:p w:rsidR="00C22A87" w:rsidRPr="002E4B15" w:rsidRDefault="00C22A87" w:rsidP="00C22A87">
            <w:pPr>
              <w:rPr>
                <w:rFonts w:ascii="Arial" w:hAnsi="Arial" w:cs="Arial"/>
              </w:rPr>
            </w:pPr>
          </w:p>
        </w:tc>
      </w:tr>
      <w:tr w:rsidR="00C22A87" w:rsidRPr="002E4B15" w:rsidTr="00800DB4">
        <w:tc>
          <w:tcPr>
            <w:tcW w:w="10740" w:type="dxa"/>
            <w:shd w:val="clear" w:color="auto" w:fill="FFFFFF" w:themeFill="background1"/>
          </w:tcPr>
          <w:p w:rsidR="00C22A87" w:rsidRPr="002E4B15" w:rsidRDefault="00C22A87" w:rsidP="00C22A87">
            <w:pPr>
              <w:rPr>
                <w:rFonts w:ascii="Arial" w:hAnsi="Arial" w:cs="Arial"/>
              </w:rPr>
            </w:pPr>
            <w:r w:rsidRPr="002E4B15">
              <w:rPr>
                <w:rFonts w:ascii="Arial" w:hAnsi="Arial" w:cs="Arial"/>
              </w:rPr>
              <w:t>4.</w:t>
            </w:r>
          </w:p>
          <w:p w:rsidR="00C22A87" w:rsidRDefault="00C22A87" w:rsidP="00C22A87">
            <w:pPr>
              <w:rPr>
                <w:rFonts w:ascii="Arial" w:hAnsi="Arial" w:cs="Arial"/>
              </w:rPr>
            </w:pPr>
          </w:p>
          <w:p w:rsidR="004E57D1" w:rsidRPr="002E4B15" w:rsidRDefault="004E57D1" w:rsidP="00C22A87">
            <w:pPr>
              <w:rPr>
                <w:rFonts w:ascii="Arial" w:hAnsi="Arial" w:cs="Arial"/>
              </w:rPr>
            </w:pPr>
          </w:p>
          <w:p w:rsidR="00C22A87" w:rsidRPr="002E4B15" w:rsidRDefault="00C22A87" w:rsidP="00C22A87">
            <w:pPr>
              <w:rPr>
                <w:rFonts w:ascii="Arial" w:hAnsi="Arial" w:cs="Arial"/>
              </w:rPr>
            </w:pPr>
          </w:p>
        </w:tc>
      </w:tr>
    </w:tbl>
    <w:p w:rsidR="00C22A87" w:rsidRPr="002E4B15" w:rsidRDefault="00C22A87" w:rsidP="00C22A87">
      <w:pPr>
        <w:rPr>
          <w:rFonts w:ascii="Arial" w:hAnsi="Arial" w:cs="Arial"/>
          <w:b/>
        </w:rPr>
      </w:pPr>
    </w:p>
    <w:p w:rsidR="00471BEA" w:rsidRPr="002E4B15" w:rsidRDefault="00471BEA" w:rsidP="00C22A87">
      <w:pPr>
        <w:rPr>
          <w:rFonts w:ascii="Arial" w:hAnsi="Arial" w:cs="Arial"/>
          <w:b/>
        </w:rPr>
      </w:pPr>
    </w:p>
    <w:tbl>
      <w:tblPr>
        <w:tblStyle w:val="TableGrid1"/>
        <w:tblW w:w="10740" w:type="dxa"/>
        <w:tblLook w:val="04A0" w:firstRow="1" w:lastRow="0" w:firstColumn="1" w:lastColumn="0" w:noHBand="0" w:noVBand="1"/>
      </w:tblPr>
      <w:tblGrid>
        <w:gridCol w:w="10740"/>
      </w:tblGrid>
      <w:tr w:rsidR="00C22A87" w:rsidRPr="002E4B15" w:rsidTr="00800DB4">
        <w:tc>
          <w:tcPr>
            <w:tcW w:w="10740" w:type="dxa"/>
          </w:tcPr>
          <w:p w:rsidR="00737AD3" w:rsidRPr="004E57D1" w:rsidRDefault="00C22A87" w:rsidP="00C22A87">
            <w:pPr>
              <w:rPr>
                <w:rFonts w:ascii="Arial" w:hAnsi="Arial" w:cs="Arial"/>
                <w:b/>
                <w:sz w:val="22"/>
                <w:szCs w:val="22"/>
              </w:rPr>
            </w:pPr>
            <w:r w:rsidRPr="004E57D1">
              <w:rPr>
                <w:rFonts w:ascii="Arial" w:hAnsi="Arial" w:cs="Arial"/>
                <w:b/>
                <w:sz w:val="22"/>
                <w:szCs w:val="22"/>
              </w:rPr>
              <w:t>Which new agencies will need to be consulted or involved</w:t>
            </w:r>
            <w:r w:rsidR="002D7714" w:rsidRPr="004E57D1">
              <w:rPr>
                <w:rFonts w:ascii="Arial" w:hAnsi="Arial" w:cs="Arial"/>
                <w:b/>
                <w:sz w:val="22"/>
                <w:szCs w:val="22"/>
              </w:rPr>
              <w:t>?</w:t>
            </w:r>
            <w:r w:rsidRPr="004E57D1">
              <w:rPr>
                <w:rFonts w:ascii="Arial" w:hAnsi="Arial" w:cs="Arial"/>
                <w:b/>
                <w:sz w:val="22"/>
                <w:szCs w:val="22"/>
              </w:rPr>
              <w:t xml:space="preserve"> </w:t>
            </w:r>
          </w:p>
          <w:p w:rsidR="00C22A87" w:rsidRPr="004E57D1" w:rsidRDefault="00C22A87" w:rsidP="00C22A87">
            <w:pPr>
              <w:rPr>
                <w:rFonts w:ascii="Arial" w:hAnsi="Arial" w:cs="Arial"/>
                <w:b/>
                <w:sz w:val="22"/>
                <w:szCs w:val="22"/>
              </w:rPr>
            </w:pPr>
            <w:r w:rsidRPr="004E57D1">
              <w:rPr>
                <w:rFonts w:ascii="Arial" w:hAnsi="Arial" w:cs="Arial"/>
                <w:sz w:val="22"/>
                <w:szCs w:val="22"/>
              </w:rPr>
              <w:t>(consider whether they need to be invited to the first team Around the Family Meeting)</w:t>
            </w:r>
          </w:p>
          <w:p w:rsidR="00C22A87" w:rsidRPr="002E4B15" w:rsidRDefault="00C22A87" w:rsidP="00C22A87">
            <w:pPr>
              <w:rPr>
                <w:rFonts w:ascii="Arial" w:hAnsi="Arial" w:cs="Arial"/>
                <w:b/>
              </w:rPr>
            </w:pPr>
          </w:p>
        </w:tc>
      </w:tr>
      <w:tr w:rsidR="00C22A87" w:rsidRPr="002E4B15" w:rsidTr="00800DB4">
        <w:tc>
          <w:tcPr>
            <w:tcW w:w="10740" w:type="dxa"/>
          </w:tcPr>
          <w:p w:rsidR="00C22A87" w:rsidRPr="002E4B15" w:rsidRDefault="00C22A87" w:rsidP="00C22A87">
            <w:pPr>
              <w:rPr>
                <w:rFonts w:ascii="Arial" w:hAnsi="Arial" w:cs="Arial"/>
                <w:b/>
              </w:rPr>
            </w:pPr>
          </w:p>
          <w:p w:rsidR="00C22A87" w:rsidRPr="002E4B15" w:rsidRDefault="00C22A87" w:rsidP="00C22A87">
            <w:pPr>
              <w:rPr>
                <w:rFonts w:ascii="Arial" w:hAnsi="Arial" w:cs="Arial"/>
                <w:b/>
              </w:rPr>
            </w:pPr>
          </w:p>
        </w:tc>
      </w:tr>
      <w:tr w:rsidR="00C22A87" w:rsidRPr="002E4B15" w:rsidTr="00800DB4">
        <w:tc>
          <w:tcPr>
            <w:tcW w:w="10740" w:type="dxa"/>
          </w:tcPr>
          <w:p w:rsidR="00C22A87" w:rsidRPr="002E4B15" w:rsidRDefault="00C22A87" w:rsidP="00C22A87">
            <w:pPr>
              <w:rPr>
                <w:rFonts w:ascii="Arial" w:hAnsi="Arial" w:cs="Arial"/>
                <w:b/>
              </w:rPr>
            </w:pPr>
          </w:p>
          <w:p w:rsidR="00C22A87" w:rsidRPr="002E4B15" w:rsidRDefault="00C22A87" w:rsidP="00C22A87">
            <w:pPr>
              <w:rPr>
                <w:rFonts w:ascii="Arial" w:hAnsi="Arial" w:cs="Arial"/>
                <w:b/>
              </w:rPr>
            </w:pPr>
          </w:p>
        </w:tc>
      </w:tr>
      <w:tr w:rsidR="00C22A87" w:rsidRPr="002E4B15" w:rsidTr="00800DB4">
        <w:tc>
          <w:tcPr>
            <w:tcW w:w="10740" w:type="dxa"/>
          </w:tcPr>
          <w:p w:rsidR="00C22A87" w:rsidRPr="002E4B15" w:rsidRDefault="00C22A87" w:rsidP="00C22A87">
            <w:pPr>
              <w:rPr>
                <w:rFonts w:ascii="Arial" w:hAnsi="Arial" w:cs="Arial"/>
                <w:b/>
              </w:rPr>
            </w:pPr>
          </w:p>
          <w:p w:rsidR="00C22A87" w:rsidRPr="002E4B15" w:rsidRDefault="00C22A87" w:rsidP="00C22A87">
            <w:pPr>
              <w:rPr>
                <w:rFonts w:ascii="Arial" w:hAnsi="Arial" w:cs="Arial"/>
                <w:b/>
              </w:rPr>
            </w:pPr>
          </w:p>
        </w:tc>
      </w:tr>
      <w:tr w:rsidR="00C22A87" w:rsidRPr="002E4B15" w:rsidTr="00800DB4">
        <w:tc>
          <w:tcPr>
            <w:tcW w:w="10740" w:type="dxa"/>
          </w:tcPr>
          <w:p w:rsidR="00C22A87" w:rsidRPr="002E4B15" w:rsidRDefault="00C22A87" w:rsidP="00C22A87">
            <w:pPr>
              <w:rPr>
                <w:rFonts w:ascii="Arial" w:hAnsi="Arial" w:cs="Arial"/>
                <w:b/>
              </w:rPr>
            </w:pPr>
          </w:p>
          <w:p w:rsidR="00C22A87" w:rsidRPr="002E4B15" w:rsidRDefault="00C22A87" w:rsidP="00C22A87">
            <w:pPr>
              <w:rPr>
                <w:rFonts w:ascii="Arial" w:hAnsi="Arial" w:cs="Arial"/>
                <w:b/>
              </w:rPr>
            </w:pPr>
          </w:p>
        </w:tc>
      </w:tr>
    </w:tbl>
    <w:p w:rsidR="00C102E8" w:rsidRDefault="00C102E8" w:rsidP="00C22A87">
      <w:pPr>
        <w:rPr>
          <w:rFonts w:ascii="Arial" w:hAnsi="Arial" w:cs="Arial"/>
          <w:b/>
        </w:rPr>
      </w:pPr>
    </w:p>
    <w:p w:rsidR="00FC1AB3" w:rsidRPr="002E4B15" w:rsidRDefault="00FC1AB3" w:rsidP="00C22A87">
      <w:pPr>
        <w:rPr>
          <w:rFonts w:ascii="Arial" w:hAnsi="Arial" w:cs="Arial"/>
          <w:b/>
        </w:rPr>
      </w:pPr>
    </w:p>
    <w:tbl>
      <w:tblPr>
        <w:tblStyle w:val="TableGrid1"/>
        <w:tblW w:w="10740" w:type="dxa"/>
        <w:tblLook w:val="04A0" w:firstRow="1" w:lastRow="0" w:firstColumn="1" w:lastColumn="0" w:noHBand="0" w:noVBand="1"/>
      </w:tblPr>
      <w:tblGrid>
        <w:gridCol w:w="10740"/>
      </w:tblGrid>
      <w:tr w:rsidR="00C22A87" w:rsidRPr="002E4B15" w:rsidTr="00800DB4">
        <w:tc>
          <w:tcPr>
            <w:tcW w:w="10740" w:type="dxa"/>
          </w:tcPr>
          <w:p w:rsidR="00C22A87" w:rsidRPr="004E57D1" w:rsidRDefault="00C22A87" w:rsidP="00C22A87">
            <w:pPr>
              <w:rPr>
                <w:rFonts w:ascii="Arial" w:hAnsi="Arial" w:cs="Arial"/>
                <w:sz w:val="22"/>
                <w:szCs w:val="22"/>
              </w:rPr>
            </w:pPr>
          </w:p>
          <w:p w:rsidR="000E4BB0" w:rsidRPr="004E57D1" w:rsidRDefault="000E4BB0" w:rsidP="000E4BB0">
            <w:pPr>
              <w:rPr>
                <w:rFonts w:ascii="Arial" w:hAnsi="Arial" w:cs="Arial"/>
                <w:b/>
                <w:sz w:val="22"/>
                <w:szCs w:val="22"/>
              </w:rPr>
            </w:pPr>
            <w:r w:rsidRPr="004E57D1">
              <w:rPr>
                <w:rFonts w:ascii="Arial" w:hAnsi="Arial" w:cs="Arial"/>
                <w:b/>
                <w:sz w:val="22"/>
                <w:szCs w:val="22"/>
              </w:rPr>
              <w:t>Parent</w:t>
            </w:r>
            <w:r w:rsidR="00A95459">
              <w:rPr>
                <w:rFonts w:ascii="Arial" w:hAnsi="Arial" w:cs="Arial"/>
                <w:b/>
                <w:sz w:val="22"/>
                <w:szCs w:val="22"/>
              </w:rPr>
              <w:t xml:space="preserve"> or c</w:t>
            </w:r>
            <w:r w:rsidRPr="004E57D1">
              <w:rPr>
                <w:rFonts w:ascii="Arial" w:hAnsi="Arial" w:cs="Arial"/>
                <w:b/>
                <w:sz w:val="22"/>
                <w:szCs w:val="22"/>
              </w:rPr>
              <w:t xml:space="preserve">arers Views </w:t>
            </w:r>
          </w:p>
          <w:p w:rsidR="000E4BB0" w:rsidRPr="004E57D1" w:rsidRDefault="000E4BB0" w:rsidP="000E4BB0">
            <w:pPr>
              <w:rPr>
                <w:rFonts w:ascii="Arial" w:hAnsi="Arial" w:cs="Arial"/>
                <w:b/>
                <w:sz w:val="22"/>
                <w:szCs w:val="22"/>
              </w:rPr>
            </w:pPr>
          </w:p>
          <w:p w:rsidR="000E4BB0" w:rsidRPr="004E57D1" w:rsidRDefault="000E4BB0" w:rsidP="000E4BB0">
            <w:pPr>
              <w:rPr>
                <w:rFonts w:ascii="Arial" w:hAnsi="Arial" w:cs="Arial"/>
                <w:sz w:val="22"/>
                <w:szCs w:val="22"/>
              </w:rPr>
            </w:pPr>
            <w:r w:rsidRPr="004E57D1">
              <w:rPr>
                <w:rFonts w:ascii="Arial" w:hAnsi="Arial" w:cs="Arial"/>
                <w:sz w:val="22"/>
                <w:szCs w:val="22"/>
              </w:rPr>
              <w:t>Please ev</w:t>
            </w:r>
            <w:r w:rsidR="00A95459">
              <w:rPr>
                <w:rFonts w:ascii="Arial" w:hAnsi="Arial" w:cs="Arial"/>
                <w:sz w:val="22"/>
                <w:szCs w:val="22"/>
              </w:rPr>
              <w:t>idence the views of the p</w:t>
            </w:r>
            <w:r w:rsidRPr="004E57D1">
              <w:rPr>
                <w:rFonts w:ascii="Arial" w:hAnsi="Arial" w:cs="Arial"/>
                <w:sz w:val="22"/>
                <w:szCs w:val="22"/>
              </w:rPr>
              <w:t xml:space="preserve">arents or </w:t>
            </w:r>
            <w:r w:rsidR="00A95459">
              <w:rPr>
                <w:rFonts w:ascii="Arial" w:hAnsi="Arial" w:cs="Arial"/>
                <w:sz w:val="22"/>
                <w:szCs w:val="22"/>
              </w:rPr>
              <w:t>c</w:t>
            </w:r>
            <w:r w:rsidRPr="004E57D1">
              <w:rPr>
                <w:rFonts w:ascii="Arial" w:hAnsi="Arial" w:cs="Arial"/>
                <w:sz w:val="22"/>
                <w:szCs w:val="22"/>
              </w:rPr>
              <w:t>arers – what is going well and not so well for them? What would they like to see different?</w:t>
            </w:r>
          </w:p>
          <w:p w:rsidR="00C22A87" w:rsidRPr="002E4B15" w:rsidRDefault="00C22A87" w:rsidP="00C22A87">
            <w:pPr>
              <w:rPr>
                <w:rFonts w:ascii="Arial" w:hAnsi="Arial" w:cs="Arial"/>
                <w:sz w:val="20"/>
                <w:szCs w:val="20"/>
              </w:rPr>
            </w:pPr>
          </w:p>
          <w:p w:rsidR="00C22A87" w:rsidRPr="002E4B15" w:rsidRDefault="00C22A87" w:rsidP="00C22A87">
            <w:pPr>
              <w:rPr>
                <w:rFonts w:ascii="Arial" w:hAnsi="Arial" w:cs="Arial"/>
                <w:sz w:val="20"/>
                <w:szCs w:val="20"/>
              </w:rPr>
            </w:pPr>
          </w:p>
          <w:p w:rsidR="00C22A87" w:rsidRPr="002E4B15" w:rsidRDefault="00C22A87" w:rsidP="00C22A87">
            <w:pPr>
              <w:rPr>
                <w:rFonts w:ascii="Arial" w:hAnsi="Arial" w:cs="Arial"/>
                <w:sz w:val="20"/>
                <w:szCs w:val="20"/>
              </w:rPr>
            </w:pPr>
          </w:p>
          <w:p w:rsidR="00C22A87" w:rsidRPr="002E4B15" w:rsidRDefault="00C22A87" w:rsidP="00C22A87">
            <w:pPr>
              <w:rPr>
                <w:rFonts w:ascii="Arial" w:hAnsi="Arial" w:cs="Arial"/>
                <w:sz w:val="20"/>
                <w:szCs w:val="20"/>
              </w:rPr>
            </w:pPr>
          </w:p>
          <w:p w:rsidR="00471BEA" w:rsidRPr="002E4B15" w:rsidRDefault="00471BEA" w:rsidP="00C22A87">
            <w:pPr>
              <w:rPr>
                <w:rFonts w:ascii="Arial" w:hAnsi="Arial" w:cs="Arial"/>
                <w:sz w:val="20"/>
                <w:szCs w:val="20"/>
              </w:rPr>
            </w:pPr>
          </w:p>
          <w:p w:rsidR="00C22A87" w:rsidRPr="002E4B15" w:rsidRDefault="00C22A87" w:rsidP="00C22A87">
            <w:pPr>
              <w:rPr>
                <w:rFonts w:ascii="Arial" w:hAnsi="Arial" w:cs="Arial"/>
                <w:sz w:val="20"/>
                <w:szCs w:val="20"/>
              </w:rPr>
            </w:pPr>
          </w:p>
          <w:p w:rsidR="00800DB4" w:rsidRPr="002E4B15" w:rsidRDefault="00800DB4" w:rsidP="00C22A87">
            <w:pPr>
              <w:rPr>
                <w:rFonts w:ascii="Arial" w:hAnsi="Arial" w:cs="Arial"/>
                <w:sz w:val="20"/>
                <w:szCs w:val="20"/>
              </w:rPr>
            </w:pPr>
          </w:p>
          <w:p w:rsidR="00800DB4" w:rsidRPr="002E4B15" w:rsidRDefault="00800DB4" w:rsidP="00C22A87">
            <w:pPr>
              <w:rPr>
                <w:rFonts w:ascii="Arial" w:hAnsi="Arial" w:cs="Arial"/>
                <w:sz w:val="20"/>
                <w:szCs w:val="20"/>
              </w:rPr>
            </w:pPr>
          </w:p>
          <w:p w:rsidR="00800DB4" w:rsidRPr="002E4B15" w:rsidRDefault="00800DB4" w:rsidP="00C22A87">
            <w:pPr>
              <w:rPr>
                <w:rFonts w:ascii="Arial" w:hAnsi="Arial" w:cs="Arial"/>
                <w:sz w:val="20"/>
                <w:szCs w:val="20"/>
              </w:rPr>
            </w:pPr>
          </w:p>
          <w:p w:rsidR="00C22A87" w:rsidRPr="002E4B15" w:rsidRDefault="00C22A87" w:rsidP="00C22A87">
            <w:pPr>
              <w:rPr>
                <w:rFonts w:ascii="Arial" w:hAnsi="Arial" w:cs="Arial"/>
                <w:sz w:val="20"/>
                <w:szCs w:val="20"/>
              </w:rPr>
            </w:pPr>
          </w:p>
        </w:tc>
      </w:tr>
    </w:tbl>
    <w:p w:rsidR="00800DB4" w:rsidRPr="002E4B15" w:rsidRDefault="00800DB4" w:rsidP="00C22A87">
      <w:pPr>
        <w:rPr>
          <w:rFonts w:ascii="Arial" w:hAnsi="Arial" w:cs="Arial"/>
          <w:sz w:val="20"/>
          <w:szCs w:val="20"/>
        </w:rPr>
      </w:pPr>
    </w:p>
    <w:p w:rsidR="00800DB4" w:rsidRPr="002E4B15" w:rsidRDefault="00800DB4" w:rsidP="00C22A87">
      <w:pPr>
        <w:rPr>
          <w:rFonts w:ascii="Arial" w:hAnsi="Arial" w:cs="Arial"/>
          <w:sz w:val="20"/>
          <w:szCs w:val="20"/>
        </w:rPr>
      </w:pPr>
    </w:p>
    <w:p w:rsidR="00800DB4" w:rsidRPr="002E4B15" w:rsidRDefault="00800DB4" w:rsidP="00C22A87">
      <w:pPr>
        <w:rPr>
          <w:rFonts w:ascii="Arial" w:hAnsi="Arial" w:cs="Arial"/>
          <w:sz w:val="20"/>
          <w:szCs w:val="20"/>
        </w:rPr>
      </w:pPr>
    </w:p>
    <w:tbl>
      <w:tblPr>
        <w:tblStyle w:val="TableGrid1"/>
        <w:tblW w:w="10774" w:type="dxa"/>
        <w:tblInd w:w="-34" w:type="dxa"/>
        <w:tblLayout w:type="fixed"/>
        <w:tblLook w:val="04A0" w:firstRow="1" w:lastRow="0" w:firstColumn="1" w:lastColumn="0" w:noHBand="0" w:noVBand="1"/>
      </w:tblPr>
      <w:tblGrid>
        <w:gridCol w:w="10774"/>
      </w:tblGrid>
      <w:tr w:rsidR="00C22A87" w:rsidRPr="002E4B15" w:rsidTr="004E57D1">
        <w:tc>
          <w:tcPr>
            <w:tcW w:w="10774" w:type="dxa"/>
          </w:tcPr>
          <w:p w:rsidR="00453BB5" w:rsidRPr="002E4B15" w:rsidRDefault="00453BB5" w:rsidP="00453BB5">
            <w:pPr>
              <w:rPr>
                <w:rFonts w:ascii="Arial" w:hAnsi="Arial" w:cs="Arial"/>
                <w:sz w:val="20"/>
                <w:szCs w:val="20"/>
              </w:rPr>
            </w:pPr>
          </w:p>
          <w:p w:rsidR="000E4BB0" w:rsidRPr="004E57D1" w:rsidRDefault="000E4BB0" w:rsidP="000E4BB0">
            <w:pPr>
              <w:rPr>
                <w:rFonts w:ascii="Arial" w:hAnsi="Arial" w:cs="Arial"/>
                <w:b/>
                <w:sz w:val="22"/>
                <w:szCs w:val="22"/>
              </w:rPr>
            </w:pPr>
            <w:r w:rsidRPr="004E57D1">
              <w:rPr>
                <w:rFonts w:ascii="Arial" w:hAnsi="Arial" w:cs="Arial"/>
                <w:b/>
                <w:sz w:val="22"/>
                <w:szCs w:val="22"/>
              </w:rPr>
              <w:t>Child</w:t>
            </w:r>
            <w:r w:rsidR="00684BE4" w:rsidRPr="004E57D1">
              <w:rPr>
                <w:rFonts w:ascii="Arial" w:hAnsi="Arial" w:cs="Arial"/>
                <w:b/>
                <w:sz w:val="22"/>
                <w:szCs w:val="22"/>
              </w:rPr>
              <w:t>(</w:t>
            </w:r>
            <w:proofErr w:type="spellStart"/>
            <w:r w:rsidR="00684BE4" w:rsidRPr="004E57D1">
              <w:rPr>
                <w:rFonts w:ascii="Arial" w:hAnsi="Arial" w:cs="Arial"/>
                <w:b/>
                <w:sz w:val="22"/>
                <w:szCs w:val="22"/>
              </w:rPr>
              <w:t>ren</w:t>
            </w:r>
            <w:proofErr w:type="spellEnd"/>
            <w:r w:rsidR="00684BE4" w:rsidRPr="004E57D1">
              <w:rPr>
                <w:rFonts w:ascii="Arial" w:hAnsi="Arial" w:cs="Arial"/>
                <w:b/>
                <w:sz w:val="22"/>
                <w:szCs w:val="22"/>
              </w:rPr>
              <w:t>)</w:t>
            </w:r>
            <w:r w:rsidRPr="004E57D1">
              <w:rPr>
                <w:rFonts w:ascii="Arial" w:hAnsi="Arial" w:cs="Arial"/>
                <w:b/>
                <w:sz w:val="22"/>
                <w:szCs w:val="22"/>
              </w:rPr>
              <w:t xml:space="preserve">’s views </w:t>
            </w:r>
          </w:p>
          <w:p w:rsidR="000E4BB0" w:rsidRPr="004E57D1" w:rsidRDefault="000E4BB0" w:rsidP="000E4BB0">
            <w:pPr>
              <w:rPr>
                <w:rFonts w:ascii="Arial" w:hAnsi="Arial" w:cs="Arial"/>
                <w:b/>
                <w:sz w:val="22"/>
                <w:szCs w:val="22"/>
              </w:rPr>
            </w:pPr>
          </w:p>
          <w:p w:rsidR="000E4BB0" w:rsidRPr="004E57D1" w:rsidRDefault="000E4BB0" w:rsidP="000E4BB0">
            <w:pPr>
              <w:rPr>
                <w:rFonts w:ascii="Arial" w:hAnsi="Arial" w:cs="Arial"/>
                <w:sz w:val="22"/>
                <w:szCs w:val="22"/>
              </w:rPr>
            </w:pPr>
            <w:r w:rsidRPr="004E57D1">
              <w:rPr>
                <w:rFonts w:ascii="Arial" w:hAnsi="Arial" w:cs="Arial"/>
                <w:sz w:val="22"/>
                <w:szCs w:val="22"/>
              </w:rPr>
              <w:t xml:space="preserve">Please evidence the views of </w:t>
            </w:r>
            <w:r w:rsidRPr="004E57D1">
              <w:rPr>
                <w:rFonts w:ascii="Arial" w:hAnsi="Arial" w:cs="Arial"/>
                <w:sz w:val="22"/>
                <w:szCs w:val="22"/>
                <w:u w:val="single"/>
              </w:rPr>
              <w:t>all the children</w:t>
            </w:r>
            <w:r w:rsidRPr="004E57D1">
              <w:rPr>
                <w:rFonts w:ascii="Arial" w:hAnsi="Arial" w:cs="Arial"/>
                <w:sz w:val="22"/>
                <w:szCs w:val="22"/>
              </w:rPr>
              <w:t xml:space="preserve"> – what is going well and not so well for them?</w:t>
            </w:r>
          </w:p>
          <w:p w:rsidR="000E4BB0" w:rsidRPr="004E57D1" w:rsidRDefault="000E4BB0" w:rsidP="000E4BB0">
            <w:pPr>
              <w:rPr>
                <w:rFonts w:ascii="Arial" w:hAnsi="Arial" w:cs="Arial"/>
                <w:sz w:val="22"/>
                <w:szCs w:val="22"/>
              </w:rPr>
            </w:pPr>
            <w:r w:rsidRPr="004E57D1">
              <w:rPr>
                <w:rFonts w:ascii="Arial" w:hAnsi="Arial" w:cs="Arial"/>
                <w:sz w:val="22"/>
                <w:szCs w:val="22"/>
              </w:rPr>
              <w:t>Are they aware of the EHA, and if so, what are their views on it? When a child is unable to verbalise their views, please provide observations or other feedback:</w:t>
            </w:r>
          </w:p>
          <w:p w:rsidR="000E4BB0" w:rsidRDefault="000E4BB0" w:rsidP="000E4BB0">
            <w:pPr>
              <w:rPr>
                <w:rFonts w:ascii="Arial" w:hAnsi="Arial" w:cs="Arial"/>
                <w:sz w:val="22"/>
                <w:szCs w:val="22"/>
              </w:rPr>
            </w:pPr>
          </w:p>
          <w:p w:rsidR="000E4BB0" w:rsidRDefault="000E4BB0" w:rsidP="000E4BB0">
            <w:pPr>
              <w:rPr>
                <w:rFonts w:ascii="Arial" w:hAnsi="Arial" w:cs="Arial"/>
                <w:sz w:val="22"/>
                <w:szCs w:val="22"/>
              </w:rPr>
            </w:pPr>
          </w:p>
          <w:p w:rsidR="000E4BB0" w:rsidRDefault="000E4BB0" w:rsidP="000E4BB0">
            <w:pPr>
              <w:rPr>
                <w:rFonts w:ascii="Arial" w:hAnsi="Arial" w:cs="Arial"/>
                <w:sz w:val="22"/>
                <w:szCs w:val="22"/>
              </w:rPr>
            </w:pPr>
          </w:p>
          <w:p w:rsidR="000E4BB0" w:rsidRDefault="000E4BB0"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A95459" w:rsidRDefault="00A95459" w:rsidP="000E4BB0">
            <w:pPr>
              <w:rPr>
                <w:rFonts w:ascii="Arial" w:hAnsi="Arial" w:cs="Arial"/>
                <w:sz w:val="22"/>
                <w:szCs w:val="22"/>
              </w:rPr>
            </w:pPr>
          </w:p>
          <w:p w:rsidR="000E4BB0" w:rsidRDefault="000E4BB0" w:rsidP="000E4BB0">
            <w:pPr>
              <w:rPr>
                <w:rFonts w:ascii="Arial" w:hAnsi="Arial" w:cs="Arial"/>
                <w:sz w:val="22"/>
                <w:szCs w:val="22"/>
              </w:rPr>
            </w:pPr>
          </w:p>
          <w:p w:rsidR="000E4BB0" w:rsidRDefault="000E4BB0" w:rsidP="000E4BB0">
            <w:pPr>
              <w:rPr>
                <w:rFonts w:ascii="Arial" w:hAnsi="Arial" w:cs="Arial"/>
                <w:sz w:val="22"/>
                <w:szCs w:val="22"/>
              </w:rPr>
            </w:pPr>
          </w:p>
          <w:p w:rsidR="000E4BB0" w:rsidRDefault="000E4BB0" w:rsidP="000E4BB0">
            <w:pPr>
              <w:rPr>
                <w:rFonts w:ascii="Arial" w:hAnsi="Arial" w:cs="Arial"/>
                <w:sz w:val="22"/>
                <w:szCs w:val="22"/>
              </w:rPr>
            </w:pPr>
          </w:p>
          <w:p w:rsidR="00A95459" w:rsidRPr="00A95459" w:rsidRDefault="00A95459" w:rsidP="00A95459">
            <w:pPr>
              <w:tabs>
                <w:tab w:val="left" w:pos="8550"/>
              </w:tabs>
              <w:rPr>
                <w:rFonts w:ascii="Arial" w:hAnsi="Arial" w:cs="Arial"/>
                <w:sz w:val="20"/>
                <w:szCs w:val="20"/>
              </w:rPr>
            </w:pPr>
          </w:p>
        </w:tc>
      </w:tr>
    </w:tbl>
    <w:tbl>
      <w:tblPr>
        <w:tblpPr w:leftFromText="180" w:rightFromText="180" w:vertAnchor="text" w:horzAnchor="margin" w:tblpX="-318" w:tblpY="-54"/>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2"/>
        <w:gridCol w:w="2863"/>
        <w:gridCol w:w="16"/>
        <w:gridCol w:w="1072"/>
        <w:gridCol w:w="1087"/>
        <w:gridCol w:w="1087"/>
        <w:gridCol w:w="1087"/>
        <w:gridCol w:w="1339"/>
      </w:tblGrid>
      <w:tr w:rsidR="004E57D1" w:rsidRPr="002E4B15" w:rsidTr="00A95459">
        <w:trPr>
          <w:trHeight w:val="738"/>
        </w:trPr>
        <w:tc>
          <w:tcPr>
            <w:tcW w:w="11483" w:type="dxa"/>
            <w:gridSpan w:val="8"/>
          </w:tcPr>
          <w:p w:rsidR="004E57D1" w:rsidRPr="00A95459" w:rsidRDefault="004E57D1" w:rsidP="00A95459">
            <w:pPr>
              <w:outlineLvl w:val="0"/>
              <w:rPr>
                <w:rFonts w:ascii="Arial" w:hAnsi="Arial" w:cs="Arial"/>
                <w:sz w:val="22"/>
                <w:szCs w:val="22"/>
              </w:rPr>
            </w:pPr>
            <w:r w:rsidRPr="00A95459">
              <w:rPr>
                <w:rFonts w:ascii="Arial" w:hAnsi="Arial" w:cs="Arial"/>
                <w:b/>
                <w:sz w:val="22"/>
                <w:szCs w:val="22"/>
              </w:rPr>
              <w:lastRenderedPageBreak/>
              <w:t xml:space="preserve">Distance Travelled </w:t>
            </w:r>
            <w:r w:rsidR="00A95459">
              <w:rPr>
                <w:rFonts w:ascii="Arial" w:hAnsi="Arial" w:cs="Arial"/>
                <w:b/>
                <w:sz w:val="22"/>
                <w:szCs w:val="22"/>
              </w:rPr>
              <w:t xml:space="preserve">- </w:t>
            </w:r>
            <w:r w:rsidRPr="00A95459">
              <w:rPr>
                <w:rFonts w:ascii="Arial" w:hAnsi="Arial" w:cs="Arial"/>
                <w:sz w:val="22"/>
                <w:szCs w:val="22"/>
              </w:rPr>
              <w:t xml:space="preserve">Please complete this form for each child. It should be reviewed every 3 months and on closure and a copy sent to the Early Help Coordinator on each occasion. </w:t>
            </w:r>
          </w:p>
        </w:tc>
      </w:tr>
      <w:tr w:rsidR="004E57D1" w:rsidRPr="002E4B15" w:rsidTr="00A95459">
        <w:trPr>
          <w:trHeight w:val="738"/>
        </w:trPr>
        <w:tc>
          <w:tcPr>
            <w:tcW w:w="5811" w:type="dxa"/>
            <w:gridSpan w:val="3"/>
          </w:tcPr>
          <w:p w:rsidR="004E57D1" w:rsidRPr="002E4B15" w:rsidRDefault="00A95459" w:rsidP="00A95459">
            <w:pPr>
              <w:rPr>
                <w:rFonts w:ascii="Arial" w:hAnsi="Arial" w:cs="Arial"/>
                <w:sz w:val="20"/>
                <w:szCs w:val="20"/>
              </w:rPr>
            </w:pPr>
            <w:r>
              <w:rPr>
                <w:rFonts w:ascii="Arial" w:hAnsi="Arial" w:cs="Arial"/>
                <w:sz w:val="20"/>
                <w:szCs w:val="20"/>
              </w:rPr>
              <w:t>Child(</w:t>
            </w:r>
            <w:proofErr w:type="spellStart"/>
            <w:r>
              <w:rPr>
                <w:rFonts w:ascii="Arial" w:hAnsi="Arial" w:cs="Arial"/>
                <w:sz w:val="20"/>
                <w:szCs w:val="20"/>
              </w:rPr>
              <w:t>ren’s</w:t>
            </w:r>
            <w:proofErr w:type="spellEnd"/>
            <w:r>
              <w:rPr>
                <w:rFonts w:ascii="Arial" w:hAnsi="Arial" w:cs="Arial"/>
                <w:sz w:val="20"/>
                <w:szCs w:val="20"/>
              </w:rPr>
              <w:t>)</w:t>
            </w:r>
            <w:r w:rsidR="004E57D1" w:rsidRPr="002E4B15">
              <w:rPr>
                <w:rFonts w:ascii="Arial" w:hAnsi="Arial" w:cs="Arial"/>
                <w:sz w:val="20"/>
                <w:szCs w:val="20"/>
              </w:rPr>
              <w:t xml:space="preserve"> name</w:t>
            </w:r>
            <w:r>
              <w:rPr>
                <w:rFonts w:ascii="Arial" w:hAnsi="Arial" w:cs="Arial"/>
                <w:sz w:val="20"/>
                <w:szCs w:val="20"/>
              </w:rPr>
              <w:t>(s)</w:t>
            </w:r>
            <w:r w:rsidR="004E57D1" w:rsidRPr="002E4B15">
              <w:rPr>
                <w:rFonts w:ascii="Arial" w:hAnsi="Arial" w:cs="Arial"/>
                <w:sz w:val="20"/>
                <w:szCs w:val="20"/>
              </w:rPr>
              <w:t>:</w:t>
            </w:r>
          </w:p>
          <w:p w:rsidR="004E57D1" w:rsidRPr="002E4B15" w:rsidRDefault="004E57D1" w:rsidP="00A95459">
            <w:pPr>
              <w:ind w:left="612"/>
              <w:rPr>
                <w:rFonts w:ascii="Arial" w:hAnsi="Arial" w:cs="Arial"/>
                <w:sz w:val="20"/>
                <w:szCs w:val="20"/>
              </w:rPr>
            </w:pPr>
          </w:p>
          <w:p w:rsidR="004E57D1" w:rsidRPr="002E4B15" w:rsidRDefault="004E57D1" w:rsidP="00A95459">
            <w:pPr>
              <w:rPr>
                <w:rFonts w:ascii="Arial" w:hAnsi="Arial" w:cs="Arial"/>
                <w:sz w:val="20"/>
                <w:szCs w:val="20"/>
              </w:rPr>
            </w:pPr>
            <w:r w:rsidRPr="002E4B15">
              <w:rPr>
                <w:rFonts w:ascii="Arial" w:hAnsi="Arial" w:cs="Arial"/>
                <w:sz w:val="20"/>
                <w:szCs w:val="20"/>
              </w:rPr>
              <w:t>Date of birth:</w:t>
            </w:r>
          </w:p>
        </w:tc>
        <w:tc>
          <w:tcPr>
            <w:tcW w:w="5672" w:type="dxa"/>
            <w:gridSpan w:val="5"/>
          </w:tcPr>
          <w:p w:rsidR="004E57D1" w:rsidRPr="002E4B15" w:rsidRDefault="004E57D1" w:rsidP="00A95459">
            <w:pPr>
              <w:outlineLvl w:val="0"/>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tcPr>
          <w:p w:rsidR="004E57D1" w:rsidRPr="002E4B15" w:rsidRDefault="004E57D1" w:rsidP="00A95459">
            <w:pPr>
              <w:ind w:left="432"/>
              <w:rPr>
                <w:rFonts w:ascii="Arial" w:hAnsi="Arial" w:cs="Arial"/>
                <w:sz w:val="20"/>
                <w:szCs w:val="20"/>
              </w:rPr>
            </w:pPr>
            <w:r w:rsidRPr="002E4B15">
              <w:rPr>
                <w:rFonts w:ascii="Arial" w:hAnsi="Arial" w:cs="Arial"/>
                <w:sz w:val="20"/>
                <w:szCs w:val="20"/>
              </w:rPr>
              <w:t xml:space="preserve">   </w:t>
            </w:r>
          </w:p>
        </w:tc>
        <w:tc>
          <w:tcPr>
            <w:tcW w:w="1088" w:type="dxa"/>
            <w:gridSpan w:val="2"/>
          </w:tcPr>
          <w:p w:rsidR="004E57D1" w:rsidRPr="002E4B15" w:rsidRDefault="004E57D1" w:rsidP="00A95459">
            <w:pPr>
              <w:jc w:val="center"/>
              <w:rPr>
                <w:rFonts w:ascii="Arial" w:hAnsi="Arial" w:cs="Arial"/>
                <w:sz w:val="18"/>
                <w:szCs w:val="18"/>
              </w:rPr>
            </w:pPr>
            <w:r w:rsidRPr="002E4B15">
              <w:rPr>
                <w:rFonts w:ascii="Arial" w:hAnsi="Arial" w:cs="Arial"/>
                <w:sz w:val="18"/>
                <w:szCs w:val="18"/>
              </w:rPr>
              <w:t xml:space="preserve">None </w:t>
            </w:r>
            <w:r w:rsidRPr="002E4B15">
              <w:rPr>
                <w:rFonts w:ascii="Arial" w:hAnsi="Arial" w:cs="Arial"/>
                <w:sz w:val="18"/>
                <w:szCs w:val="18"/>
              </w:rPr>
              <w:br/>
              <w:t>1</w:t>
            </w:r>
          </w:p>
          <w:p w:rsidR="004E57D1" w:rsidRPr="002E4B15" w:rsidRDefault="004E57D1" w:rsidP="00A95459">
            <w:pPr>
              <w:jc w:val="center"/>
              <w:rPr>
                <w:rFonts w:ascii="Arial" w:hAnsi="Arial" w:cs="Arial"/>
                <w:sz w:val="18"/>
                <w:szCs w:val="18"/>
              </w:rPr>
            </w:pPr>
            <w:r w:rsidRPr="002E4B15">
              <w:rPr>
                <w:rFonts w:ascii="Arial" w:hAnsi="Arial" w:cs="Arial"/>
                <w:noProof/>
              </w:rPr>
              <w:drawing>
                <wp:inline distT="0" distB="0" distL="0" distR="0" wp14:anchorId="3D514392" wp14:editId="719A0E34">
                  <wp:extent cx="553085"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318770"/>
                          </a:xfrm>
                          <a:prstGeom prst="rect">
                            <a:avLst/>
                          </a:prstGeom>
                          <a:noFill/>
                          <a:ln>
                            <a:noFill/>
                          </a:ln>
                        </pic:spPr>
                      </pic:pic>
                    </a:graphicData>
                  </a:graphic>
                </wp:inline>
              </w:drawing>
            </w:r>
          </w:p>
        </w:tc>
        <w:tc>
          <w:tcPr>
            <w:tcW w:w="1087" w:type="dxa"/>
          </w:tcPr>
          <w:p w:rsidR="004E57D1" w:rsidRPr="002E4B15" w:rsidRDefault="004E57D1" w:rsidP="00A95459">
            <w:pPr>
              <w:jc w:val="center"/>
              <w:rPr>
                <w:rFonts w:ascii="Arial" w:hAnsi="Arial" w:cs="Arial"/>
                <w:sz w:val="18"/>
                <w:szCs w:val="18"/>
              </w:rPr>
            </w:pPr>
            <w:r w:rsidRPr="002E4B15">
              <w:rPr>
                <w:rFonts w:ascii="Arial" w:hAnsi="Arial" w:cs="Arial"/>
                <w:sz w:val="18"/>
                <w:szCs w:val="18"/>
              </w:rPr>
              <w:t xml:space="preserve">Minor </w:t>
            </w:r>
            <w:r w:rsidRPr="002E4B15">
              <w:rPr>
                <w:rFonts w:ascii="Arial" w:hAnsi="Arial" w:cs="Arial"/>
                <w:sz w:val="18"/>
                <w:szCs w:val="18"/>
              </w:rPr>
              <w:br/>
              <w:t>2</w:t>
            </w:r>
          </w:p>
          <w:p w:rsidR="004E57D1" w:rsidRPr="002E4B15" w:rsidRDefault="004E57D1" w:rsidP="00A95459">
            <w:pPr>
              <w:jc w:val="center"/>
              <w:rPr>
                <w:rFonts w:ascii="Arial" w:hAnsi="Arial" w:cs="Arial"/>
                <w:sz w:val="18"/>
                <w:szCs w:val="18"/>
              </w:rPr>
            </w:pPr>
            <w:r w:rsidRPr="002E4B15">
              <w:rPr>
                <w:rFonts w:ascii="Arial" w:hAnsi="Arial" w:cs="Arial"/>
                <w:noProof/>
                <w:sz w:val="18"/>
                <w:szCs w:val="18"/>
              </w:rPr>
              <w:drawing>
                <wp:inline distT="0" distB="0" distL="0" distR="0" wp14:anchorId="3E1FDCBF" wp14:editId="67646EF7">
                  <wp:extent cx="553085" cy="318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85" cy="318770"/>
                          </a:xfrm>
                          <a:prstGeom prst="rect">
                            <a:avLst/>
                          </a:prstGeom>
                          <a:noFill/>
                          <a:ln>
                            <a:noFill/>
                          </a:ln>
                        </pic:spPr>
                      </pic:pic>
                    </a:graphicData>
                  </a:graphic>
                </wp:inline>
              </w:drawing>
            </w:r>
          </w:p>
        </w:tc>
        <w:tc>
          <w:tcPr>
            <w:tcW w:w="1087" w:type="dxa"/>
          </w:tcPr>
          <w:p w:rsidR="004E57D1" w:rsidRPr="002E4B15" w:rsidRDefault="004E57D1" w:rsidP="00A95459">
            <w:pPr>
              <w:jc w:val="center"/>
              <w:rPr>
                <w:rFonts w:ascii="Arial" w:hAnsi="Arial" w:cs="Arial"/>
                <w:sz w:val="18"/>
                <w:szCs w:val="18"/>
              </w:rPr>
            </w:pPr>
            <w:r w:rsidRPr="002E4B15">
              <w:rPr>
                <w:rFonts w:ascii="Arial" w:hAnsi="Arial" w:cs="Arial"/>
                <w:sz w:val="18"/>
                <w:szCs w:val="18"/>
              </w:rPr>
              <w:t xml:space="preserve">Moderate </w:t>
            </w:r>
            <w:r w:rsidRPr="002E4B15">
              <w:rPr>
                <w:rFonts w:ascii="Arial" w:hAnsi="Arial" w:cs="Arial"/>
                <w:sz w:val="18"/>
                <w:szCs w:val="18"/>
              </w:rPr>
              <w:br/>
              <w:t>3</w:t>
            </w:r>
          </w:p>
          <w:p w:rsidR="004E57D1" w:rsidRPr="002E4B15" w:rsidRDefault="004E57D1" w:rsidP="00A95459">
            <w:pPr>
              <w:jc w:val="center"/>
              <w:rPr>
                <w:rFonts w:ascii="Arial" w:hAnsi="Arial" w:cs="Arial"/>
                <w:sz w:val="18"/>
                <w:szCs w:val="18"/>
              </w:rPr>
            </w:pPr>
            <w:r w:rsidRPr="002E4B15">
              <w:rPr>
                <w:rFonts w:ascii="Arial" w:hAnsi="Arial" w:cs="Arial"/>
                <w:noProof/>
                <w:sz w:val="18"/>
                <w:szCs w:val="18"/>
              </w:rPr>
              <w:drawing>
                <wp:inline distT="0" distB="0" distL="0" distR="0" wp14:anchorId="1301E2EF" wp14:editId="4A6B9F33">
                  <wp:extent cx="553085" cy="31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085" cy="318770"/>
                          </a:xfrm>
                          <a:prstGeom prst="rect">
                            <a:avLst/>
                          </a:prstGeom>
                          <a:noFill/>
                          <a:ln>
                            <a:noFill/>
                          </a:ln>
                        </pic:spPr>
                      </pic:pic>
                    </a:graphicData>
                  </a:graphic>
                </wp:inline>
              </w:drawing>
            </w:r>
          </w:p>
        </w:tc>
        <w:tc>
          <w:tcPr>
            <w:tcW w:w="1087" w:type="dxa"/>
          </w:tcPr>
          <w:p w:rsidR="004E57D1" w:rsidRPr="002E4B15" w:rsidRDefault="004E57D1" w:rsidP="00A95459">
            <w:pPr>
              <w:jc w:val="center"/>
              <w:rPr>
                <w:rFonts w:ascii="Arial" w:hAnsi="Arial" w:cs="Arial"/>
                <w:sz w:val="18"/>
                <w:szCs w:val="18"/>
              </w:rPr>
            </w:pPr>
            <w:r w:rsidRPr="002E4B15">
              <w:rPr>
                <w:rFonts w:ascii="Arial" w:hAnsi="Arial" w:cs="Arial"/>
                <w:sz w:val="18"/>
                <w:szCs w:val="18"/>
              </w:rPr>
              <w:t xml:space="preserve">Significant </w:t>
            </w:r>
            <w:r w:rsidRPr="002E4B15">
              <w:rPr>
                <w:rFonts w:ascii="Arial" w:hAnsi="Arial" w:cs="Arial"/>
                <w:sz w:val="18"/>
                <w:szCs w:val="18"/>
              </w:rPr>
              <w:br/>
              <w:t>4</w:t>
            </w:r>
          </w:p>
          <w:p w:rsidR="004E57D1" w:rsidRPr="002E4B15" w:rsidRDefault="004E57D1" w:rsidP="00A95459">
            <w:pPr>
              <w:jc w:val="center"/>
              <w:rPr>
                <w:rFonts w:ascii="Arial" w:hAnsi="Arial" w:cs="Arial"/>
                <w:sz w:val="18"/>
                <w:szCs w:val="18"/>
              </w:rPr>
            </w:pPr>
            <w:r w:rsidRPr="002E4B15">
              <w:rPr>
                <w:rFonts w:ascii="Arial" w:hAnsi="Arial" w:cs="Arial"/>
                <w:noProof/>
                <w:sz w:val="18"/>
                <w:szCs w:val="18"/>
              </w:rPr>
              <w:drawing>
                <wp:inline distT="0" distB="0" distL="0" distR="0" wp14:anchorId="1DC74018" wp14:editId="7FF2A704">
                  <wp:extent cx="553085" cy="318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085" cy="318770"/>
                          </a:xfrm>
                          <a:prstGeom prst="rect">
                            <a:avLst/>
                          </a:prstGeom>
                          <a:noFill/>
                          <a:ln>
                            <a:noFill/>
                          </a:ln>
                        </pic:spPr>
                      </pic:pic>
                    </a:graphicData>
                  </a:graphic>
                </wp:inline>
              </w:drawing>
            </w:r>
          </w:p>
        </w:tc>
        <w:tc>
          <w:tcPr>
            <w:tcW w:w="1339" w:type="dxa"/>
          </w:tcPr>
          <w:p w:rsidR="004E57D1" w:rsidRPr="002E4B15" w:rsidRDefault="004E57D1" w:rsidP="00A95459">
            <w:pPr>
              <w:jc w:val="center"/>
              <w:rPr>
                <w:rFonts w:ascii="Arial" w:hAnsi="Arial" w:cs="Arial"/>
                <w:sz w:val="18"/>
                <w:szCs w:val="18"/>
              </w:rPr>
            </w:pPr>
            <w:r w:rsidRPr="002E4B15">
              <w:rPr>
                <w:rFonts w:ascii="Arial" w:hAnsi="Arial" w:cs="Arial"/>
                <w:sz w:val="18"/>
                <w:szCs w:val="18"/>
              </w:rPr>
              <w:t>Critical/</w:t>
            </w:r>
            <w:r w:rsidRPr="002E4B15">
              <w:rPr>
                <w:rFonts w:ascii="Arial" w:hAnsi="Arial" w:cs="Arial"/>
                <w:sz w:val="18"/>
                <w:szCs w:val="18"/>
              </w:rPr>
              <w:br/>
              <w:t>Complex 5</w:t>
            </w:r>
          </w:p>
          <w:p w:rsidR="004E57D1" w:rsidRPr="002E4B15" w:rsidRDefault="004E57D1" w:rsidP="00A95459">
            <w:pPr>
              <w:jc w:val="center"/>
              <w:rPr>
                <w:rFonts w:ascii="Arial" w:hAnsi="Arial" w:cs="Arial"/>
                <w:sz w:val="18"/>
                <w:szCs w:val="18"/>
              </w:rPr>
            </w:pPr>
            <w:r w:rsidRPr="002E4B15">
              <w:rPr>
                <w:rFonts w:ascii="Arial" w:hAnsi="Arial" w:cs="Arial"/>
                <w:noProof/>
                <w:sz w:val="18"/>
                <w:szCs w:val="18"/>
              </w:rPr>
              <w:drawing>
                <wp:inline distT="0" distB="0" distL="0" distR="0" wp14:anchorId="1AFE3D8A" wp14:editId="268B9EFE">
                  <wp:extent cx="553085" cy="3187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318770"/>
                          </a:xfrm>
                          <a:prstGeom prst="rect">
                            <a:avLst/>
                          </a:prstGeom>
                          <a:noFill/>
                          <a:ln>
                            <a:noFill/>
                          </a:ln>
                        </pic:spPr>
                      </pic:pic>
                    </a:graphicData>
                  </a:graphic>
                </wp:inline>
              </w:drawing>
            </w: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tabs>
                <w:tab w:val="left" w:pos="252"/>
              </w:tabs>
              <w:spacing w:beforeLines="20" w:before="48" w:afterLines="20" w:after="48"/>
              <w:ind w:left="252" w:hanging="252"/>
              <w:rPr>
                <w:rFonts w:ascii="Arial" w:hAnsi="Arial" w:cs="Arial"/>
                <w:b/>
                <w:sz w:val="20"/>
                <w:szCs w:val="20"/>
              </w:rPr>
            </w:pPr>
            <w:r w:rsidRPr="002E4B15">
              <w:rPr>
                <w:rFonts w:ascii="Arial" w:hAnsi="Arial" w:cs="Arial"/>
                <w:b/>
                <w:color w:val="000000"/>
                <w:sz w:val="20"/>
                <w:szCs w:val="20"/>
              </w:rPr>
              <w:t xml:space="preserve">1. </w:t>
            </w:r>
            <w:r w:rsidRPr="002E4B15">
              <w:rPr>
                <w:rFonts w:ascii="Arial" w:hAnsi="Arial" w:cs="Arial"/>
                <w:b/>
                <w:color w:val="000000"/>
                <w:sz w:val="20"/>
                <w:szCs w:val="20"/>
              </w:rPr>
              <w:tab/>
              <w:t xml:space="preserve">Development of the child </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b/>
                <w:sz w:val="20"/>
                <w:szCs w:val="20"/>
              </w:rPr>
            </w:pPr>
            <w:r w:rsidRPr="002E4B15">
              <w:rPr>
                <w:rFonts w:ascii="Arial" w:hAnsi="Arial" w:cs="Arial"/>
                <w:b/>
                <w:color w:val="000000"/>
                <w:sz w:val="20"/>
                <w:szCs w:val="20"/>
              </w:rPr>
              <w:t xml:space="preserve">Health </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a. General health</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b. Physical development</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c. Speech, language and communication</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d. Emotional and social development</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e. Behavioural development</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w w:val="95"/>
                <w:sz w:val="20"/>
                <w:szCs w:val="20"/>
              </w:rPr>
            </w:pPr>
            <w:r w:rsidRPr="002E4B15">
              <w:rPr>
                <w:rFonts w:ascii="Arial" w:hAnsi="Arial" w:cs="Arial"/>
                <w:color w:val="000000"/>
                <w:w w:val="95"/>
                <w:sz w:val="20"/>
                <w:szCs w:val="20"/>
              </w:rPr>
              <w:t>f.  Identity, self-esteem, self-image and social presentation</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g. Family and social relationships</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h. Self-care skills and independence</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b/>
                <w:sz w:val="20"/>
                <w:szCs w:val="20"/>
              </w:rPr>
            </w:pPr>
            <w:r w:rsidRPr="002E4B15">
              <w:rPr>
                <w:rFonts w:ascii="Arial" w:hAnsi="Arial" w:cs="Arial"/>
                <w:b/>
                <w:color w:val="000000"/>
                <w:sz w:val="20"/>
                <w:szCs w:val="20"/>
              </w:rPr>
              <w:t>Learning</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proofErr w:type="spellStart"/>
            <w:r w:rsidRPr="002E4B15">
              <w:rPr>
                <w:rFonts w:ascii="Arial" w:hAnsi="Arial" w:cs="Arial"/>
                <w:color w:val="000000"/>
                <w:sz w:val="20"/>
                <w:szCs w:val="20"/>
              </w:rPr>
              <w:t>i</w:t>
            </w:r>
            <w:proofErr w:type="spellEnd"/>
            <w:r w:rsidRPr="002E4B15">
              <w:rPr>
                <w:rFonts w:ascii="Arial" w:hAnsi="Arial" w:cs="Arial"/>
                <w:color w:val="000000"/>
                <w:sz w:val="20"/>
                <w:szCs w:val="20"/>
              </w:rPr>
              <w:t>. Understanding, reasoning and problem solving</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j. Participation in learning, education and employment</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k. Progress and achievement in learning</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l. Aspirations</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EAF1DD"/>
          </w:tcPr>
          <w:p w:rsidR="004E57D1" w:rsidRPr="002E4B15" w:rsidRDefault="004E57D1" w:rsidP="00A95459">
            <w:pPr>
              <w:spacing w:beforeLines="20" w:before="48" w:afterLines="20" w:after="48"/>
              <w:ind w:left="252"/>
              <w:jc w:val="right"/>
              <w:rPr>
                <w:rFonts w:ascii="Arial" w:hAnsi="Arial" w:cs="Arial"/>
                <w:b/>
                <w:color w:val="000000"/>
                <w:sz w:val="20"/>
                <w:szCs w:val="20"/>
              </w:rPr>
            </w:pPr>
            <w:r w:rsidRPr="002E4B15">
              <w:rPr>
                <w:rFonts w:ascii="Arial" w:hAnsi="Arial" w:cs="Arial"/>
                <w:b/>
                <w:color w:val="000000"/>
                <w:sz w:val="20"/>
                <w:szCs w:val="20"/>
              </w:rPr>
              <w:t>Totals:</w:t>
            </w:r>
          </w:p>
        </w:tc>
        <w:tc>
          <w:tcPr>
            <w:tcW w:w="1088" w:type="dxa"/>
            <w:gridSpan w:val="2"/>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EAF1DD"/>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EAF1DD"/>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rPr>
          <w:trHeight w:hRule="exact" w:val="335"/>
        </w:trPr>
        <w:tc>
          <w:tcPr>
            <w:tcW w:w="5795" w:type="dxa"/>
            <w:gridSpan w:val="2"/>
          </w:tcPr>
          <w:p w:rsidR="004E57D1" w:rsidRPr="002E4B15" w:rsidRDefault="004E57D1" w:rsidP="00A95459">
            <w:pPr>
              <w:spacing w:beforeLines="20" w:before="48" w:afterLines="20" w:after="48"/>
              <w:jc w:val="right"/>
              <w:rPr>
                <w:rFonts w:ascii="Arial" w:hAnsi="Arial" w:cs="Arial"/>
                <w:b/>
                <w:color w:val="000000"/>
                <w:sz w:val="20"/>
                <w:szCs w:val="20"/>
              </w:rPr>
            </w:pPr>
            <w:r w:rsidRPr="002E4B15">
              <w:rPr>
                <w:rFonts w:ascii="Arial" w:hAnsi="Arial" w:cs="Arial"/>
                <w:b/>
                <w:color w:val="000000"/>
                <w:sz w:val="20"/>
                <w:szCs w:val="20"/>
              </w:rPr>
              <w:t>Total for Development section:</w:t>
            </w:r>
          </w:p>
          <w:p w:rsidR="004E57D1" w:rsidRPr="002E4B15" w:rsidRDefault="004E57D1" w:rsidP="00A95459">
            <w:pPr>
              <w:spacing w:beforeLines="20" w:before="48" w:afterLines="20" w:after="48"/>
              <w:jc w:val="center"/>
              <w:rPr>
                <w:rFonts w:ascii="Arial" w:hAnsi="Arial" w:cs="Arial"/>
                <w:b/>
                <w:color w:val="000000"/>
                <w:sz w:val="20"/>
                <w:szCs w:val="20"/>
              </w:rPr>
            </w:pPr>
          </w:p>
        </w:tc>
        <w:tc>
          <w:tcPr>
            <w:tcW w:w="1088" w:type="dxa"/>
            <w:gridSpan w:val="2"/>
          </w:tcPr>
          <w:p w:rsidR="004E57D1" w:rsidRPr="002E4B15" w:rsidRDefault="004E57D1" w:rsidP="00A95459">
            <w:pPr>
              <w:spacing w:beforeLines="20" w:before="48" w:afterLines="20" w:after="48"/>
              <w:rPr>
                <w:rFonts w:ascii="Arial" w:hAnsi="Arial" w:cs="Arial"/>
                <w:sz w:val="20"/>
                <w:szCs w:val="20"/>
              </w:rPr>
            </w:pPr>
          </w:p>
        </w:tc>
        <w:tc>
          <w:tcPr>
            <w:tcW w:w="1087" w:type="dxa"/>
          </w:tcPr>
          <w:p w:rsidR="004E57D1" w:rsidRPr="002E4B15" w:rsidRDefault="004E57D1" w:rsidP="00A95459">
            <w:pPr>
              <w:spacing w:beforeLines="20" w:before="48" w:afterLines="20" w:after="48"/>
              <w:rPr>
                <w:rFonts w:ascii="Arial" w:hAnsi="Arial" w:cs="Arial"/>
                <w:sz w:val="20"/>
                <w:szCs w:val="20"/>
              </w:rPr>
            </w:pPr>
          </w:p>
        </w:tc>
        <w:tc>
          <w:tcPr>
            <w:tcW w:w="1087" w:type="dxa"/>
          </w:tcPr>
          <w:p w:rsidR="004E57D1" w:rsidRPr="002E4B15" w:rsidRDefault="004E57D1" w:rsidP="00A95459">
            <w:pPr>
              <w:spacing w:beforeLines="20" w:before="48" w:afterLines="20" w:after="48"/>
              <w:rPr>
                <w:rFonts w:ascii="Arial" w:hAnsi="Arial" w:cs="Arial"/>
                <w:sz w:val="20"/>
                <w:szCs w:val="20"/>
              </w:rPr>
            </w:pPr>
          </w:p>
        </w:tc>
        <w:tc>
          <w:tcPr>
            <w:tcW w:w="1087" w:type="dxa"/>
          </w:tcPr>
          <w:p w:rsidR="004E57D1" w:rsidRPr="002E4B15" w:rsidRDefault="004E57D1" w:rsidP="00A95459">
            <w:pPr>
              <w:spacing w:beforeLines="20" w:before="48" w:afterLines="20" w:after="48"/>
              <w:rPr>
                <w:rFonts w:ascii="Arial" w:hAnsi="Arial" w:cs="Arial"/>
                <w:sz w:val="20"/>
                <w:szCs w:val="20"/>
              </w:rPr>
            </w:pPr>
          </w:p>
        </w:tc>
        <w:tc>
          <w:tcPr>
            <w:tcW w:w="1339" w:type="dxa"/>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DAEEF3"/>
          </w:tcPr>
          <w:p w:rsidR="004E57D1" w:rsidRPr="002E4B15" w:rsidRDefault="004E57D1" w:rsidP="00A95459">
            <w:pPr>
              <w:tabs>
                <w:tab w:val="left" w:pos="252"/>
              </w:tabs>
              <w:spacing w:beforeLines="20" w:before="48" w:afterLines="20" w:after="48"/>
              <w:ind w:left="252" w:hanging="252"/>
              <w:rPr>
                <w:rFonts w:ascii="Arial" w:hAnsi="Arial" w:cs="Arial"/>
                <w:b/>
                <w:sz w:val="20"/>
                <w:szCs w:val="20"/>
              </w:rPr>
            </w:pPr>
            <w:r w:rsidRPr="002E4B15">
              <w:rPr>
                <w:rFonts w:ascii="Arial" w:hAnsi="Arial" w:cs="Arial"/>
                <w:b/>
                <w:color w:val="000000"/>
                <w:sz w:val="20"/>
                <w:szCs w:val="20"/>
              </w:rPr>
              <w:t xml:space="preserve">2. </w:t>
            </w:r>
            <w:r w:rsidRPr="002E4B15">
              <w:rPr>
                <w:rFonts w:ascii="Arial" w:hAnsi="Arial" w:cs="Arial"/>
                <w:b/>
                <w:color w:val="000000"/>
                <w:sz w:val="20"/>
                <w:szCs w:val="20"/>
              </w:rPr>
              <w:tab/>
              <w:t>Parents and carers</w:t>
            </w:r>
          </w:p>
        </w:tc>
        <w:tc>
          <w:tcPr>
            <w:tcW w:w="1088" w:type="dxa"/>
            <w:gridSpan w:val="2"/>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DAEEF3"/>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DAEEF3"/>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a. Basic care, ensuring safety and protection</w:t>
            </w:r>
          </w:p>
        </w:tc>
        <w:tc>
          <w:tcPr>
            <w:tcW w:w="1088" w:type="dxa"/>
            <w:gridSpan w:val="2"/>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DAEEF3"/>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DAEEF3"/>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b. Emotional warmth and stability</w:t>
            </w:r>
          </w:p>
        </w:tc>
        <w:tc>
          <w:tcPr>
            <w:tcW w:w="1088" w:type="dxa"/>
            <w:gridSpan w:val="2"/>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DAEEF3"/>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DAEEF3"/>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c. Guidance, boundaries and stimulation</w:t>
            </w:r>
          </w:p>
        </w:tc>
        <w:tc>
          <w:tcPr>
            <w:tcW w:w="1088" w:type="dxa"/>
            <w:gridSpan w:val="2"/>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DAEEF3"/>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DAEEF3"/>
          </w:tcPr>
          <w:p w:rsidR="004E57D1" w:rsidRPr="002E4B15" w:rsidRDefault="004E57D1" w:rsidP="00A95459">
            <w:pPr>
              <w:spacing w:beforeLines="20" w:before="48" w:afterLines="20" w:after="48"/>
              <w:ind w:left="252"/>
              <w:jc w:val="right"/>
              <w:rPr>
                <w:rFonts w:ascii="Arial" w:hAnsi="Arial" w:cs="Arial"/>
                <w:b/>
                <w:color w:val="000000"/>
                <w:sz w:val="20"/>
                <w:szCs w:val="20"/>
              </w:rPr>
            </w:pPr>
            <w:r w:rsidRPr="002E4B15">
              <w:rPr>
                <w:rFonts w:ascii="Arial" w:hAnsi="Arial" w:cs="Arial"/>
                <w:b/>
                <w:color w:val="000000"/>
                <w:sz w:val="20"/>
                <w:szCs w:val="20"/>
              </w:rPr>
              <w:t>Totals:</w:t>
            </w:r>
          </w:p>
        </w:tc>
        <w:tc>
          <w:tcPr>
            <w:tcW w:w="1088" w:type="dxa"/>
            <w:gridSpan w:val="2"/>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DAEEF3"/>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DAEEF3"/>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rPr>
          <w:trHeight w:hRule="exact" w:val="306"/>
        </w:trPr>
        <w:tc>
          <w:tcPr>
            <w:tcW w:w="5795" w:type="dxa"/>
            <w:gridSpan w:val="2"/>
          </w:tcPr>
          <w:p w:rsidR="004E57D1" w:rsidRPr="002E4B15" w:rsidRDefault="004E57D1" w:rsidP="00A95459">
            <w:pPr>
              <w:tabs>
                <w:tab w:val="left" w:pos="3567"/>
              </w:tabs>
              <w:spacing w:beforeLines="20" w:before="48" w:afterLines="20" w:after="48"/>
              <w:jc w:val="right"/>
              <w:rPr>
                <w:rFonts w:ascii="Arial" w:hAnsi="Arial" w:cs="Arial"/>
                <w:b/>
                <w:color w:val="000000"/>
                <w:sz w:val="20"/>
                <w:szCs w:val="20"/>
              </w:rPr>
            </w:pPr>
            <w:r w:rsidRPr="002E4B15">
              <w:rPr>
                <w:rFonts w:ascii="Arial" w:hAnsi="Arial" w:cs="Arial"/>
                <w:b/>
                <w:color w:val="000000"/>
                <w:sz w:val="20"/>
                <w:szCs w:val="20"/>
              </w:rPr>
              <w:t>Total for Parents and Carers section:</w:t>
            </w:r>
          </w:p>
          <w:p w:rsidR="004E57D1" w:rsidRPr="002E4B15" w:rsidRDefault="004E57D1" w:rsidP="00A95459">
            <w:pPr>
              <w:tabs>
                <w:tab w:val="left" w:pos="3567"/>
              </w:tabs>
              <w:spacing w:beforeLines="20" w:before="48" w:afterLines="20" w:after="48"/>
              <w:rPr>
                <w:rFonts w:ascii="Arial" w:hAnsi="Arial" w:cs="Arial"/>
                <w:b/>
                <w:color w:val="000000"/>
                <w:sz w:val="20"/>
                <w:szCs w:val="20"/>
              </w:rPr>
            </w:pPr>
          </w:p>
        </w:tc>
        <w:tc>
          <w:tcPr>
            <w:tcW w:w="1088" w:type="dxa"/>
            <w:gridSpan w:val="2"/>
          </w:tcPr>
          <w:p w:rsidR="004E57D1" w:rsidRPr="002E4B15" w:rsidRDefault="004E57D1" w:rsidP="00A95459">
            <w:pPr>
              <w:spacing w:beforeLines="20" w:before="48" w:afterLines="20" w:after="48"/>
              <w:rPr>
                <w:rFonts w:ascii="Arial" w:hAnsi="Arial" w:cs="Arial"/>
                <w:sz w:val="20"/>
                <w:szCs w:val="20"/>
              </w:rPr>
            </w:pPr>
          </w:p>
        </w:tc>
        <w:tc>
          <w:tcPr>
            <w:tcW w:w="1087" w:type="dxa"/>
          </w:tcPr>
          <w:p w:rsidR="004E57D1" w:rsidRPr="002E4B15" w:rsidRDefault="004E57D1" w:rsidP="00A95459">
            <w:pPr>
              <w:spacing w:beforeLines="20" w:before="48" w:afterLines="20" w:after="48"/>
              <w:rPr>
                <w:rFonts w:ascii="Arial" w:hAnsi="Arial" w:cs="Arial"/>
                <w:sz w:val="20"/>
                <w:szCs w:val="20"/>
              </w:rPr>
            </w:pPr>
          </w:p>
        </w:tc>
        <w:tc>
          <w:tcPr>
            <w:tcW w:w="1087" w:type="dxa"/>
          </w:tcPr>
          <w:p w:rsidR="004E57D1" w:rsidRPr="002E4B15" w:rsidRDefault="004E57D1" w:rsidP="00A95459">
            <w:pPr>
              <w:spacing w:beforeLines="20" w:before="48" w:afterLines="20" w:after="48"/>
              <w:rPr>
                <w:rFonts w:ascii="Arial" w:hAnsi="Arial" w:cs="Arial"/>
                <w:sz w:val="20"/>
                <w:szCs w:val="20"/>
              </w:rPr>
            </w:pPr>
          </w:p>
        </w:tc>
        <w:tc>
          <w:tcPr>
            <w:tcW w:w="1087" w:type="dxa"/>
          </w:tcPr>
          <w:p w:rsidR="004E57D1" w:rsidRPr="002E4B15" w:rsidRDefault="004E57D1" w:rsidP="00A95459">
            <w:pPr>
              <w:spacing w:beforeLines="20" w:before="48" w:afterLines="20" w:after="48"/>
              <w:rPr>
                <w:rFonts w:ascii="Arial" w:hAnsi="Arial" w:cs="Arial"/>
                <w:sz w:val="20"/>
                <w:szCs w:val="20"/>
              </w:rPr>
            </w:pPr>
          </w:p>
        </w:tc>
        <w:tc>
          <w:tcPr>
            <w:tcW w:w="1339" w:type="dxa"/>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FDE9D9"/>
          </w:tcPr>
          <w:p w:rsidR="004E57D1" w:rsidRPr="002E4B15" w:rsidRDefault="004E57D1" w:rsidP="00A95459">
            <w:pPr>
              <w:tabs>
                <w:tab w:val="left" w:pos="252"/>
              </w:tabs>
              <w:spacing w:beforeLines="20" w:before="48" w:afterLines="20" w:after="48"/>
              <w:ind w:left="252" w:hanging="252"/>
              <w:rPr>
                <w:rFonts w:ascii="Arial" w:hAnsi="Arial" w:cs="Arial"/>
                <w:b/>
                <w:sz w:val="20"/>
                <w:szCs w:val="20"/>
              </w:rPr>
            </w:pPr>
            <w:r w:rsidRPr="002E4B15">
              <w:rPr>
                <w:rFonts w:ascii="Arial" w:hAnsi="Arial" w:cs="Arial"/>
                <w:b/>
                <w:color w:val="000000"/>
                <w:sz w:val="20"/>
                <w:szCs w:val="20"/>
              </w:rPr>
              <w:t>3. Family and environmental</w:t>
            </w:r>
          </w:p>
        </w:tc>
        <w:tc>
          <w:tcPr>
            <w:tcW w:w="1088" w:type="dxa"/>
            <w:gridSpan w:val="2"/>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FDE9D9"/>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FDE9D9"/>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a. Family history, functioning and wellbeing</w:t>
            </w:r>
          </w:p>
        </w:tc>
        <w:tc>
          <w:tcPr>
            <w:tcW w:w="1088" w:type="dxa"/>
            <w:gridSpan w:val="2"/>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FDE9D9"/>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FDE9D9"/>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b. Wider family</w:t>
            </w:r>
          </w:p>
        </w:tc>
        <w:tc>
          <w:tcPr>
            <w:tcW w:w="1088" w:type="dxa"/>
            <w:gridSpan w:val="2"/>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FDE9D9"/>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FDE9D9"/>
          </w:tcPr>
          <w:p w:rsidR="004E57D1" w:rsidRPr="002E4B15" w:rsidRDefault="004E57D1" w:rsidP="00A95459">
            <w:pPr>
              <w:spacing w:beforeLines="20" w:before="48" w:afterLines="20" w:after="48"/>
              <w:ind w:left="252"/>
              <w:rPr>
                <w:rFonts w:ascii="Arial" w:hAnsi="Arial" w:cs="Arial"/>
                <w:sz w:val="20"/>
                <w:szCs w:val="20"/>
              </w:rPr>
            </w:pPr>
            <w:r w:rsidRPr="002E4B15">
              <w:rPr>
                <w:rFonts w:ascii="Arial" w:hAnsi="Arial" w:cs="Arial"/>
                <w:color w:val="000000"/>
                <w:sz w:val="20"/>
                <w:szCs w:val="20"/>
              </w:rPr>
              <w:t>c. Housing, employment and financial considerations</w:t>
            </w:r>
          </w:p>
        </w:tc>
        <w:tc>
          <w:tcPr>
            <w:tcW w:w="1088" w:type="dxa"/>
            <w:gridSpan w:val="2"/>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FDE9D9"/>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FDE9D9"/>
          </w:tcPr>
          <w:p w:rsidR="004E57D1" w:rsidRPr="002E4B15" w:rsidRDefault="004E57D1" w:rsidP="00A95459">
            <w:pPr>
              <w:spacing w:beforeLines="20" w:before="48" w:afterLines="20" w:after="48"/>
              <w:ind w:left="252"/>
              <w:rPr>
                <w:rFonts w:ascii="Arial" w:hAnsi="Arial" w:cs="Arial"/>
                <w:color w:val="000000"/>
                <w:sz w:val="20"/>
                <w:szCs w:val="20"/>
              </w:rPr>
            </w:pPr>
            <w:r w:rsidRPr="002E4B15">
              <w:rPr>
                <w:rFonts w:ascii="Arial" w:hAnsi="Arial" w:cs="Arial"/>
                <w:color w:val="000000"/>
                <w:sz w:val="20"/>
                <w:szCs w:val="20"/>
              </w:rPr>
              <w:t>d. Social and community elements and resources, including education</w:t>
            </w:r>
          </w:p>
        </w:tc>
        <w:tc>
          <w:tcPr>
            <w:tcW w:w="1088" w:type="dxa"/>
            <w:gridSpan w:val="2"/>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FDE9D9"/>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tcBorders>
              <w:bottom w:val="single" w:sz="4" w:space="0" w:color="000000"/>
            </w:tcBorders>
            <w:shd w:val="clear" w:color="auto" w:fill="FDE9D9"/>
          </w:tcPr>
          <w:p w:rsidR="004E57D1" w:rsidRPr="002E4B15" w:rsidRDefault="004E57D1" w:rsidP="00A95459">
            <w:pPr>
              <w:spacing w:beforeLines="20" w:before="48" w:afterLines="20" w:after="48"/>
              <w:ind w:left="252"/>
              <w:jc w:val="right"/>
              <w:rPr>
                <w:rFonts w:ascii="Arial" w:hAnsi="Arial" w:cs="Arial"/>
                <w:b/>
                <w:color w:val="000000"/>
                <w:sz w:val="20"/>
                <w:szCs w:val="20"/>
              </w:rPr>
            </w:pPr>
            <w:r w:rsidRPr="002E4B15">
              <w:rPr>
                <w:rFonts w:ascii="Arial" w:hAnsi="Arial" w:cs="Arial"/>
                <w:b/>
                <w:color w:val="000000"/>
                <w:sz w:val="20"/>
                <w:szCs w:val="20"/>
              </w:rPr>
              <w:t>Totals:</w:t>
            </w:r>
          </w:p>
        </w:tc>
        <w:tc>
          <w:tcPr>
            <w:tcW w:w="1088" w:type="dxa"/>
            <w:gridSpan w:val="2"/>
            <w:tcBorders>
              <w:bottom w:val="single" w:sz="4" w:space="0" w:color="000000"/>
            </w:tcBorders>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tcBorders>
              <w:bottom w:val="single" w:sz="4" w:space="0" w:color="000000"/>
            </w:tcBorders>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tcBorders>
              <w:bottom w:val="single" w:sz="4" w:space="0" w:color="000000"/>
            </w:tcBorders>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087" w:type="dxa"/>
            <w:tcBorders>
              <w:bottom w:val="single" w:sz="4" w:space="0" w:color="000000"/>
            </w:tcBorders>
            <w:shd w:val="clear" w:color="auto" w:fill="FDE9D9"/>
          </w:tcPr>
          <w:p w:rsidR="004E57D1" w:rsidRPr="002E4B15" w:rsidRDefault="004E57D1" w:rsidP="00A95459">
            <w:pPr>
              <w:spacing w:beforeLines="20" w:before="48" w:afterLines="20" w:after="48"/>
              <w:rPr>
                <w:rFonts w:ascii="Arial" w:hAnsi="Arial" w:cs="Arial"/>
                <w:sz w:val="20"/>
                <w:szCs w:val="20"/>
              </w:rPr>
            </w:pPr>
          </w:p>
        </w:tc>
        <w:tc>
          <w:tcPr>
            <w:tcW w:w="1339" w:type="dxa"/>
            <w:tcBorders>
              <w:bottom w:val="single" w:sz="4" w:space="0" w:color="000000"/>
            </w:tcBorders>
            <w:shd w:val="clear" w:color="auto" w:fill="FDE9D9"/>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c>
          <w:tcPr>
            <w:tcW w:w="5795" w:type="dxa"/>
            <w:gridSpan w:val="2"/>
            <w:shd w:val="clear" w:color="auto" w:fill="FFFFFF" w:themeFill="background1"/>
          </w:tcPr>
          <w:p w:rsidR="004E57D1" w:rsidRPr="002E4B15" w:rsidRDefault="004E57D1" w:rsidP="00A95459">
            <w:pPr>
              <w:spacing w:beforeLines="20" w:before="48" w:afterLines="20" w:after="48"/>
              <w:ind w:left="252"/>
              <w:jc w:val="right"/>
              <w:rPr>
                <w:rFonts w:ascii="Arial" w:hAnsi="Arial" w:cs="Arial"/>
                <w:b/>
                <w:color w:val="000000"/>
                <w:sz w:val="20"/>
                <w:szCs w:val="20"/>
              </w:rPr>
            </w:pPr>
            <w:r w:rsidRPr="002E4B15">
              <w:rPr>
                <w:rFonts w:ascii="Arial" w:hAnsi="Arial" w:cs="Arial"/>
                <w:b/>
                <w:color w:val="000000"/>
                <w:sz w:val="20"/>
                <w:szCs w:val="20"/>
              </w:rPr>
              <w:t>Total for Family and Environment section:</w:t>
            </w:r>
          </w:p>
        </w:tc>
        <w:tc>
          <w:tcPr>
            <w:tcW w:w="1088" w:type="dxa"/>
            <w:gridSpan w:val="2"/>
            <w:shd w:val="clear" w:color="auto" w:fill="FFFFFF" w:themeFill="background1"/>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FFFFF" w:themeFill="background1"/>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FFFFF" w:themeFill="background1"/>
          </w:tcPr>
          <w:p w:rsidR="004E57D1" w:rsidRPr="002E4B15" w:rsidRDefault="004E57D1" w:rsidP="00A95459">
            <w:pPr>
              <w:spacing w:beforeLines="20" w:before="48" w:afterLines="20" w:after="48"/>
              <w:rPr>
                <w:rFonts w:ascii="Arial" w:hAnsi="Arial" w:cs="Arial"/>
                <w:sz w:val="20"/>
                <w:szCs w:val="20"/>
              </w:rPr>
            </w:pPr>
          </w:p>
        </w:tc>
        <w:tc>
          <w:tcPr>
            <w:tcW w:w="1087" w:type="dxa"/>
            <w:shd w:val="clear" w:color="auto" w:fill="FFFFFF" w:themeFill="background1"/>
          </w:tcPr>
          <w:p w:rsidR="004E57D1" w:rsidRPr="002E4B15" w:rsidRDefault="004E57D1" w:rsidP="00A95459">
            <w:pPr>
              <w:spacing w:beforeLines="20" w:before="48" w:afterLines="20" w:after="48"/>
              <w:rPr>
                <w:rFonts w:ascii="Arial" w:hAnsi="Arial" w:cs="Arial"/>
                <w:sz w:val="20"/>
                <w:szCs w:val="20"/>
              </w:rPr>
            </w:pPr>
          </w:p>
        </w:tc>
        <w:tc>
          <w:tcPr>
            <w:tcW w:w="1339" w:type="dxa"/>
            <w:shd w:val="clear" w:color="auto" w:fill="FFFFFF" w:themeFill="background1"/>
          </w:tcPr>
          <w:p w:rsidR="004E57D1" w:rsidRPr="002E4B15" w:rsidRDefault="004E57D1" w:rsidP="00A95459">
            <w:pPr>
              <w:spacing w:beforeLines="20" w:before="48" w:afterLines="20" w:after="48"/>
              <w:rPr>
                <w:rFonts w:ascii="Arial" w:hAnsi="Arial" w:cs="Arial"/>
                <w:sz w:val="20"/>
                <w:szCs w:val="20"/>
              </w:rPr>
            </w:pPr>
          </w:p>
        </w:tc>
      </w:tr>
      <w:tr w:rsidR="004E57D1" w:rsidRPr="002E4B15" w:rsidTr="00A95459">
        <w:tblPrEx>
          <w:tblLook w:val="00A0" w:firstRow="1" w:lastRow="0" w:firstColumn="1" w:lastColumn="0" w:noHBand="0" w:noVBand="0"/>
        </w:tblPrEx>
        <w:trPr>
          <w:gridAfter w:val="6"/>
          <w:wAfter w:w="5688" w:type="dxa"/>
          <w:trHeight w:val="70"/>
        </w:trPr>
        <w:tc>
          <w:tcPr>
            <w:tcW w:w="2932" w:type="dxa"/>
            <w:tcBorders>
              <w:left w:val="nil"/>
              <w:right w:val="nil"/>
            </w:tcBorders>
          </w:tcPr>
          <w:p w:rsidR="004E57D1" w:rsidRPr="002E4B15" w:rsidRDefault="004E57D1" w:rsidP="00A95459">
            <w:pPr>
              <w:rPr>
                <w:rFonts w:ascii="Arial" w:hAnsi="Arial" w:cs="Arial"/>
                <w:b/>
                <w:sz w:val="16"/>
                <w:szCs w:val="16"/>
              </w:rPr>
            </w:pPr>
          </w:p>
        </w:tc>
        <w:tc>
          <w:tcPr>
            <w:tcW w:w="2863" w:type="dxa"/>
            <w:tcBorders>
              <w:left w:val="nil"/>
              <w:right w:val="nil"/>
            </w:tcBorders>
          </w:tcPr>
          <w:p w:rsidR="004E57D1" w:rsidRPr="002E4B15" w:rsidRDefault="004E57D1" w:rsidP="00A95459">
            <w:pPr>
              <w:rPr>
                <w:rFonts w:ascii="Arial" w:hAnsi="Arial" w:cs="Arial"/>
                <w:sz w:val="20"/>
                <w:szCs w:val="20"/>
              </w:rPr>
            </w:pPr>
          </w:p>
        </w:tc>
      </w:tr>
      <w:tr w:rsidR="004E57D1" w:rsidRPr="002E4B15" w:rsidTr="00A95459">
        <w:tblPrEx>
          <w:tblLook w:val="00A0" w:firstRow="1" w:lastRow="0" w:firstColumn="1" w:lastColumn="0" w:noHBand="0" w:noVBand="0"/>
        </w:tblPrEx>
        <w:trPr>
          <w:gridAfter w:val="6"/>
          <w:wAfter w:w="5688" w:type="dxa"/>
        </w:trPr>
        <w:tc>
          <w:tcPr>
            <w:tcW w:w="2932" w:type="dxa"/>
          </w:tcPr>
          <w:p w:rsidR="004E57D1" w:rsidRPr="002E4B15" w:rsidRDefault="004E57D1" w:rsidP="00A95459">
            <w:pPr>
              <w:rPr>
                <w:rFonts w:ascii="Arial" w:hAnsi="Arial" w:cs="Arial"/>
                <w:b/>
                <w:sz w:val="20"/>
                <w:szCs w:val="20"/>
              </w:rPr>
            </w:pPr>
            <w:r w:rsidRPr="002E4B15">
              <w:rPr>
                <w:rFonts w:ascii="Arial" w:hAnsi="Arial" w:cs="Arial"/>
                <w:b/>
                <w:sz w:val="20"/>
                <w:szCs w:val="20"/>
              </w:rPr>
              <w:t>Total score</w:t>
            </w:r>
          </w:p>
        </w:tc>
        <w:tc>
          <w:tcPr>
            <w:tcW w:w="2863" w:type="dxa"/>
          </w:tcPr>
          <w:p w:rsidR="004E57D1" w:rsidRPr="002E4B15" w:rsidRDefault="004E57D1" w:rsidP="00A95459">
            <w:pPr>
              <w:rPr>
                <w:rFonts w:ascii="Arial" w:hAnsi="Arial" w:cs="Arial"/>
                <w:sz w:val="20"/>
                <w:szCs w:val="20"/>
              </w:rPr>
            </w:pPr>
          </w:p>
          <w:p w:rsidR="004E57D1" w:rsidRPr="002E4B15" w:rsidRDefault="004E57D1" w:rsidP="00A95459">
            <w:pPr>
              <w:rPr>
                <w:rFonts w:ascii="Arial" w:hAnsi="Arial" w:cs="Arial"/>
                <w:sz w:val="20"/>
                <w:szCs w:val="20"/>
              </w:rPr>
            </w:pPr>
          </w:p>
        </w:tc>
      </w:tr>
    </w:tbl>
    <w:p w:rsidR="002420B5" w:rsidRPr="002E4B15" w:rsidRDefault="002420B5" w:rsidP="008309F7">
      <w:pPr>
        <w:spacing w:before="120" w:after="120"/>
        <w:jc w:val="both"/>
        <w:rPr>
          <w:rFonts w:ascii="Arial" w:hAnsi="Arial" w:cs="Arial"/>
          <w:b/>
        </w:rPr>
      </w:pPr>
    </w:p>
    <w:p w:rsidR="00A95459" w:rsidRPr="00A95459" w:rsidRDefault="00A95459" w:rsidP="00A95459">
      <w:pPr>
        <w:jc w:val="center"/>
        <w:rPr>
          <w:rFonts w:ascii="Arial" w:hAnsi="Arial" w:cs="Arial"/>
          <w:b/>
          <w:sz w:val="22"/>
          <w:szCs w:val="22"/>
          <w:u w:val="single"/>
        </w:rPr>
      </w:pPr>
      <w:r w:rsidRPr="00A95459">
        <w:rPr>
          <w:rFonts w:ascii="Arial" w:hAnsi="Arial" w:cs="Arial"/>
          <w:b/>
          <w:sz w:val="22"/>
          <w:szCs w:val="22"/>
          <w:u w:val="single"/>
        </w:rPr>
        <w:lastRenderedPageBreak/>
        <w:t>Consent and Confidentiality Statement</w:t>
      </w:r>
    </w:p>
    <w:p w:rsidR="00A95459" w:rsidRDefault="00A95459" w:rsidP="00D5216F">
      <w:pPr>
        <w:rPr>
          <w:rFonts w:ascii="Arial" w:hAnsi="Arial" w:cs="Arial"/>
          <w:b/>
          <w:sz w:val="22"/>
          <w:szCs w:val="22"/>
        </w:rPr>
      </w:pPr>
    </w:p>
    <w:p w:rsidR="00D5216F" w:rsidRPr="004E57D1" w:rsidRDefault="00D5216F" w:rsidP="00D5216F">
      <w:pPr>
        <w:rPr>
          <w:rFonts w:ascii="Arial" w:hAnsi="Arial" w:cs="Arial"/>
          <w:b/>
          <w:sz w:val="22"/>
          <w:szCs w:val="22"/>
        </w:rPr>
      </w:pPr>
      <w:r w:rsidRPr="004E57D1">
        <w:rPr>
          <w:rFonts w:ascii="Arial" w:hAnsi="Arial" w:cs="Arial"/>
          <w:b/>
          <w:sz w:val="22"/>
          <w:szCs w:val="22"/>
        </w:rPr>
        <w:t>Using your personal information:</w:t>
      </w:r>
    </w:p>
    <w:p w:rsidR="00D5216F" w:rsidRPr="004E57D1" w:rsidRDefault="00D5216F" w:rsidP="00D5216F">
      <w:pPr>
        <w:rPr>
          <w:rFonts w:ascii="Arial" w:hAnsi="Arial" w:cs="Arial"/>
          <w:b/>
          <w:sz w:val="22"/>
          <w:szCs w:val="22"/>
        </w:rPr>
      </w:pPr>
    </w:p>
    <w:p w:rsidR="00D5216F" w:rsidRPr="004E57D1" w:rsidRDefault="00D5216F" w:rsidP="00D5216F">
      <w:pPr>
        <w:jc w:val="both"/>
        <w:rPr>
          <w:rFonts w:ascii="Arial" w:hAnsi="Arial" w:cs="Arial"/>
          <w:iCs/>
          <w:sz w:val="22"/>
          <w:szCs w:val="22"/>
        </w:rPr>
      </w:pPr>
      <w:r w:rsidRPr="004E57D1">
        <w:rPr>
          <w:rFonts w:ascii="Arial" w:hAnsi="Arial" w:cs="Arial"/>
          <w:iCs/>
          <w:sz w:val="22"/>
          <w:szCs w:val="22"/>
        </w:rPr>
        <w:t xml:space="preserve">I understand that information gathered regarding </w:t>
      </w:r>
      <w:proofErr w:type="gramStart"/>
      <w:r w:rsidRPr="004E57D1">
        <w:rPr>
          <w:rFonts w:ascii="Arial" w:hAnsi="Arial" w:cs="Arial"/>
          <w:iCs/>
          <w:sz w:val="22"/>
          <w:szCs w:val="22"/>
        </w:rPr>
        <w:t>myself</w:t>
      </w:r>
      <w:proofErr w:type="gramEnd"/>
      <w:r w:rsidRPr="004E57D1">
        <w:rPr>
          <w:rFonts w:ascii="Arial" w:hAnsi="Arial" w:cs="Arial"/>
          <w:iCs/>
          <w:sz w:val="22"/>
          <w:szCs w:val="22"/>
        </w:rPr>
        <w:t xml:space="preserve"> and my family will be held by the Isle of Wight Council and used only for the purpose of providing, coordinating and evaluating Early Help services to my family and that my consent can be withdrawn at any time. </w:t>
      </w:r>
    </w:p>
    <w:p w:rsidR="00D5216F" w:rsidRPr="004E57D1" w:rsidRDefault="00D5216F" w:rsidP="00D5216F">
      <w:pPr>
        <w:jc w:val="both"/>
        <w:rPr>
          <w:rFonts w:ascii="Arial" w:hAnsi="Arial" w:cs="Arial"/>
          <w:b/>
          <w:sz w:val="22"/>
          <w:szCs w:val="22"/>
        </w:rPr>
      </w:pPr>
    </w:p>
    <w:p w:rsidR="00D5216F" w:rsidRPr="004E57D1" w:rsidRDefault="00D5216F" w:rsidP="00D5216F">
      <w:pPr>
        <w:autoSpaceDE w:val="0"/>
        <w:autoSpaceDN w:val="0"/>
        <w:adjustRightInd w:val="0"/>
        <w:ind w:left="34" w:hanging="34"/>
        <w:jc w:val="both"/>
        <w:rPr>
          <w:rFonts w:ascii="Arial" w:hAnsi="Arial" w:cs="Arial"/>
          <w:iCs/>
          <w:sz w:val="22"/>
          <w:szCs w:val="22"/>
        </w:rPr>
      </w:pPr>
      <w:r w:rsidRPr="004E57D1">
        <w:rPr>
          <w:rFonts w:ascii="Arial" w:hAnsi="Arial" w:cs="Arial"/>
          <w:iCs/>
          <w:sz w:val="22"/>
          <w:szCs w:val="22"/>
        </w:rPr>
        <w:t xml:space="preserve">I agree that information about me can be shared with other professionals and organisations where this is necessary to provide; coordinate and evaluate Early Help services to support the family. I understand that this may include health organisations, education, housing and social care services, police, youth offending team, criminal justice, registered social landlords, the Department for Work and Pensions, and also services that have been commissioned to coordinate, evaluate and provide early help support to families. </w:t>
      </w:r>
    </w:p>
    <w:p w:rsidR="00D5216F" w:rsidRPr="004E57D1" w:rsidRDefault="00D5216F" w:rsidP="00D5216F">
      <w:pPr>
        <w:autoSpaceDE w:val="0"/>
        <w:autoSpaceDN w:val="0"/>
        <w:adjustRightInd w:val="0"/>
        <w:ind w:left="34" w:hanging="34"/>
        <w:jc w:val="both"/>
        <w:rPr>
          <w:rFonts w:ascii="Arial" w:hAnsi="Arial" w:cs="Arial"/>
          <w:iCs/>
          <w:sz w:val="22"/>
          <w:szCs w:val="22"/>
        </w:rPr>
      </w:pPr>
    </w:p>
    <w:p w:rsidR="00D5216F" w:rsidRPr="004E57D1" w:rsidRDefault="00D5216F" w:rsidP="00D5216F">
      <w:pPr>
        <w:jc w:val="both"/>
        <w:rPr>
          <w:rFonts w:ascii="Arial" w:hAnsi="Arial" w:cs="Arial"/>
          <w:iCs/>
          <w:sz w:val="22"/>
          <w:szCs w:val="22"/>
        </w:rPr>
      </w:pPr>
      <w:r w:rsidRPr="004E57D1">
        <w:rPr>
          <w:rFonts w:ascii="Arial" w:hAnsi="Arial" w:cs="Arial"/>
          <w:iCs/>
          <w:sz w:val="22"/>
          <w:szCs w:val="22"/>
        </w:rPr>
        <w:t>I understand that information about me will only be shared without my consent if the information suggests a person is at serious risk of harm or where necessary for the prevention or detection of a crime. Where the information suggests significant harm to an infant, child or young person local safeguarding children board procedures (LSCB) will be followed.</w:t>
      </w:r>
    </w:p>
    <w:p w:rsidR="00D5216F" w:rsidRPr="004E57D1" w:rsidRDefault="00D5216F" w:rsidP="00D5216F">
      <w:pPr>
        <w:rPr>
          <w:rFonts w:ascii="Arial" w:hAnsi="Arial" w:cs="Arial"/>
          <w:iCs/>
          <w:sz w:val="22"/>
          <w:szCs w:val="22"/>
        </w:rPr>
      </w:pPr>
    </w:p>
    <w:p w:rsidR="00D5216F" w:rsidRPr="004E57D1" w:rsidRDefault="00D5216F" w:rsidP="00D5216F">
      <w:pPr>
        <w:rPr>
          <w:rFonts w:ascii="Arial" w:hAnsi="Arial" w:cs="Arial"/>
          <w:b/>
          <w:iCs/>
          <w:sz w:val="22"/>
          <w:szCs w:val="22"/>
        </w:rPr>
      </w:pPr>
      <w:r w:rsidRPr="004E57D1">
        <w:rPr>
          <w:rFonts w:ascii="Arial" w:hAnsi="Arial" w:cs="Arial"/>
          <w:b/>
          <w:iCs/>
          <w:sz w:val="22"/>
          <w:szCs w:val="22"/>
        </w:rPr>
        <w:t>Signed consent</w:t>
      </w:r>
    </w:p>
    <w:p w:rsidR="00D5216F" w:rsidRPr="004E57D1" w:rsidRDefault="00D5216F" w:rsidP="00D5216F">
      <w:pPr>
        <w:rPr>
          <w:rFonts w:ascii="Arial" w:hAnsi="Arial" w:cs="Arial"/>
          <w:iCs/>
          <w:sz w:val="22"/>
          <w:szCs w:val="22"/>
        </w:rPr>
      </w:pPr>
    </w:p>
    <w:p w:rsidR="00D5216F" w:rsidRPr="004E57D1" w:rsidRDefault="00D5216F" w:rsidP="00D5216F">
      <w:pPr>
        <w:rPr>
          <w:rFonts w:ascii="Arial" w:hAnsi="Arial" w:cs="Arial"/>
          <w:iCs/>
          <w:sz w:val="22"/>
          <w:szCs w:val="22"/>
        </w:rPr>
      </w:pPr>
      <w:r w:rsidRPr="004E57D1">
        <w:rPr>
          <w:rFonts w:ascii="Arial" w:hAnsi="Arial" w:cs="Arial"/>
          <w:iCs/>
          <w:sz w:val="22"/>
          <w:szCs w:val="22"/>
        </w:rPr>
        <w:t xml:space="preserve">Name: </w:t>
      </w:r>
    </w:p>
    <w:p w:rsidR="00D5216F" w:rsidRPr="004E57D1" w:rsidRDefault="00D5216F" w:rsidP="00D5216F">
      <w:pPr>
        <w:rPr>
          <w:rFonts w:ascii="Arial" w:hAnsi="Arial" w:cs="Arial"/>
          <w:iCs/>
          <w:sz w:val="22"/>
          <w:szCs w:val="22"/>
        </w:rPr>
      </w:pPr>
    </w:p>
    <w:p w:rsidR="00D5216F" w:rsidRPr="004E57D1" w:rsidRDefault="00D5216F" w:rsidP="00D5216F">
      <w:pPr>
        <w:rPr>
          <w:rFonts w:ascii="Arial" w:hAnsi="Arial" w:cs="Arial"/>
          <w:iCs/>
          <w:sz w:val="22"/>
          <w:szCs w:val="22"/>
        </w:rPr>
      </w:pPr>
      <w:r w:rsidRPr="004E57D1">
        <w:rPr>
          <w:rFonts w:ascii="Arial" w:hAnsi="Arial" w:cs="Arial"/>
          <w:iCs/>
          <w:sz w:val="22"/>
          <w:szCs w:val="22"/>
        </w:rPr>
        <w:t>Parent or</w:t>
      </w:r>
      <w:r w:rsidR="00A95459">
        <w:rPr>
          <w:rFonts w:ascii="Arial" w:hAnsi="Arial" w:cs="Arial"/>
          <w:iCs/>
          <w:sz w:val="22"/>
          <w:szCs w:val="22"/>
        </w:rPr>
        <w:t xml:space="preserve"> c</w:t>
      </w:r>
      <w:r w:rsidRPr="004E57D1">
        <w:rPr>
          <w:rFonts w:ascii="Arial" w:hAnsi="Arial" w:cs="Arial"/>
          <w:iCs/>
          <w:sz w:val="22"/>
          <w:szCs w:val="22"/>
        </w:rPr>
        <w:t xml:space="preserve">arer signature(s):                                     </w:t>
      </w:r>
      <w:r w:rsidRPr="004E57D1">
        <w:rPr>
          <w:rFonts w:ascii="Arial" w:hAnsi="Arial" w:cs="Arial"/>
          <w:iCs/>
          <w:sz w:val="22"/>
          <w:szCs w:val="22"/>
        </w:rPr>
        <w:tab/>
      </w:r>
      <w:r w:rsidRPr="004E57D1">
        <w:rPr>
          <w:rFonts w:ascii="Arial" w:hAnsi="Arial" w:cs="Arial"/>
          <w:iCs/>
          <w:sz w:val="22"/>
          <w:szCs w:val="22"/>
        </w:rPr>
        <w:tab/>
      </w:r>
      <w:r w:rsidRPr="004E57D1">
        <w:rPr>
          <w:rFonts w:ascii="Arial" w:hAnsi="Arial" w:cs="Arial"/>
          <w:iCs/>
          <w:sz w:val="22"/>
          <w:szCs w:val="22"/>
        </w:rPr>
        <w:tab/>
        <w:t>Date:</w:t>
      </w:r>
    </w:p>
    <w:p w:rsidR="00D5216F" w:rsidRPr="004E57D1" w:rsidRDefault="00D5216F" w:rsidP="00D5216F">
      <w:pPr>
        <w:rPr>
          <w:rFonts w:ascii="Arial" w:hAnsi="Arial" w:cs="Arial"/>
          <w:iCs/>
          <w:sz w:val="22"/>
          <w:szCs w:val="22"/>
        </w:rPr>
      </w:pPr>
    </w:p>
    <w:p w:rsidR="00D5216F" w:rsidRPr="004E57D1" w:rsidRDefault="00D5216F" w:rsidP="00D5216F">
      <w:pPr>
        <w:rPr>
          <w:rFonts w:ascii="Arial" w:hAnsi="Arial" w:cs="Arial"/>
          <w:iCs/>
          <w:sz w:val="22"/>
          <w:szCs w:val="22"/>
        </w:rPr>
      </w:pPr>
      <w:r w:rsidRPr="004E57D1">
        <w:rPr>
          <w:rFonts w:ascii="Arial" w:hAnsi="Arial" w:cs="Arial"/>
          <w:iCs/>
          <w:sz w:val="22"/>
          <w:szCs w:val="22"/>
        </w:rPr>
        <w:t>Name:</w:t>
      </w:r>
    </w:p>
    <w:p w:rsidR="00D5216F" w:rsidRPr="004E57D1" w:rsidRDefault="00D5216F" w:rsidP="00D5216F">
      <w:pPr>
        <w:rPr>
          <w:rFonts w:ascii="Arial" w:hAnsi="Arial" w:cs="Arial"/>
          <w:iCs/>
          <w:sz w:val="22"/>
          <w:szCs w:val="22"/>
        </w:rPr>
      </w:pPr>
    </w:p>
    <w:p w:rsidR="00D5216F" w:rsidRPr="004E57D1" w:rsidRDefault="00D5216F" w:rsidP="00D5216F">
      <w:pPr>
        <w:rPr>
          <w:rFonts w:ascii="Arial" w:hAnsi="Arial" w:cs="Arial"/>
          <w:iCs/>
          <w:sz w:val="22"/>
          <w:szCs w:val="22"/>
        </w:rPr>
      </w:pPr>
      <w:proofErr w:type="gramStart"/>
      <w:r w:rsidRPr="004E57D1">
        <w:rPr>
          <w:rFonts w:ascii="Arial" w:hAnsi="Arial" w:cs="Arial"/>
          <w:iCs/>
          <w:sz w:val="22"/>
          <w:szCs w:val="22"/>
        </w:rPr>
        <w:t>Child(</w:t>
      </w:r>
      <w:proofErr w:type="spellStart"/>
      <w:proofErr w:type="gramEnd"/>
      <w:r w:rsidRPr="004E57D1">
        <w:rPr>
          <w:rFonts w:ascii="Arial" w:hAnsi="Arial" w:cs="Arial"/>
          <w:iCs/>
          <w:sz w:val="22"/>
          <w:szCs w:val="22"/>
        </w:rPr>
        <w:t>ren</w:t>
      </w:r>
      <w:proofErr w:type="spellEnd"/>
      <w:r w:rsidRPr="004E57D1">
        <w:rPr>
          <w:rFonts w:ascii="Arial" w:hAnsi="Arial" w:cs="Arial"/>
          <w:iCs/>
          <w:sz w:val="22"/>
          <w:szCs w:val="22"/>
        </w:rPr>
        <w:t xml:space="preserve">) signature(s):      </w:t>
      </w:r>
      <w:r w:rsidR="00684BE4" w:rsidRPr="004E57D1">
        <w:rPr>
          <w:rFonts w:ascii="Arial" w:hAnsi="Arial" w:cs="Arial"/>
          <w:iCs/>
          <w:sz w:val="22"/>
          <w:szCs w:val="22"/>
        </w:rPr>
        <w:tab/>
      </w:r>
      <w:r w:rsidRPr="004E57D1">
        <w:rPr>
          <w:rFonts w:ascii="Arial" w:hAnsi="Arial" w:cs="Arial"/>
          <w:iCs/>
          <w:sz w:val="22"/>
          <w:szCs w:val="22"/>
        </w:rPr>
        <w:tab/>
      </w:r>
      <w:r w:rsidR="00684BE4" w:rsidRPr="004E57D1">
        <w:rPr>
          <w:rFonts w:ascii="Arial" w:hAnsi="Arial" w:cs="Arial"/>
          <w:iCs/>
          <w:sz w:val="22"/>
          <w:szCs w:val="22"/>
        </w:rPr>
        <w:tab/>
      </w:r>
      <w:r w:rsidR="00684BE4" w:rsidRPr="004E57D1">
        <w:rPr>
          <w:rFonts w:ascii="Arial" w:hAnsi="Arial" w:cs="Arial"/>
          <w:iCs/>
          <w:sz w:val="22"/>
          <w:szCs w:val="22"/>
        </w:rPr>
        <w:tab/>
      </w:r>
      <w:r w:rsidR="00684BE4" w:rsidRPr="004E57D1">
        <w:rPr>
          <w:rFonts w:ascii="Arial" w:hAnsi="Arial" w:cs="Arial"/>
          <w:iCs/>
          <w:sz w:val="22"/>
          <w:szCs w:val="22"/>
        </w:rPr>
        <w:tab/>
      </w:r>
      <w:r w:rsidR="00684BE4" w:rsidRPr="004E57D1">
        <w:rPr>
          <w:rFonts w:ascii="Arial" w:hAnsi="Arial" w:cs="Arial"/>
          <w:iCs/>
          <w:sz w:val="22"/>
          <w:szCs w:val="22"/>
        </w:rPr>
        <w:tab/>
      </w:r>
      <w:r w:rsidR="00684BE4" w:rsidRPr="004E57D1">
        <w:rPr>
          <w:rFonts w:ascii="Arial" w:hAnsi="Arial" w:cs="Arial"/>
          <w:iCs/>
          <w:sz w:val="22"/>
          <w:szCs w:val="22"/>
        </w:rPr>
        <w:tab/>
      </w:r>
      <w:r w:rsidRPr="004E57D1">
        <w:rPr>
          <w:rFonts w:ascii="Arial" w:hAnsi="Arial" w:cs="Arial"/>
          <w:iCs/>
          <w:sz w:val="22"/>
          <w:szCs w:val="22"/>
        </w:rPr>
        <w:t>Date:</w:t>
      </w:r>
      <w:r w:rsidRPr="004E57D1">
        <w:rPr>
          <w:rFonts w:ascii="Arial" w:hAnsi="Arial" w:cs="Arial"/>
          <w:iCs/>
          <w:sz w:val="22"/>
          <w:szCs w:val="22"/>
        </w:rPr>
        <w:tab/>
      </w:r>
      <w:r w:rsidRPr="004E57D1">
        <w:rPr>
          <w:rFonts w:ascii="Arial" w:hAnsi="Arial" w:cs="Arial"/>
          <w:iCs/>
          <w:sz w:val="22"/>
          <w:szCs w:val="22"/>
        </w:rPr>
        <w:tab/>
      </w:r>
      <w:r w:rsidRPr="004E57D1">
        <w:rPr>
          <w:rFonts w:ascii="Arial" w:hAnsi="Arial" w:cs="Arial"/>
          <w:iCs/>
          <w:sz w:val="22"/>
          <w:szCs w:val="22"/>
        </w:rPr>
        <w:tab/>
      </w:r>
      <w:r w:rsidRPr="004E57D1">
        <w:rPr>
          <w:rFonts w:ascii="Arial" w:hAnsi="Arial" w:cs="Arial"/>
          <w:iCs/>
          <w:sz w:val="22"/>
          <w:szCs w:val="22"/>
        </w:rPr>
        <w:tab/>
        <w:t xml:space="preserve">                                              </w:t>
      </w:r>
      <w:r w:rsidRPr="004E57D1">
        <w:rPr>
          <w:rFonts w:ascii="Arial" w:hAnsi="Arial" w:cs="Arial"/>
          <w:iCs/>
          <w:sz w:val="22"/>
          <w:szCs w:val="22"/>
        </w:rPr>
        <w:tab/>
      </w:r>
    </w:p>
    <w:p w:rsidR="00D5216F" w:rsidRPr="004E57D1" w:rsidRDefault="00D5216F" w:rsidP="00D5216F">
      <w:pPr>
        <w:rPr>
          <w:rFonts w:ascii="Arial" w:hAnsi="Arial" w:cs="Arial"/>
          <w:iCs/>
          <w:sz w:val="22"/>
          <w:szCs w:val="22"/>
        </w:rPr>
      </w:pPr>
      <w:r w:rsidRPr="004E57D1">
        <w:rPr>
          <w:rFonts w:ascii="Arial" w:hAnsi="Arial" w:cs="Arial"/>
          <w:iCs/>
          <w:sz w:val="22"/>
          <w:szCs w:val="22"/>
        </w:rPr>
        <w:t xml:space="preserve">Name: </w:t>
      </w:r>
    </w:p>
    <w:p w:rsidR="00D5216F" w:rsidRPr="004E57D1" w:rsidRDefault="00D5216F" w:rsidP="00D5216F">
      <w:pPr>
        <w:rPr>
          <w:rFonts w:ascii="Arial" w:hAnsi="Arial" w:cs="Arial"/>
          <w:iCs/>
          <w:sz w:val="22"/>
          <w:szCs w:val="22"/>
        </w:rPr>
      </w:pPr>
    </w:p>
    <w:p w:rsidR="00D5216F" w:rsidRPr="004E57D1" w:rsidRDefault="00D5216F" w:rsidP="00D5216F">
      <w:pPr>
        <w:rPr>
          <w:rFonts w:ascii="Arial" w:hAnsi="Arial" w:cs="Arial"/>
          <w:iCs/>
          <w:sz w:val="22"/>
          <w:szCs w:val="22"/>
        </w:rPr>
      </w:pPr>
      <w:r w:rsidRPr="004E57D1">
        <w:rPr>
          <w:rFonts w:ascii="Arial" w:hAnsi="Arial" w:cs="Arial"/>
          <w:iCs/>
          <w:sz w:val="22"/>
          <w:szCs w:val="22"/>
        </w:rPr>
        <w:t xml:space="preserve">Signed by completer:                                                                   </w:t>
      </w:r>
      <w:r w:rsidR="00A95459">
        <w:rPr>
          <w:rFonts w:ascii="Arial" w:hAnsi="Arial" w:cs="Arial"/>
          <w:iCs/>
          <w:sz w:val="22"/>
          <w:szCs w:val="22"/>
        </w:rPr>
        <w:tab/>
      </w:r>
      <w:r w:rsidRPr="004E57D1">
        <w:rPr>
          <w:rFonts w:ascii="Arial" w:hAnsi="Arial" w:cs="Arial"/>
          <w:iCs/>
          <w:sz w:val="22"/>
          <w:szCs w:val="22"/>
        </w:rPr>
        <w:t xml:space="preserve"> </w:t>
      </w:r>
      <w:r w:rsidRPr="004E57D1">
        <w:rPr>
          <w:rFonts w:ascii="Arial" w:hAnsi="Arial" w:cs="Arial"/>
          <w:iCs/>
          <w:sz w:val="22"/>
          <w:szCs w:val="22"/>
        </w:rPr>
        <w:tab/>
        <w:t>Date:</w:t>
      </w:r>
    </w:p>
    <w:p w:rsidR="00A95459" w:rsidRPr="004E57D1" w:rsidRDefault="00A95459" w:rsidP="00A95459">
      <w:pPr>
        <w:rPr>
          <w:rFonts w:ascii="Arial" w:hAnsi="Arial" w:cs="Arial"/>
          <w:sz w:val="22"/>
          <w:szCs w:val="22"/>
        </w:rPr>
      </w:pPr>
    </w:p>
    <w:p w:rsidR="00A95459" w:rsidRPr="00A95459" w:rsidRDefault="00A95459" w:rsidP="00A95459">
      <w:pPr>
        <w:rPr>
          <w:rFonts w:ascii="Arial" w:hAnsi="Arial" w:cs="Arial"/>
          <w:b/>
          <w:sz w:val="22"/>
          <w:szCs w:val="22"/>
        </w:rPr>
      </w:pPr>
    </w:p>
    <w:tbl>
      <w:tblPr>
        <w:tblStyle w:val="TableGrid1"/>
        <w:tblpPr w:leftFromText="180" w:rightFromText="180" w:vertAnchor="text" w:horzAnchor="margin" w:tblpY="104"/>
        <w:tblW w:w="9889" w:type="dxa"/>
        <w:tblLook w:val="04A0" w:firstRow="1" w:lastRow="0" w:firstColumn="1" w:lastColumn="0" w:noHBand="0" w:noVBand="1"/>
      </w:tblPr>
      <w:tblGrid>
        <w:gridCol w:w="1242"/>
        <w:gridCol w:w="8647"/>
      </w:tblGrid>
      <w:tr w:rsidR="00A95459" w:rsidRPr="00A95459" w:rsidTr="00F32BDB">
        <w:tc>
          <w:tcPr>
            <w:tcW w:w="9889" w:type="dxa"/>
            <w:gridSpan w:val="2"/>
            <w:shd w:val="clear" w:color="auto" w:fill="FFFFFF" w:themeFill="background1"/>
          </w:tcPr>
          <w:p w:rsidR="00A95459" w:rsidRPr="00A95459" w:rsidRDefault="00A95459" w:rsidP="00AD7654">
            <w:pPr>
              <w:tabs>
                <w:tab w:val="left" w:pos="1942"/>
              </w:tabs>
              <w:rPr>
                <w:rFonts w:ascii="Arial" w:hAnsi="Arial" w:cs="Arial"/>
                <w:b/>
                <w:sz w:val="22"/>
                <w:szCs w:val="22"/>
              </w:rPr>
            </w:pPr>
            <w:r w:rsidRPr="00A95459">
              <w:rPr>
                <w:rFonts w:ascii="Arial" w:hAnsi="Arial" w:cs="Arial"/>
                <w:b/>
                <w:sz w:val="22"/>
                <w:szCs w:val="22"/>
              </w:rPr>
              <w:t>The first TAF meeting is:</w:t>
            </w:r>
          </w:p>
          <w:p w:rsidR="00A95459" w:rsidRPr="00A95459" w:rsidRDefault="00A95459" w:rsidP="00AD7654">
            <w:pPr>
              <w:tabs>
                <w:tab w:val="left" w:pos="1942"/>
              </w:tabs>
              <w:rPr>
                <w:rFonts w:ascii="Arial" w:hAnsi="Arial" w:cs="Arial"/>
                <w:b/>
                <w:sz w:val="22"/>
                <w:szCs w:val="22"/>
              </w:rPr>
            </w:pPr>
          </w:p>
        </w:tc>
      </w:tr>
      <w:tr w:rsidR="00A95459" w:rsidRPr="004E57D1" w:rsidTr="00AD7654">
        <w:tc>
          <w:tcPr>
            <w:tcW w:w="1242" w:type="dxa"/>
            <w:shd w:val="clear" w:color="auto" w:fill="FFFFFF" w:themeFill="background1"/>
          </w:tcPr>
          <w:p w:rsidR="00A95459" w:rsidRPr="004E57D1" w:rsidRDefault="00A95459" w:rsidP="00AD7654">
            <w:pPr>
              <w:tabs>
                <w:tab w:val="left" w:pos="1942"/>
              </w:tabs>
              <w:rPr>
                <w:rFonts w:ascii="Arial" w:hAnsi="Arial" w:cs="Arial"/>
                <w:sz w:val="22"/>
                <w:szCs w:val="22"/>
              </w:rPr>
            </w:pPr>
            <w:r w:rsidRPr="004E57D1">
              <w:rPr>
                <w:rFonts w:ascii="Arial" w:hAnsi="Arial" w:cs="Arial"/>
                <w:sz w:val="22"/>
                <w:szCs w:val="22"/>
              </w:rPr>
              <w:t>Date :</w:t>
            </w:r>
          </w:p>
        </w:tc>
        <w:tc>
          <w:tcPr>
            <w:tcW w:w="8647" w:type="dxa"/>
            <w:shd w:val="clear" w:color="auto" w:fill="FFFFFF" w:themeFill="background1"/>
          </w:tcPr>
          <w:p w:rsidR="00A95459" w:rsidRPr="004E57D1" w:rsidRDefault="00A95459" w:rsidP="00AD7654">
            <w:pPr>
              <w:tabs>
                <w:tab w:val="left" w:pos="1942"/>
              </w:tabs>
              <w:rPr>
                <w:rFonts w:ascii="Arial" w:hAnsi="Arial" w:cs="Arial"/>
                <w:sz w:val="22"/>
                <w:szCs w:val="22"/>
              </w:rPr>
            </w:pPr>
          </w:p>
          <w:p w:rsidR="00A95459" w:rsidRPr="004E57D1" w:rsidRDefault="00A95459" w:rsidP="00AD7654">
            <w:pPr>
              <w:tabs>
                <w:tab w:val="left" w:pos="1942"/>
              </w:tabs>
              <w:rPr>
                <w:rFonts w:ascii="Arial" w:hAnsi="Arial" w:cs="Arial"/>
                <w:sz w:val="22"/>
                <w:szCs w:val="22"/>
              </w:rPr>
            </w:pPr>
          </w:p>
        </w:tc>
      </w:tr>
      <w:tr w:rsidR="00A95459" w:rsidRPr="004E57D1" w:rsidTr="00AD7654">
        <w:tc>
          <w:tcPr>
            <w:tcW w:w="1242" w:type="dxa"/>
            <w:shd w:val="clear" w:color="auto" w:fill="FFFFFF" w:themeFill="background1"/>
          </w:tcPr>
          <w:p w:rsidR="00A95459" w:rsidRPr="004E57D1" w:rsidRDefault="00A95459" w:rsidP="00AD7654">
            <w:pPr>
              <w:tabs>
                <w:tab w:val="left" w:pos="1942"/>
              </w:tabs>
              <w:rPr>
                <w:rFonts w:ascii="Arial" w:hAnsi="Arial" w:cs="Arial"/>
                <w:sz w:val="22"/>
                <w:szCs w:val="22"/>
              </w:rPr>
            </w:pPr>
            <w:r w:rsidRPr="004E57D1">
              <w:rPr>
                <w:rFonts w:ascii="Arial" w:hAnsi="Arial" w:cs="Arial"/>
                <w:sz w:val="22"/>
                <w:szCs w:val="22"/>
              </w:rPr>
              <w:t>Time :</w:t>
            </w:r>
          </w:p>
        </w:tc>
        <w:tc>
          <w:tcPr>
            <w:tcW w:w="8647" w:type="dxa"/>
            <w:shd w:val="clear" w:color="auto" w:fill="FFFFFF" w:themeFill="background1"/>
          </w:tcPr>
          <w:p w:rsidR="00A95459" w:rsidRPr="004E57D1" w:rsidRDefault="00A95459" w:rsidP="00AD7654">
            <w:pPr>
              <w:tabs>
                <w:tab w:val="left" w:pos="1942"/>
              </w:tabs>
              <w:rPr>
                <w:rFonts w:ascii="Arial" w:hAnsi="Arial" w:cs="Arial"/>
                <w:sz w:val="22"/>
                <w:szCs w:val="22"/>
              </w:rPr>
            </w:pPr>
          </w:p>
          <w:p w:rsidR="00A95459" w:rsidRPr="004E57D1" w:rsidRDefault="00A95459" w:rsidP="00AD7654">
            <w:pPr>
              <w:tabs>
                <w:tab w:val="left" w:pos="1942"/>
              </w:tabs>
              <w:rPr>
                <w:rFonts w:ascii="Arial" w:hAnsi="Arial" w:cs="Arial"/>
                <w:sz w:val="22"/>
                <w:szCs w:val="22"/>
              </w:rPr>
            </w:pPr>
          </w:p>
        </w:tc>
      </w:tr>
      <w:tr w:rsidR="00A95459" w:rsidRPr="004E57D1" w:rsidTr="00AD7654">
        <w:tc>
          <w:tcPr>
            <w:tcW w:w="1242" w:type="dxa"/>
            <w:shd w:val="clear" w:color="auto" w:fill="FFFFFF" w:themeFill="background1"/>
          </w:tcPr>
          <w:p w:rsidR="00A95459" w:rsidRPr="004E57D1" w:rsidRDefault="00A95459" w:rsidP="00AD7654">
            <w:pPr>
              <w:tabs>
                <w:tab w:val="left" w:pos="1942"/>
              </w:tabs>
              <w:rPr>
                <w:rFonts w:ascii="Arial" w:hAnsi="Arial" w:cs="Arial"/>
                <w:sz w:val="22"/>
                <w:szCs w:val="22"/>
              </w:rPr>
            </w:pPr>
            <w:r w:rsidRPr="004E57D1">
              <w:rPr>
                <w:rFonts w:ascii="Arial" w:hAnsi="Arial" w:cs="Arial"/>
                <w:sz w:val="22"/>
                <w:szCs w:val="22"/>
              </w:rPr>
              <w:t>Venue:</w:t>
            </w:r>
          </w:p>
        </w:tc>
        <w:tc>
          <w:tcPr>
            <w:tcW w:w="8647" w:type="dxa"/>
            <w:shd w:val="clear" w:color="auto" w:fill="FFFFFF" w:themeFill="background1"/>
          </w:tcPr>
          <w:p w:rsidR="00A95459" w:rsidRPr="004E57D1" w:rsidRDefault="00A95459" w:rsidP="00AD7654">
            <w:pPr>
              <w:tabs>
                <w:tab w:val="left" w:pos="1942"/>
              </w:tabs>
              <w:rPr>
                <w:rFonts w:ascii="Arial" w:hAnsi="Arial" w:cs="Arial"/>
                <w:sz w:val="22"/>
                <w:szCs w:val="22"/>
              </w:rPr>
            </w:pPr>
          </w:p>
          <w:p w:rsidR="00A95459" w:rsidRPr="004E57D1" w:rsidRDefault="00A95459" w:rsidP="00AD7654">
            <w:pPr>
              <w:tabs>
                <w:tab w:val="left" w:pos="1942"/>
              </w:tabs>
              <w:rPr>
                <w:rFonts w:ascii="Arial" w:hAnsi="Arial" w:cs="Arial"/>
                <w:sz w:val="22"/>
                <w:szCs w:val="22"/>
              </w:rPr>
            </w:pPr>
          </w:p>
        </w:tc>
      </w:tr>
    </w:tbl>
    <w:p w:rsidR="00A95459" w:rsidRPr="004E57D1" w:rsidRDefault="00A95459" w:rsidP="00D5216F">
      <w:pPr>
        <w:rPr>
          <w:rFonts w:ascii="Arial" w:hAnsi="Arial" w:cs="Arial"/>
          <w:iCs/>
          <w:sz w:val="22"/>
          <w:szCs w:val="22"/>
        </w:rPr>
      </w:pPr>
    </w:p>
    <w:p w:rsidR="00D5216F" w:rsidRDefault="00D5216F" w:rsidP="00D5216F">
      <w:pPr>
        <w:jc w:val="both"/>
        <w:rPr>
          <w:rFonts w:ascii="Arial" w:hAnsi="Arial" w:cs="Arial"/>
        </w:rPr>
      </w:pPr>
    </w:p>
    <w:p w:rsidR="00A95459" w:rsidRDefault="00A95459" w:rsidP="00D5216F">
      <w:pPr>
        <w:jc w:val="both"/>
        <w:rPr>
          <w:rFonts w:ascii="Arial" w:hAnsi="Arial" w:cs="Arial"/>
        </w:rPr>
      </w:pPr>
    </w:p>
    <w:p w:rsidR="00A95459" w:rsidRDefault="00A95459" w:rsidP="00D5216F">
      <w:pPr>
        <w:jc w:val="both"/>
        <w:rPr>
          <w:rFonts w:ascii="Arial" w:hAnsi="Arial" w:cs="Arial"/>
        </w:rPr>
      </w:pPr>
    </w:p>
    <w:p w:rsidR="00A95459" w:rsidRDefault="00A95459" w:rsidP="00D5216F">
      <w:pPr>
        <w:jc w:val="both"/>
        <w:rPr>
          <w:rFonts w:ascii="Arial" w:hAnsi="Arial" w:cs="Arial"/>
        </w:rPr>
      </w:pPr>
    </w:p>
    <w:p w:rsidR="00A95459" w:rsidRDefault="00A95459" w:rsidP="00D5216F">
      <w:pPr>
        <w:jc w:val="both"/>
        <w:rPr>
          <w:rFonts w:ascii="Arial" w:hAnsi="Arial" w:cs="Arial"/>
        </w:rPr>
      </w:pPr>
    </w:p>
    <w:p w:rsidR="00A95459" w:rsidRDefault="00A95459" w:rsidP="00D5216F">
      <w:pPr>
        <w:jc w:val="both"/>
        <w:rPr>
          <w:rFonts w:ascii="Arial" w:hAnsi="Arial" w:cs="Arial"/>
        </w:rPr>
      </w:pPr>
    </w:p>
    <w:p w:rsidR="00A95459" w:rsidRDefault="00A95459" w:rsidP="00D5216F">
      <w:pPr>
        <w:jc w:val="both"/>
        <w:rPr>
          <w:rFonts w:ascii="Arial" w:hAnsi="Arial" w:cs="Arial"/>
        </w:rPr>
      </w:pPr>
    </w:p>
    <w:p w:rsidR="00A95459" w:rsidRDefault="00A95459" w:rsidP="00D5216F">
      <w:pPr>
        <w:jc w:val="both"/>
        <w:rPr>
          <w:rFonts w:ascii="Arial" w:hAnsi="Arial" w:cs="Arial"/>
        </w:rPr>
      </w:pPr>
    </w:p>
    <w:p w:rsidR="00A95459" w:rsidRPr="00153173" w:rsidRDefault="00A95459" w:rsidP="00D5216F">
      <w:pPr>
        <w:jc w:val="both"/>
        <w:rPr>
          <w:rFonts w:ascii="Arial" w:hAnsi="Arial" w:cs="Arial"/>
          <w:vanish/>
        </w:rPr>
      </w:pPr>
    </w:p>
    <w:p w:rsidR="006F30FC" w:rsidRDefault="006F30FC" w:rsidP="006F5E52">
      <w:pPr>
        <w:rPr>
          <w:rFonts w:ascii="Arial" w:hAnsi="Arial" w:cs="Arial"/>
          <w:b/>
          <w:u w:val="single"/>
        </w:rPr>
      </w:pPr>
    </w:p>
    <w:p w:rsidR="000E4BB0" w:rsidRPr="004E57D1" w:rsidRDefault="00992503" w:rsidP="00A542F0">
      <w:pPr>
        <w:jc w:val="center"/>
        <w:rPr>
          <w:rFonts w:ascii="Arial" w:hAnsi="Arial" w:cs="Arial"/>
          <w:b/>
          <w:sz w:val="22"/>
          <w:szCs w:val="22"/>
          <w:u w:val="single"/>
        </w:rPr>
      </w:pPr>
      <w:r>
        <w:rPr>
          <w:rFonts w:ascii="Arial" w:hAnsi="Arial" w:cs="Arial"/>
          <w:b/>
          <w:sz w:val="22"/>
          <w:szCs w:val="22"/>
          <w:u w:val="single"/>
        </w:rPr>
        <w:lastRenderedPageBreak/>
        <w:t>Early Help</w:t>
      </w:r>
      <w:bookmarkStart w:id="0" w:name="_GoBack"/>
      <w:bookmarkEnd w:id="0"/>
      <w:r w:rsidR="000E4BB0" w:rsidRPr="004E57D1">
        <w:rPr>
          <w:rFonts w:ascii="Arial" w:hAnsi="Arial" w:cs="Arial"/>
          <w:b/>
          <w:sz w:val="22"/>
          <w:szCs w:val="22"/>
          <w:u w:val="single"/>
        </w:rPr>
        <w:t xml:space="preserve"> Assessment</w:t>
      </w:r>
    </w:p>
    <w:p w:rsidR="000E4BB0" w:rsidRPr="004E57D1" w:rsidRDefault="000E4BB0" w:rsidP="00A542F0">
      <w:pPr>
        <w:jc w:val="center"/>
        <w:rPr>
          <w:rFonts w:ascii="Arial" w:hAnsi="Arial" w:cs="Arial"/>
          <w:b/>
          <w:sz w:val="22"/>
          <w:szCs w:val="22"/>
          <w:u w:val="single"/>
        </w:rPr>
      </w:pPr>
      <w:r w:rsidRPr="004E57D1">
        <w:rPr>
          <w:rFonts w:ascii="Arial" w:hAnsi="Arial" w:cs="Arial"/>
          <w:b/>
          <w:sz w:val="22"/>
          <w:szCs w:val="22"/>
          <w:u w:val="single"/>
        </w:rPr>
        <w:t xml:space="preserve">Checklist </w:t>
      </w:r>
    </w:p>
    <w:p w:rsidR="00EA7F86" w:rsidRPr="004E57D1" w:rsidRDefault="00EA7F86" w:rsidP="00A542F0">
      <w:pPr>
        <w:jc w:val="center"/>
        <w:rPr>
          <w:rFonts w:ascii="Arial" w:hAnsi="Arial" w:cs="Arial"/>
          <w:b/>
          <w:sz w:val="22"/>
          <w:szCs w:val="22"/>
          <w:u w:val="single"/>
        </w:rPr>
      </w:pPr>
    </w:p>
    <w:p w:rsidR="00EA7F86" w:rsidRPr="004E57D1" w:rsidRDefault="00EA7F86" w:rsidP="00A542F0">
      <w:pPr>
        <w:jc w:val="center"/>
        <w:rPr>
          <w:rFonts w:ascii="Arial" w:hAnsi="Arial" w:cs="Arial"/>
          <w:b/>
          <w:sz w:val="22"/>
          <w:szCs w:val="22"/>
          <w:u w:val="single"/>
        </w:rPr>
      </w:pPr>
    </w:p>
    <w:p w:rsidR="00EA7F86" w:rsidRPr="004E57D1" w:rsidRDefault="00EA7F86" w:rsidP="00EA7F86">
      <w:pPr>
        <w:rPr>
          <w:rFonts w:ascii="Arial" w:hAnsi="Arial" w:cs="Arial"/>
          <w:sz w:val="22"/>
          <w:szCs w:val="22"/>
        </w:rPr>
      </w:pPr>
      <w:r w:rsidRPr="004E57D1">
        <w:rPr>
          <w:rFonts w:ascii="Arial" w:hAnsi="Arial" w:cs="Arial"/>
          <w:sz w:val="22"/>
          <w:szCs w:val="22"/>
        </w:rPr>
        <w:t xml:space="preserve">Please ensure that you have completed this checklist before submitting the assessment, to ensure that all of the information required is included. This will prevent delays in working with families and is a productive way of quality assuring the assessments when auditing cases. </w:t>
      </w:r>
    </w:p>
    <w:p w:rsidR="00EA7F86" w:rsidRPr="004E57D1" w:rsidRDefault="00EA7F86" w:rsidP="00EA7F86">
      <w:pPr>
        <w:rPr>
          <w:rFonts w:ascii="Arial" w:hAnsi="Arial" w:cs="Arial"/>
          <w:sz w:val="22"/>
          <w:szCs w:val="22"/>
        </w:rPr>
      </w:pPr>
    </w:p>
    <w:p w:rsidR="00EA7F86" w:rsidRPr="004E57D1" w:rsidRDefault="00EA7F86" w:rsidP="00EA7F86">
      <w:pPr>
        <w:rPr>
          <w:rFonts w:ascii="Arial" w:hAnsi="Arial" w:cs="Arial"/>
          <w:sz w:val="22"/>
          <w:szCs w:val="22"/>
        </w:rPr>
      </w:pPr>
    </w:p>
    <w:tbl>
      <w:tblPr>
        <w:tblStyle w:val="TableGrid"/>
        <w:tblW w:w="0" w:type="auto"/>
        <w:tblLook w:val="04A0" w:firstRow="1" w:lastRow="0" w:firstColumn="1" w:lastColumn="0" w:noHBand="0" w:noVBand="1"/>
      </w:tblPr>
      <w:tblGrid>
        <w:gridCol w:w="8897"/>
        <w:gridCol w:w="1240"/>
      </w:tblGrid>
      <w:tr w:rsidR="00EA7F86" w:rsidRPr="004E57D1" w:rsidTr="00EA7F86">
        <w:tc>
          <w:tcPr>
            <w:tcW w:w="8897" w:type="dxa"/>
          </w:tcPr>
          <w:p w:rsidR="00EA7F86" w:rsidRPr="004E57D1" w:rsidRDefault="00EA7F86" w:rsidP="00EA7F86">
            <w:pPr>
              <w:rPr>
                <w:rFonts w:ascii="Arial" w:hAnsi="Arial" w:cs="Arial"/>
                <w:bCs/>
                <w:color w:val="000000" w:themeColor="text1"/>
                <w:sz w:val="22"/>
                <w:szCs w:val="22"/>
                <w:lang w:eastAsia="en-US"/>
              </w:rPr>
            </w:pPr>
            <w:r w:rsidRPr="004E57D1">
              <w:rPr>
                <w:rFonts w:ascii="Arial" w:hAnsi="Arial" w:cs="Arial"/>
                <w:bCs/>
                <w:color w:val="000000" w:themeColor="text1"/>
                <w:sz w:val="22"/>
                <w:szCs w:val="22"/>
                <w:lang w:eastAsia="en-US"/>
              </w:rPr>
              <w:t>Have you completed every section of the EHA</w:t>
            </w:r>
            <w:r w:rsidR="00684BE4" w:rsidRPr="004E57D1">
              <w:rPr>
                <w:rFonts w:ascii="Arial" w:hAnsi="Arial" w:cs="Arial"/>
                <w:bCs/>
                <w:color w:val="000000" w:themeColor="text1"/>
                <w:sz w:val="22"/>
                <w:szCs w:val="22"/>
                <w:lang w:eastAsia="en-US"/>
              </w:rPr>
              <w:t xml:space="preserve"> in full</w:t>
            </w:r>
            <w:r w:rsidRPr="004E57D1">
              <w:rPr>
                <w:rFonts w:ascii="Arial" w:hAnsi="Arial" w:cs="Arial"/>
                <w:bCs/>
                <w:color w:val="000000" w:themeColor="text1"/>
                <w:sz w:val="22"/>
                <w:szCs w:val="22"/>
                <w:lang w:eastAsia="en-US"/>
              </w:rPr>
              <w:t>?</w:t>
            </w:r>
          </w:p>
        </w:tc>
        <w:tc>
          <w:tcPr>
            <w:tcW w:w="1240" w:type="dxa"/>
          </w:tcPr>
          <w:p w:rsidR="00EA7F86" w:rsidRPr="004E57D1" w:rsidRDefault="00EA7F86" w:rsidP="00EA7F86">
            <w:pPr>
              <w:rPr>
                <w:rFonts w:ascii="Arial" w:hAnsi="Arial" w:cs="Arial"/>
                <w:bCs/>
                <w:color w:val="000000" w:themeColor="text1"/>
                <w:sz w:val="22"/>
                <w:szCs w:val="22"/>
                <w:lang w:eastAsia="en-US"/>
              </w:rPr>
            </w:pPr>
          </w:p>
          <w:p w:rsidR="00EA7F86" w:rsidRPr="004E57D1" w:rsidRDefault="00EA7F86" w:rsidP="00EA7F86">
            <w:pPr>
              <w:rPr>
                <w:rFonts w:ascii="Arial" w:hAnsi="Arial" w:cs="Arial"/>
                <w:bCs/>
                <w:color w:val="000000" w:themeColor="text1"/>
                <w:sz w:val="22"/>
                <w:szCs w:val="22"/>
                <w:lang w:eastAsia="en-US"/>
              </w:rPr>
            </w:pPr>
          </w:p>
        </w:tc>
      </w:tr>
      <w:tr w:rsidR="00EA7F86" w:rsidRPr="004E57D1" w:rsidTr="00EA7F86">
        <w:tc>
          <w:tcPr>
            <w:tcW w:w="8897" w:type="dxa"/>
          </w:tcPr>
          <w:p w:rsidR="00EA7F86" w:rsidRPr="004E57D1" w:rsidRDefault="00EA7F86" w:rsidP="00EA7F86">
            <w:pPr>
              <w:rPr>
                <w:rFonts w:ascii="Arial" w:hAnsi="Arial" w:cs="Arial"/>
                <w:bCs/>
                <w:color w:val="000000" w:themeColor="text1"/>
                <w:sz w:val="22"/>
                <w:szCs w:val="22"/>
                <w:lang w:eastAsia="en-US"/>
              </w:rPr>
            </w:pPr>
            <w:r w:rsidRPr="004E57D1">
              <w:rPr>
                <w:rFonts w:ascii="Arial" w:hAnsi="Arial" w:cs="Arial"/>
                <w:bCs/>
                <w:color w:val="000000" w:themeColor="text1"/>
                <w:sz w:val="22"/>
                <w:szCs w:val="22"/>
                <w:lang w:eastAsia="en-US"/>
              </w:rPr>
              <w:t>Has every child been considered and included in the EHA? If not, is there a clear explanation as to why?</w:t>
            </w:r>
          </w:p>
          <w:p w:rsidR="00111D0F" w:rsidRPr="004E57D1" w:rsidRDefault="00111D0F" w:rsidP="00EA7F86">
            <w:pPr>
              <w:rPr>
                <w:rFonts w:ascii="Arial" w:hAnsi="Arial" w:cs="Arial"/>
                <w:bCs/>
                <w:color w:val="000000" w:themeColor="text1"/>
                <w:sz w:val="22"/>
                <w:szCs w:val="22"/>
                <w:lang w:eastAsia="en-US"/>
              </w:rPr>
            </w:pPr>
          </w:p>
        </w:tc>
        <w:tc>
          <w:tcPr>
            <w:tcW w:w="1240" w:type="dxa"/>
          </w:tcPr>
          <w:p w:rsidR="00EA7F86" w:rsidRPr="004E57D1" w:rsidRDefault="00EA7F86" w:rsidP="00EA7F86">
            <w:pPr>
              <w:rPr>
                <w:rFonts w:ascii="Arial" w:hAnsi="Arial" w:cs="Arial"/>
                <w:bCs/>
                <w:color w:val="000000" w:themeColor="text1"/>
                <w:sz w:val="22"/>
                <w:szCs w:val="22"/>
                <w:lang w:eastAsia="en-US"/>
              </w:rPr>
            </w:pPr>
          </w:p>
        </w:tc>
      </w:tr>
      <w:tr w:rsidR="00EA7F86" w:rsidRPr="004E57D1" w:rsidTr="00EA7F86">
        <w:tc>
          <w:tcPr>
            <w:tcW w:w="8897" w:type="dxa"/>
          </w:tcPr>
          <w:p w:rsidR="00EA7F86" w:rsidRPr="004E57D1" w:rsidRDefault="00EA7F86" w:rsidP="00EA7F86">
            <w:pPr>
              <w:rPr>
                <w:rFonts w:ascii="Arial" w:hAnsi="Arial" w:cs="Arial"/>
                <w:bCs/>
                <w:color w:val="000000" w:themeColor="text1"/>
                <w:sz w:val="22"/>
                <w:szCs w:val="22"/>
                <w:lang w:eastAsia="en-US"/>
              </w:rPr>
            </w:pPr>
            <w:r w:rsidRPr="004E57D1">
              <w:rPr>
                <w:rFonts w:ascii="Arial" w:hAnsi="Arial" w:cs="Arial"/>
                <w:bCs/>
                <w:color w:val="000000" w:themeColor="text1"/>
                <w:sz w:val="22"/>
                <w:szCs w:val="22"/>
                <w:lang w:eastAsia="en-US"/>
              </w:rPr>
              <w:t>Have you completed the DTT for each child?</w:t>
            </w:r>
            <w:r w:rsidR="004E57D1" w:rsidRPr="004E57D1">
              <w:rPr>
                <w:rFonts w:ascii="Arial" w:hAnsi="Arial" w:cs="Arial"/>
                <w:bCs/>
                <w:color w:val="000000" w:themeColor="text1"/>
                <w:sz w:val="22"/>
                <w:szCs w:val="22"/>
                <w:lang w:eastAsia="en-US"/>
              </w:rPr>
              <w:t xml:space="preserve"> </w:t>
            </w:r>
            <w:r w:rsidR="004E57D1" w:rsidRPr="004E57D1">
              <w:rPr>
                <w:rFonts w:ascii="Arial" w:hAnsi="Arial" w:cs="Arial"/>
                <w:bCs/>
                <w:color w:val="000000" w:themeColor="text1"/>
                <w:sz w:val="22"/>
                <w:szCs w:val="22"/>
                <w:u w:val="single"/>
                <w:lang w:eastAsia="en-US"/>
              </w:rPr>
              <w:t>If not, please complete at the first TAF meeting.</w:t>
            </w:r>
          </w:p>
        </w:tc>
        <w:tc>
          <w:tcPr>
            <w:tcW w:w="1240" w:type="dxa"/>
          </w:tcPr>
          <w:p w:rsidR="00EA7F86" w:rsidRPr="004E57D1" w:rsidRDefault="00EA7F86" w:rsidP="00EA7F86">
            <w:pPr>
              <w:rPr>
                <w:rFonts w:ascii="Arial" w:hAnsi="Arial" w:cs="Arial"/>
                <w:bCs/>
                <w:color w:val="000000" w:themeColor="text1"/>
                <w:sz w:val="22"/>
                <w:szCs w:val="22"/>
                <w:lang w:eastAsia="en-US"/>
              </w:rPr>
            </w:pPr>
          </w:p>
          <w:p w:rsidR="00EA7F86" w:rsidRPr="004E57D1" w:rsidRDefault="00EA7F86" w:rsidP="00EA7F86">
            <w:pPr>
              <w:rPr>
                <w:rFonts w:ascii="Arial" w:hAnsi="Arial" w:cs="Arial"/>
                <w:bCs/>
                <w:color w:val="000000" w:themeColor="text1"/>
                <w:sz w:val="22"/>
                <w:szCs w:val="22"/>
                <w:lang w:eastAsia="en-US"/>
              </w:rPr>
            </w:pPr>
          </w:p>
        </w:tc>
      </w:tr>
      <w:tr w:rsidR="004E57D1" w:rsidRPr="004E57D1" w:rsidTr="00EA7F86">
        <w:tc>
          <w:tcPr>
            <w:tcW w:w="8897" w:type="dxa"/>
          </w:tcPr>
          <w:p w:rsidR="004E57D1" w:rsidRDefault="00A95459" w:rsidP="00EA7F86">
            <w:pPr>
              <w:rPr>
                <w:rFonts w:ascii="Arial" w:hAnsi="Arial" w:cs="Arial"/>
                <w:bCs/>
                <w:color w:val="000000" w:themeColor="text1"/>
                <w:sz w:val="22"/>
                <w:szCs w:val="22"/>
                <w:lang w:eastAsia="en-US"/>
              </w:rPr>
            </w:pPr>
            <w:r>
              <w:rPr>
                <w:rFonts w:ascii="Arial" w:hAnsi="Arial" w:cs="Arial"/>
                <w:bCs/>
                <w:color w:val="000000" w:themeColor="text1"/>
                <w:sz w:val="22"/>
                <w:szCs w:val="22"/>
                <w:lang w:eastAsia="en-US"/>
              </w:rPr>
              <w:t>Have the views of the parents or c</w:t>
            </w:r>
            <w:r w:rsidR="004E57D1">
              <w:rPr>
                <w:rFonts w:ascii="Arial" w:hAnsi="Arial" w:cs="Arial"/>
                <w:bCs/>
                <w:color w:val="000000" w:themeColor="text1"/>
                <w:sz w:val="22"/>
                <w:szCs w:val="22"/>
                <w:lang w:eastAsia="en-US"/>
              </w:rPr>
              <w:t xml:space="preserve">arers and the </w:t>
            </w:r>
            <w:proofErr w:type="gramStart"/>
            <w:r w:rsidR="004E57D1">
              <w:rPr>
                <w:rFonts w:ascii="Arial" w:hAnsi="Arial" w:cs="Arial"/>
                <w:bCs/>
                <w:color w:val="000000" w:themeColor="text1"/>
                <w:sz w:val="22"/>
                <w:szCs w:val="22"/>
                <w:lang w:eastAsia="en-US"/>
              </w:rPr>
              <w:t>child(</w:t>
            </w:r>
            <w:proofErr w:type="spellStart"/>
            <w:proofErr w:type="gramEnd"/>
            <w:r w:rsidR="004E57D1">
              <w:rPr>
                <w:rFonts w:ascii="Arial" w:hAnsi="Arial" w:cs="Arial"/>
                <w:bCs/>
                <w:color w:val="000000" w:themeColor="text1"/>
                <w:sz w:val="22"/>
                <w:szCs w:val="22"/>
                <w:lang w:eastAsia="en-US"/>
              </w:rPr>
              <w:t>ren</w:t>
            </w:r>
            <w:proofErr w:type="spellEnd"/>
            <w:r w:rsidR="004E57D1">
              <w:rPr>
                <w:rFonts w:ascii="Arial" w:hAnsi="Arial" w:cs="Arial"/>
                <w:bCs/>
                <w:color w:val="000000" w:themeColor="text1"/>
                <w:sz w:val="22"/>
                <w:szCs w:val="22"/>
                <w:lang w:eastAsia="en-US"/>
              </w:rPr>
              <w:t xml:space="preserve">) been included? If a child has not been asked or they have declined, please state this. </w:t>
            </w:r>
          </w:p>
          <w:p w:rsidR="004E57D1" w:rsidRPr="004E57D1" w:rsidRDefault="004E57D1" w:rsidP="00EA7F86">
            <w:pPr>
              <w:rPr>
                <w:rFonts w:ascii="Arial" w:hAnsi="Arial" w:cs="Arial"/>
                <w:bCs/>
                <w:color w:val="000000" w:themeColor="text1"/>
                <w:sz w:val="22"/>
                <w:szCs w:val="22"/>
                <w:lang w:eastAsia="en-US"/>
              </w:rPr>
            </w:pPr>
          </w:p>
        </w:tc>
        <w:tc>
          <w:tcPr>
            <w:tcW w:w="1240" w:type="dxa"/>
          </w:tcPr>
          <w:p w:rsidR="004E57D1" w:rsidRPr="004E57D1" w:rsidRDefault="004E57D1" w:rsidP="00EA7F86">
            <w:pPr>
              <w:rPr>
                <w:rFonts w:ascii="Arial" w:hAnsi="Arial" w:cs="Arial"/>
                <w:bCs/>
                <w:color w:val="000000" w:themeColor="text1"/>
                <w:sz w:val="22"/>
                <w:szCs w:val="22"/>
                <w:lang w:eastAsia="en-US"/>
              </w:rPr>
            </w:pPr>
          </w:p>
        </w:tc>
      </w:tr>
      <w:tr w:rsidR="00A95459" w:rsidRPr="004E57D1" w:rsidTr="00EA7F86">
        <w:tc>
          <w:tcPr>
            <w:tcW w:w="8897" w:type="dxa"/>
          </w:tcPr>
          <w:p w:rsidR="00A95459" w:rsidRPr="00A95459" w:rsidRDefault="00A95459" w:rsidP="00EA7F86">
            <w:pPr>
              <w:rPr>
                <w:rFonts w:ascii="Arial" w:hAnsi="Arial" w:cs="Arial"/>
                <w:bCs/>
                <w:sz w:val="22"/>
                <w:szCs w:val="22"/>
                <w:lang w:eastAsia="en-US"/>
              </w:rPr>
            </w:pPr>
            <w:r w:rsidRPr="00A95459">
              <w:rPr>
                <w:rFonts w:ascii="Arial" w:hAnsi="Arial" w:cs="Arial"/>
                <w:bCs/>
                <w:sz w:val="22"/>
                <w:szCs w:val="22"/>
                <w:lang w:eastAsia="en-US"/>
              </w:rPr>
              <w:t>Where a child is under the age of 5 years, please confirm that the named Health Visitor has been contacted and invited to the first TAF meeting.</w:t>
            </w:r>
          </w:p>
          <w:p w:rsidR="00A95459" w:rsidRDefault="00A95459" w:rsidP="00EA7F86">
            <w:pPr>
              <w:rPr>
                <w:rFonts w:ascii="Arial" w:hAnsi="Arial" w:cs="Arial"/>
                <w:bCs/>
                <w:color w:val="000000" w:themeColor="text1"/>
                <w:sz w:val="22"/>
                <w:szCs w:val="22"/>
                <w:lang w:eastAsia="en-US"/>
              </w:rPr>
            </w:pPr>
          </w:p>
        </w:tc>
        <w:tc>
          <w:tcPr>
            <w:tcW w:w="1240" w:type="dxa"/>
          </w:tcPr>
          <w:p w:rsidR="00A95459" w:rsidRPr="004E57D1" w:rsidRDefault="00A95459" w:rsidP="00EA7F86">
            <w:pPr>
              <w:rPr>
                <w:rFonts w:ascii="Arial" w:hAnsi="Arial" w:cs="Arial"/>
                <w:bCs/>
                <w:color w:val="000000" w:themeColor="text1"/>
                <w:sz w:val="22"/>
                <w:szCs w:val="22"/>
                <w:lang w:eastAsia="en-US"/>
              </w:rPr>
            </w:pPr>
          </w:p>
        </w:tc>
      </w:tr>
      <w:tr w:rsidR="00EA7F86" w:rsidRPr="004E57D1" w:rsidTr="00EA7F86">
        <w:tc>
          <w:tcPr>
            <w:tcW w:w="8897" w:type="dxa"/>
          </w:tcPr>
          <w:p w:rsidR="00EA7F86" w:rsidRPr="004E57D1" w:rsidRDefault="00EA7F86" w:rsidP="00EA7F86">
            <w:pPr>
              <w:rPr>
                <w:rFonts w:ascii="Arial" w:hAnsi="Arial" w:cs="Arial"/>
                <w:bCs/>
                <w:color w:val="000000" w:themeColor="text1"/>
                <w:sz w:val="22"/>
                <w:szCs w:val="22"/>
                <w:lang w:eastAsia="en-US"/>
              </w:rPr>
            </w:pPr>
            <w:r w:rsidRPr="004E57D1">
              <w:rPr>
                <w:rFonts w:ascii="Arial" w:hAnsi="Arial" w:cs="Arial"/>
                <w:bCs/>
                <w:color w:val="000000" w:themeColor="text1"/>
                <w:sz w:val="22"/>
                <w:szCs w:val="22"/>
                <w:lang w:eastAsia="en-US"/>
              </w:rPr>
              <w:t>Is the</w:t>
            </w:r>
            <w:r w:rsidR="00662452" w:rsidRPr="004E57D1">
              <w:rPr>
                <w:rFonts w:ascii="Arial" w:hAnsi="Arial" w:cs="Arial"/>
                <w:bCs/>
                <w:color w:val="000000" w:themeColor="text1"/>
                <w:sz w:val="22"/>
                <w:szCs w:val="22"/>
                <w:lang w:eastAsia="en-US"/>
              </w:rPr>
              <w:t xml:space="preserve">re signed consent from </w:t>
            </w:r>
            <w:r w:rsidR="00A95459">
              <w:rPr>
                <w:rFonts w:ascii="Arial" w:hAnsi="Arial" w:cs="Arial"/>
                <w:bCs/>
                <w:color w:val="000000" w:themeColor="text1"/>
                <w:sz w:val="22"/>
                <w:szCs w:val="22"/>
                <w:lang w:eastAsia="en-US"/>
              </w:rPr>
              <w:t>the parent or c</w:t>
            </w:r>
            <w:r w:rsidRPr="004E57D1">
              <w:rPr>
                <w:rFonts w:ascii="Arial" w:hAnsi="Arial" w:cs="Arial"/>
                <w:bCs/>
                <w:color w:val="000000" w:themeColor="text1"/>
                <w:sz w:val="22"/>
                <w:szCs w:val="22"/>
                <w:lang w:eastAsia="en-US"/>
              </w:rPr>
              <w:t>arer?</w:t>
            </w:r>
          </w:p>
        </w:tc>
        <w:tc>
          <w:tcPr>
            <w:tcW w:w="1240" w:type="dxa"/>
          </w:tcPr>
          <w:p w:rsidR="00EA7F86" w:rsidRPr="004E57D1" w:rsidRDefault="00EA7F86" w:rsidP="00EA7F86">
            <w:pPr>
              <w:rPr>
                <w:rFonts w:ascii="Arial" w:hAnsi="Arial" w:cs="Arial"/>
                <w:bCs/>
                <w:color w:val="000000" w:themeColor="text1"/>
                <w:sz w:val="22"/>
                <w:szCs w:val="22"/>
                <w:lang w:eastAsia="en-US"/>
              </w:rPr>
            </w:pPr>
          </w:p>
          <w:p w:rsidR="00EA7F86" w:rsidRPr="004E57D1" w:rsidRDefault="00EA7F86" w:rsidP="00EA7F86">
            <w:pPr>
              <w:rPr>
                <w:rFonts w:ascii="Arial" w:hAnsi="Arial" w:cs="Arial"/>
                <w:bCs/>
                <w:color w:val="000000" w:themeColor="text1"/>
                <w:sz w:val="22"/>
                <w:szCs w:val="22"/>
                <w:lang w:eastAsia="en-US"/>
              </w:rPr>
            </w:pPr>
          </w:p>
        </w:tc>
      </w:tr>
      <w:tr w:rsidR="00111D0F" w:rsidRPr="004E57D1" w:rsidTr="00EA7F86">
        <w:tc>
          <w:tcPr>
            <w:tcW w:w="8897" w:type="dxa"/>
          </w:tcPr>
          <w:p w:rsidR="00111D0F" w:rsidRPr="004E57D1" w:rsidRDefault="00111D0F" w:rsidP="00EA7F86">
            <w:pPr>
              <w:rPr>
                <w:rFonts w:ascii="Arial" w:hAnsi="Arial" w:cs="Arial"/>
                <w:bCs/>
                <w:color w:val="000000" w:themeColor="text1"/>
                <w:sz w:val="22"/>
                <w:szCs w:val="22"/>
                <w:lang w:eastAsia="en-US"/>
              </w:rPr>
            </w:pPr>
            <w:r w:rsidRPr="004E57D1">
              <w:rPr>
                <w:rFonts w:ascii="Arial" w:hAnsi="Arial" w:cs="Arial"/>
                <w:bCs/>
                <w:color w:val="000000" w:themeColor="text1"/>
                <w:sz w:val="22"/>
                <w:szCs w:val="22"/>
                <w:lang w:eastAsia="en-US"/>
              </w:rPr>
              <w:t>Is there a contact number and full addresses for</w:t>
            </w:r>
            <w:r w:rsidR="00A95459">
              <w:rPr>
                <w:rFonts w:ascii="Arial" w:hAnsi="Arial" w:cs="Arial"/>
                <w:bCs/>
                <w:color w:val="000000" w:themeColor="text1"/>
                <w:sz w:val="22"/>
                <w:szCs w:val="22"/>
                <w:lang w:eastAsia="en-US"/>
              </w:rPr>
              <w:t xml:space="preserve"> the parent or c</w:t>
            </w:r>
            <w:r w:rsidRPr="004E57D1">
              <w:rPr>
                <w:rFonts w:ascii="Arial" w:hAnsi="Arial" w:cs="Arial"/>
                <w:bCs/>
                <w:color w:val="000000" w:themeColor="text1"/>
                <w:sz w:val="22"/>
                <w:szCs w:val="22"/>
                <w:lang w:eastAsia="en-US"/>
              </w:rPr>
              <w:t>arer living in the family home?</w:t>
            </w:r>
          </w:p>
          <w:p w:rsidR="00111D0F" w:rsidRPr="004E57D1" w:rsidRDefault="00111D0F" w:rsidP="00EA7F86">
            <w:pPr>
              <w:rPr>
                <w:rFonts w:ascii="Arial" w:hAnsi="Arial" w:cs="Arial"/>
                <w:bCs/>
                <w:color w:val="000000" w:themeColor="text1"/>
                <w:sz w:val="22"/>
                <w:szCs w:val="22"/>
                <w:lang w:eastAsia="en-US"/>
              </w:rPr>
            </w:pPr>
          </w:p>
        </w:tc>
        <w:tc>
          <w:tcPr>
            <w:tcW w:w="1240" w:type="dxa"/>
          </w:tcPr>
          <w:p w:rsidR="00111D0F" w:rsidRPr="004E57D1" w:rsidRDefault="00111D0F" w:rsidP="00EA7F86">
            <w:pPr>
              <w:rPr>
                <w:rFonts w:ascii="Arial" w:hAnsi="Arial" w:cs="Arial"/>
                <w:bCs/>
                <w:color w:val="000000" w:themeColor="text1"/>
                <w:sz w:val="22"/>
                <w:szCs w:val="22"/>
                <w:lang w:eastAsia="en-US"/>
              </w:rPr>
            </w:pPr>
          </w:p>
        </w:tc>
      </w:tr>
    </w:tbl>
    <w:p w:rsidR="00EA7F86" w:rsidRPr="00EA7F86" w:rsidRDefault="00EA7F86" w:rsidP="00EA7F86">
      <w:pPr>
        <w:rPr>
          <w:rFonts w:ascii="Arial" w:hAnsi="Arial" w:cs="Arial"/>
          <w:bCs/>
          <w:color w:val="000000" w:themeColor="text1"/>
          <w:sz w:val="32"/>
          <w:szCs w:val="32"/>
          <w:lang w:eastAsia="en-US"/>
        </w:rPr>
      </w:pPr>
    </w:p>
    <w:p w:rsidR="00684BE4" w:rsidRPr="004E57D1" w:rsidRDefault="00111D0F" w:rsidP="006F5E52">
      <w:pPr>
        <w:rPr>
          <w:rFonts w:ascii="Arial" w:hAnsi="Arial" w:cs="Arial"/>
          <w:iCs/>
          <w:sz w:val="22"/>
          <w:szCs w:val="22"/>
        </w:rPr>
      </w:pPr>
      <w:r w:rsidRPr="004E57D1">
        <w:rPr>
          <w:rFonts w:ascii="Arial" w:hAnsi="Arial" w:cs="Arial"/>
          <w:iCs/>
          <w:sz w:val="22"/>
          <w:szCs w:val="22"/>
        </w:rPr>
        <w:t>Please return this EHA to</w:t>
      </w:r>
      <w:r w:rsidR="00EA7F86" w:rsidRPr="004E57D1">
        <w:rPr>
          <w:rFonts w:ascii="Arial" w:hAnsi="Arial" w:cs="Arial"/>
          <w:iCs/>
          <w:sz w:val="22"/>
          <w:szCs w:val="22"/>
        </w:rPr>
        <w:t xml:space="preserve"> </w:t>
      </w:r>
      <w:hyperlink r:id="rId16" w:history="1">
        <w:r w:rsidR="00E905B0" w:rsidRPr="005E3D24">
          <w:rPr>
            <w:rStyle w:val="Hyperlink"/>
            <w:rFonts w:ascii="Arial" w:hAnsi="Arial" w:cs="Arial"/>
            <w:iCs/>
            <w:sz w:val="22"/>
            <w:szCs w:val="22"/>
          </w:rPr>
          <w:t>Earlyhelp@iow.gov.uk</w:t>
        </w:r>
      </w:hyperlink>
      <w:r w:rsidR="00EA7F86" w:rsidRPr="004E57D1">
        <w:rPr>
          <w:rFonts w:ascii="Arial" w:hAnsi="Arial" w:cs="Arial"/>
          <w:iCs/>
          <w:sz w:val="22"/>
          <w:szCs w:val="22"/>
        </w:rPr>
        <w:t xml:space="preserve"> (either a scanned copy to show the signed consent or an electronic copy with a copy of the consent in the post) or a paper co</w:t>
      </w:r>
      <w:r w:rsidR="00684BE4" w:rsidRPr="004E57D1">
        <w:rPr>
          <w:rFonts w:ascii="Arial" w:hAnsi="Arial" w:cs="Arial"/>
          <w:iCs/>
          <w:sz w:val="22"/>
          <w:szCs w:val="22"/>
        </w:rPr>
        <w:t>py to;</w:t>
      </w:r>
    </w:p>
    <w:p w:rsidR="00684BE4" w:rsidRPr="004E57D1" w:rsidRDefault="00684BE4" w:rsidP="006F5E52">
      <w:pPr>
        <w:rPr>
          <w:rFonts w:ascii="Arial" w:hAnsi="Arial" w:cs="Arial"/>
          <w:iCs/>
          <w:sz w:val="22"/>
          <w:szCs w:val="22"/>
        </w:rPr>
      </w:pPr>
    </w:p>
    <w:p w:rsidR="00C22A87" w:rsidRPr="004E57D1" w:rsidRDefault="00684BE4" w:rsidP="006F5E52">
      <w:pPr>
        <w:rPr>
          <w:rFonts w:ascii="Arial" w:hAnsi="Arial" w:cs="Arial"/>
          <w:b/>
          <w:bCs/>
          <w:color w:val="000000" w:themeColor="text1"/>
          <w:sz w:val="22"/>
          <w:szCs w:val="22"/>
          <w:u w:val="single"/>
          <w:lang w:eastAsia="en-US"/>
        </w:rPr>
      </w:pPr>
      <w:proofErr w:type="gramStart"/>
      <w:r w:rsidRPr="004E57D1">
        <w:rPr>
          <w:rFonts w:ascii="Arial" w:hAnsi="Arial" w:cs="Arial"/>
          <w:iCs/>
          <w:sz w:val="22"/>
          <w:szCs w:val="22"/>
        </w:rPr>
        <w:t>the</w:t>
      </w:r>
      <w:proofErr w:type="gramEnd"/>
      <w:r w:rsidRPr="004E57D1">
        <w:rPr>
          <w:rFonts w:ascii="Arial" w:hAnsi="Arial" w:cs="Arial"/>
          <w:iCs/>
          <w:sz w:val="22"/>
          <w:szCs w:val="22"/>
        </w:rPr>
        <w:t xml:space="preserve"> </w:t>
      </w:r>
      <w:r w:rsidR="00654601" w:rsidRPr="004E57D1">
        <w:rPr>
          <w:rFonts w:ascii="Arial" w:hAnsi="Arial" w:cs="Arial"/>
          <w:iCs/>
          <w:sz w:val="22"/>
          <w:szCs w:val="22"/>
        </w:rPr>
        <w:t>Early Help Coordinator</w:t>
      </w:r>
      <w:r w:rsidRPr="004E57D1">
        <w:rPr>
          <w:rFonts w:ascii="Arial" w:hAnsi="Arial" w:cs="Arial"/>
          <w:iCs/>
          <w:sz w:val="22"/>
          <w:szCs w:val="22"/>
        </w:rPr>
        <w:t>s, Floor 3</w:t>
      </w:r>
      <w:r w:rsidR="00EA7F86" w:rsidRPr="004E57D1">
        <w:rPr>
          <w:rFonts w:ascii="Arial" w:hAnsi="Arial" w:cs="Arial"/>
          <w:iCs/>
          <w:sz w:val="22"/>
          <w:szCs w:val="22"/>
        </w:rPr>
        <w:t xml:space="preserve">, County Hall, Newport, Isle of Wight, PO30 IUD. </w:t>
      </w:r>
    </w:p>
    <w:sectPr w:rsidR="00C22A87" w:rsidRPr="004E57D1" w:rsidSect="003465DF">
      <w:headerReference w:type="default" r:id="rId17"/>
      <w:footerReference w:type="default" r:id="rId18"/>
      <w:pgSz w:w="11906" w:h="16838" w:code="9"/>
      <w:pgMar w:top="1440" w:right="1276"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41" w:rsidRDefault="00D20541">
      <w:r>
        <w:separator/>
      </w:r>
    </w:p>
  </w:endnote>
  <w:endnote w:type="continuationSeparator" w:id="0">
    <w:p w:rsidR="00D20541" w:rsidRDefault="00D2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11840"/>
      <w:docPartObj>
        <w:docPartGallery w:val="Page Numbers (Bottom of Page)"/>
        <w:docPartUnique/>
      </w:docPartObj>
    </w:sdtPr>
    <w:sdtEndPr>
      <w:rPr>
        <w:noProof/>
      </w:rPr>
    </w:sdtEndPr>
    <w:sdtContent>
      <w:p w:rsidR="00D20541" w:rsidRDefault="00D20541">
        <w:pPr>
          <w:pStyle w:val="Footer"/>
        </w:pPr>
        <w:r>
          <w:fldChar w:fldCharType="begin"/>
        </w:r>
        <w:r>
          <w:instrText xml:space="preserve"> PAGE   \* MERGEFORMAT </w:instrText>
        </w:r>
        <w:r>
          <w:fldChar w:fldCharType="separate"/>
        </w:r>
        <w:r w:rsidR="00992503">
          <w:rPr>
            <w:noProof/>
          </w:rPr>
          <w:t>3</w:t>
        </w:r>
        <w:r>
          <w:rPr>
            <w:noProof/>
          </w:rPr>
          <w:fldChar w:fldCharType="end"/>
        </w:r>
      </w:p>
    </w:sdtContent>
  </w:sdt>
  <w:p w:rsidR="00D20541" w:rsidRDefault="00D2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41" w:rsidRDefault="00D20541">
      <w:r>
        <w:separator/>
      </w:r>
    </w:p>
  </w:footnote>
  <w:footnote w:type="continuationSeparator" w:id="0">
    <w:p w:rsidR="00D20541" w:rsidRDefault="00D2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41" w:rsidRDefault="00D20541">
    <w:pPr>
      <w:pStyle w:val="Header"/>
    </w:pPr>
    <w:r>
      <w:t xml:space="preserve">Early Help &amp; SFP Assessment – Version </w:t>
    </w:r>
    <w:r w:rsidR="004E57D1">
      <w:t>7 – April 2017</w:t>
    </w:r>
  </w:p>
  <w:p w:rsidR="004E57D1" w:rsidRDefault="004E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decimal"/>
      <w:lvlText w:val="%1."/>
      <w:lvlJc w:val="left"/>
      <w:pPr>
        <w:tabs>
          <w:tab w:val="num" w:pos="720"/>
        </w:tabs>
        <w:ind w:left="720" w:hanging="360"/>
      </w:pPr>
      <w:rPr>
        <w:b/>
      </w:rPr>
    </w:lvl>
  </w:abstractNum>
  <w:abstractNum w:abstractNumId="1">
    <w:nsid w:val="03905CF7"/>
    <w:multiLevelType w:val="hybridMultilevel"/>
    <w:tmpl w:val="39365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E788B"/>
    <w:multiLevelType w:val="hybridMultilevel"/>
    <w:tmpl w:val="18EA4FB4"/>
    <w:lvl w:ilvl="0" w:tplc="A750176E">
      <w:start w:val="1"/>
      <w:numFmt w:val="decimal"/>
      <w:lvlText w:val="%1."/>
      <w:lvlJc w:val="left"/>
      <w:pPr>
        <w:ind w:left="360" w:hanging="360"/>
      </w:pPr>
      <w:rPr>
        <w:rFonts w:ascii="Arial" w:hAnsi="Arial" w:cs="Arial" w:hint="default"/>
        <w:b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5230DE"/>
    <w:multiLevelType w:val="hybridMultilevel"/>
    <w:tmpl w:val="E3D4FFD6"/>
    <w:lvl w:ilvl="0" w:tplc="62467D34">
      <w:start w:val="1"/>
      <w:numFmt w:val="bullet"/>
      <w:pStyle w:val="number"/>
      <w:lvlText w:val=""/>
      <w:lvlJc w:val="left"/>
      <w:pPr>
        <w:tabs>
          <w:tab w:val="num" w:pos="636"/>
        </w:tabs>
        <w:ind w:left="63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A36D5"/>
    <w:multiLevelType w:val="hybridMultilevel"/>
    <w:tmpl w:val="C8144712"/>
    <w:lvl w:ilvl="0" w:tplc="A49EE67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F2263D"/>
    <w:multiLevelType w:val="hybridMultilevel"/>
    <w:tmpl w:val="394CA012"/>
    <w:lvl w:ilvl="0" w:tplc="DD90A1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84207"/>
    <w:multiLevelType w:val="hybridMultilevel"/>
    <w:tmpl w:val="F3CC93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76D05"/>
    <w:multiLevelType w:val="multilevel"/>
    <w:tmpl w:val="2E9E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D394C"/>
    <w:multiLevelType w:val="hybridMultilevel"/>
    <w:tmpl w:val="05280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A4D7C0B"/>
    <w:multiLevelType w:val="hybridMultilevel"/>
    <w:tmpl w:val="E654C93E"/>
    <w:lvl w:ilvl="0" w:tplc="62467D34">
      <w:start w:val="1"/>
      <w:numFmt w:val="bullet"/>
      <w:lvlText w:val=""/>
      <w:lvlJc w:val="left"/>
      <w:pPr>
        <w:tabs>
          <w:tab w:val="num" w:pos="792"/>
        </w:tabs>
        <w:ind w:left="792"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D8258F"/>
    <w:multiLevelType w:val="hybridMultilevel"/>
    <w:tmpl w:val="AD1A2A52"/>
    <w:lvl w:ilvl="0" w:tplc="843A08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03EFC"/>
    <w:multiLevelType w:val="hybridMultilevel"/>
    <w:tmpl w:val="1C74EF42"/>
    <w:lvl w:ilvl="0" w:tplc="BE76365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E4685"/>
    <w:multiLevelType w:val="hybridMultilevel"/>
    <w:tmpl w:val="EEFE36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7A5E76"/>
    <w:multiLevelType w:val="hybridMultilevel"/>
    <w:tmpl w:val="4AA6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A6461"/>
    <w:multiLevelType w:val="hybridMultilevel"/>
    <w:tmpl w:val="8B4A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A04004"/>
    <w:multiLevelType w:val="hybridMultilevel"/>
    <w:tmpl w:val="5B2AE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C46D20"/>
    <w:multiLevelType w:val="hybridMultilevel"/>
    <w:tmpl w:val="438A8802"/>
    <w:lvl w:ilvl="0" w:tplc="A48C2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7909CB"/>
    <w:multiLevelType w:val="hybridMultilevel"/>
    <w:tmpl w:val="DF8EE82E"/>
    <w:lvl w:ilvl="0" w:tplc="62467D34">
      <w:start w:val="1"/>
      <w:numFmt w:val="bullet"/>
      <w:lvlText w:val=""/>
      <w:lvlJc w:val="left"/>
      <w:pPr>
        <w:tabs>
          <w:tab w:val="num" w:pos="792"/>
        </w:tabs>
        <w:ind w:left="792"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7C0B53"/>
    <w:multiLevelType w:val="hybridMultilevel"/>
    <w:tmpl w:val="264A4A54"/>
    <w:lvl w:ilvl="0" w:tplc="62467D34">
      <w:start w:val="1"/>
      <w:numFmt w:val="bullet"/>
      <w:lvlText w:val=""/>
      <w:lvlJc w:val="left"/>
      <w:pPr>
        <w:tabs>
          <w:tab w:val="num" w:pos="792"/>
        </w:tabs>
        <w:ind w:left="792"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401508"/>
    <w:multiLevelType w:val="hybridMultilevel"/>
    <w:tmpl w:val="4ADE88E2"/>
    <w:lvl w:ilvl="0" w:tplc="8DB610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8"/>
  </w:num>
  <w:num w:numId="4">
    <w:abstractNumId w:val="9"/>
  </w:num>
  <w:num w:numId="5">
    <w:abstractNumId w:val="17"/>
  </w:num>
  <w:num w:numId="6">
    <w:abstractNumId w:val="0"/>
  </w:num>
  <w:num w:numId="7">
    <w:abstractNumId w:val="4"/>
  </w:num>
  <w:num w:numId="8">
    <w:abstractNumId w:val="19"/>
  </w:num>
  <w:num w:numId="9">
    <w:abstractNumId w:val="14"/>
  </w:num>
  <w:num w:numId="10">
    <w:abstractNumId w:val="13"/>
  </w:num>
  <w:num w:numId="11">
    <w:abstractNumId w:val="16"/>
  </w:num>
  <w:num w:numId="12">
    <w:abstractNumId w:val="2"/>
  </w:num>
  <w:num w:numId="13">
    <w:abstractNumId w:val="5"/>
  </w:num>
  <w:num w:numId="14">
    <w:abstractNumId w:val="10"/>
  </w:num>
  <w:num w:numId="15">
    <w:abstractNumId w:val="6"/>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EE"/>
    <w:rsid w:val="00005447"/>
    <w:rsid w:val="00005555"/>
    <w:rsid w:val="00026914"/>
    <w:rsid w:val="00027A62"/>
    <w:rsid w:val="00031C8B"/>
    <w:rsid w:val="00032256"/>
    <w:rsid w:val="000345FF"/>
    <w:rsid w:val="00041F91"/>
    <w:rsid w:val="000431EB"/>
    <w:rsid w:val="00054A49"/>
    <w:rsid w:val="000565A4"/>
    <w:rsid w:val="00056910"/>
    <w:rsid w:val="0006148E"/>
    <w:rsid w:val="00062612"/>
    <w:rsid w:val="00066E85"/>
    <w:rsid w:val="00070501"/>
    <w:rsid w:val="00073003"/>
    <w:rsid w:val="00074B46"/>
    <w:rsid w:val="00076700"/>
    <w:rsid w:val="00076D27"/>
    <w:rsid w:val="00077EAB"/>
    <w:rsid w:val="000814EF"/>
    <w:rsid w:val="00082307"/>
    <w:rsid w:val="00082E85"/>
    <w:rsid w:val="00090054"/>
    <w:rsid w:val="00093368"/>
    <w:rsid w:val="0009461B"/>
    <w:rsid w:val="00094C48"/>
    <w:rsid w:val="00097FEE"/>
    <w:rsid w:val="000A02A1"/>
    <w:rsid w:val="000A230D"/>
    <w:rsid w:val="000B18CD"/>
    <w:rsid w:val="000B3BED"/>
    <w:rsid w:val="000C5A08"/>
    <w:rsid w:val="000D48EB"/>
    <w:rsid w:val="000E1EE7"/>
    <w:rsid w:val="000E4BB0"/>
    <w:rsid w:val="000F077F"/>
    <w:rsid w:val="000F0EED"/>
    <w:rsid w:val="000F4A1C"/>
    <w:rsid w:val="000F7F0F"/>
    <w:rsid w:val="0011009C"/>
    <w:rsid w:val="00111D0F"/>
    <w:rsid w:val="00113CD3"/>
    <w:rsid w:val="0012547C"/>
    <w:rsid w:val="001266DC"/>
    <w:rsid w:val="00135430"/>
    <w:rsid w:val="001430D4"/>
    <w:rsid w:val="00144A27"/>
    <w:rsid w:val="00147975"/>
    <w:rsid w:val="00151082"/>
    <w:rsid w:val="001519C7"/>
    <w:rsid w:val="00154483"/>
    <w:rsid w:val="00155484"/>
    <w:rsid w:val="001576C5"/>
    <w:rsid w:val="00164732"/>
    <w:rsid w:val="001731DB"/>
    <w:rsid w:val="00174E42"/>
    <w:rsid w:val="001767B4"/>
    <w:rsid w:val="00181FB3"/>
    <w:rsid w:val="00192ECA"/>
    <w:rsid w:val="001935C1"/>
    <w:rsid w:val="00195B73"/>
    <w:rsid w:val="00195B9E"/>
    <w:rsid w:val="00197D16"/>
    <w:rsid w:val="001A4A81"/>
    <w:rsid w:val="001A4EDD"/>
    <w:rsid w:val="001B26A6"/>
    <w:rsid w:val="001B307F"/>
    <w:rsid w:val="001B4009"/>
    <w:rsid w:val="001B48BA"/>
    <w:rsid w:val="001B7D53"/>
    <w:rsid w:val="001C2F87"/>
    <w:rsid w:val="001D3F49"/>
    <w:rsid w:val="001D7F2E"/>
    <w:rsid w:val="001E3C4C"/>
    <w:rsid w:val="001E4F6B"/>
    <w:rsid w:val="001F1C29"/>
    <w:rsid w:val="001F22AB"/>
    <w:rsid w:val="00202655"/>
    <w:rsid w:val="00203DC8"/>
    <w:rsid w:val="00203FA2"/>
    <w:rsid w:val="002046E3"/>
    <w:rsid w:val="00213900"/>
    <w:rsid w:val="0021469D"/>
    <w:rsid w:val="0021532A"/>
    <w:rsid w:val="002211E5"/>
    <w:rsid w:val="00224443"/>
    <w:rsid w:val="002420B5"/>
    <w:rsid w:val="00242335"/>
    <w:rsid w:val="00246020"/>
    <w:rsid w:val="00247734"/>
    <w:rsid w:val="00251858"/>
    <w:rsid w:val="00261358"/>
    <w:rsid w:val="0026295E"/>
    <w:rsid w:val="0027046A"/>
    <w:rsid w:val="002822F2"/>
    <w:rsid w:val="002A76AA"/>
    <w:rsid w:val="002B6EE9"/>
    <w:rsid w:val="002C38AC"/>
    <w:rsid w:val="002C64D9"/>
    <w:rsid w:val="002D25D4"/>
    <w:rsid w:val="002D6AF6"/>
    <w:rsid w:val="002D7714"/>
    <w:rsid w:val="002E4B15"/>
    <w:rsid w:val="002F53A1"/>
    <w:rsid w:val="00300D41"/>
    <w:rsid w:val="00300D72"/>
    <w:rsid w:val="003024E2"/>
    <w:rsid w:val="003137AE"/>
    <w:rsid w:val="00313E58"/>
    <w:rsid w:val="003168D0"/>
    <w:rsid w:val="00326BDC"/>
    <w:rsid w:val="003301D5"/>
    <w:rsid w:val="00344F4C"/>
    <w:rsid w:val="003465DF"/>
    <w:rsid w:val="00346CC9"/>
    <w:rsid w:val="00347619"/>
    <w:rsid w:val="00352BB4"/>
    <w:rsid w:val="00361AF4"/>
    <w:rsid w:val="00364A9E"/>
    <w:rsid w:val="003704A7"/>
    <w:rsid w:val="00370586"/>
    <w:rsid w:val="003762FD"/>
    <w:rsid w:val="00380B1A"/>
    <w:rsid w:val="003861C8"/>
    <w:rsid w:val="003A6299"/>
    <w:rsid w:val="003A6542"/>
    <w:rsid w:val="003B0162"/>
    <w:rsid w:val="003B05E0"/>
    <w:rsid w:val="003B4F28"/>
    <w:rsid w:val="003C5FC8"/>
    <w:rsid w:val="003C6944"/>
    <w:rsid w:val="003D6622"/>
    <w:rsid w:val="003E0A9A"/>
    <w:rsid w:val="003E4192"/>
    <w:rsid w:val="003E72E0"/>
    <w:rsid w:val="003F0B70"/>
    <w:rsid w:val="003F576C"/>
    <w:rsid w:val="003F6B77"/>
    <w:rsid w:val="004004D1"/>
    <w:rsid w:val="004279C1"/>
    <w:rsid w:val="00427AD7"/>
    <w:rsid w:val="004342FD"/>
    <w:rsid w:val="004349DA"/>
    <w:rsid w:val="00435F91"/>
    <w:rsid w:val="00440D99"/>
    <w:rsid w:val="00442CD6"/>
    <w:rsid w:val="00450145"/>
    <w:rsid w:val="00453BB5"/>
    <w:rsid w:val="00455BEC"/>
    <w:rsid w:val="00457C37"/>
    <w:rsid w:val="00471BEA"/>
    <w:rsid w:val="00473C4B"/>
    <w:rsid w:val="00473C9B"/>
    <w:rsid w:val="00475274"/>
    <w:rsid w:val="004772E5"/>
    <w:rsid w:val="004774A3"/>
    <w:rsid w:val="0048115F"/>
    <w:rsid w:val="004827FF"/>
    <w:rsid w:val="0048479E"/>
    <w:rsid w:val="00491409"/>
    <w:rsid w:val="00491723"/>
    <w:rsid w:val="00496BB1"/>
    <w:rsid w:val="0049796C"/>
    <w:rsid w:val="00497973"/>
    <w:rsid w:val="004979C6"/>
    <w:rsid w:val="004A518C"/>
    <w:rsid w:val="004B06FE"/>
    <w:rsid w:val="004B1527"/>
    <w:rsid w:val="004D60FD"/>
    <w:rsid w:val="004D7AAD"/>
    <w:rsid w:val="004E0478"/>
    <w:rsid w:val="004E125C"/>
    <w:rsid w:val="004E1402"/>
    <w:rsid w:val="004E28A7"/>
    <w:rsid w:val="004E57D1"/>
    <w:rsid w:val="004F3662"/>
    <w:rsid w:val="004F40D7"/>
    <w:rsid w:val="004F6F2B"/>
    <w:rsid w:val="004F7F15"/>
    <w:rsid w:val="00504677"/>
    <w:rsid w:val="00505118"/>
    <w:rsid w:val="00510671"/>
    <w:rsid w:val="00512C06"/>
    <w:rsid w:val="0051350A"/>
    <w:rsid w:val="00514AA1"/>
    <w:rsid w:val="0051502F"/>
    <w:rsid w:val="00520239"/>
    <w:rsid w:val="005228F3"/>
    <w:rsid w:val="00523929"/>
    <w:rsid w:val="00523AE7"/>
    <w:rsid w:val="005311FD"/>
    <w:rsid w:val="00531D05"/>
    <w:rsid w:val="00531D1C"/>
    <w:rsid w:val="00537025"/>
    <w:rsid w:val="005400C1"/>
    <w:rsid w:val="0055191C"/>
    <w:rsid w:val="00552AEC"/>
    <w:rsid w:val="00554F79"/>
    <w:rsid w:val="00554FAA"/>
    <w:rsid w:val="0055645E"/>
    <w:rsid w:val="00557875"/>
    <w:rsid w:val="0056163A"/>
    <w:rsid w:val="00561970"/>
    <w:rsid w:val="0056264D"/>
    <w:rsid w:val="0056405C"/>
    <w:rsid w:val="00566651"/>
    <w:rsid w:val="005677D7"/>
    <w:rsid w:val="005724C5"/>
    <w:rsid w:val="00575FBA"/>
    <w:rsid w:val="00576D3B"/>
    <w:rsid w:val="00592682"/>
    <w:rsid w:val="0059647A"/>
    <w:rsid w:val="005A7FC4"/>
    <w:rsid w:val="005B7FDE"/>
    <w:rsid w:val="005C15E9"/>
    <w:rsid w:val="005C17D9"/>
    <w:rsid w:val="005D110E"/>
    <w:rsid w:val="005D5267"/>
    <w:rsid w:val="005D6F30"/>
    <w:rsid w:val="005D75CB"/>
    <w:rsid w:val="005D7E23"/>
    <w:rsid w:val="005E1114"/>
    <w:rsid w:val="005E3755"/>
    <w:rsid w:val="005E6011"/>
    <w:rsid w:val="005F37D7"/>
    <w:rsid w:val="006068F1"/>
    <w:rsid w:val="006111AB"/>
    <w:rsid w:val="0061467C"/>
    <w:rsid w:val="00626F6C"/>
    <w:rsid w:val="00634FB8"/>
    <w:rsid w:val="00640A82"/>
    <w:rsid w:val="00643BA3"/>
    <w:rsid w:val="00652817"/>
    <w:rsid w:val="00652883"/>
    <w:rsid w:val="00654601"/>
    <w:rsid w:val="00654826"/>
    <w:rsid w:val="00657A0E"/>
    <w:rsid w:val="00661E56"/>
    <w:rsid w:val="00662452"/>
    <w:rsid w:val="00663506"/>
    <w:rsid w:val="00671EE2"/>
    <w:rsid w:val="00675634"/>
    <w:rsid w:val="00684BE4"/>
    <w:rsid w:val="006873A3"/>
    <w:rsid w:val="006A006D"/>
    <w:rsid w:val="006A1CBD"/>
    <w:rsid w:val="006A5306"/>
    <w:rsid w:val="006A7E6B"/>
    <w:rsid w:val="006B3803"/>
    <w:rsid w:val="006B3FBD"/>
    <w:rsid w:val="006B76A7"/>
    <w:rsid w:val="006C5057"/>
    <w:rsid w:val="006C5477"/>
    <w:rsid w:val="006D41DF"/>
    <w:rsid w:val="006D75B3"/>
    <w:rsid w:val="006D7F92"/>
    <w:rsid w:val="006E07A4"/>
    <w:rsid w:val="006E08E1"/>
    <w:rsid w:val="006E31E5"/>
    <w:rsid w:val="006E4656"/>
    <w:rsid w:val="006F0AE5"/>
    <w:rsid w:val="006F30FC"/>
    <w:rsid w:val="006F5E52"/>
    <w:rsid w:val="007222F4"/>
    <w:rsid w:val="0072298F"/>
    <w:rsid w:val="00723668"/>
    <w:rsid w:val="00726B0C"/>
    <w:rsid w:val="007335A0"/>
    <w:rsid w:val="007336B4"/>
    <w:rsid w:val="00734581"/>
    <w:rsid w:val="00737AD3"/>
    <w:rsid w:val="00746FD9"/>
    <w:rsid w:val="007543EC"/>
    <w:rsid w:val="007627A4"/>
    <w:rsid w:val="007667EA"/>
    <w:rsid w:val="00776D00"/>
    <w:rsid w:val="00786509"/>
    <w:rsid w:val="007871E5"/>
    <w:rsid w:val="00793A2A"/>
    <w:rsid w:val="00793CC4"/>
    <w:rsid w:val="00796D68"/>
    <w:rsid w:val="007A09CB"/>
    <w:rsid w:val="007A0E25"/>
    <w:rsid w:val="007A1014"/>
    <w:rsid w:val="007B0D5B"/>
    <w:rsid w:val="007B2C27"/>
    <w:rsid w:val="007C3D0D"/>
    <w:rsid w:val="007C443A"/>
    <w:rsid w:val="007C666C"/>
    <w:rsid w:val="007C692A"/>
    <w:rsid w:val="007E35B8"/>
    <w:rsid w:val="007F40AA"/>
    <w:rsid w:val="00800DB4"/>
    <w:rsid w:val="00802D0F"/>
    <w:rsid w:val="00806396"/>
    <w:rsid w:val="008130C7"/>
    <w:rsid w:val="00815C77"/>
    <w:rsid w:val="00820D07"/>
    <w:rsid w:val="00822904"/>
    <w:rsid w:val="008275C2"/>
    <w:rsid w:val="008309F7"/>
    <w:rsid w:val="008370CA"/>
    <w:rsid w:val="00843D30"/>
    <w:rsid w:val="008462B2"/>
    <w:rsid w:val="0085274B"/>
    <w:rsid w:val="008629E0"/>
    <w:rsid w:val="00867400"/>
    <w:rsid w:val="008707BD"/>
    <w:rsid w:val="00871B79"/>
    <w:rsid w:val="00874239"/>
    <w:rsid w:val="0089451E"/>
    <w:rsid w:val="008A23E0"/>
    <w:rsid w:val="008A5D2E"/>
    <w:rsid w:val="008B5649"/>
    <w:rsid w:val="008B7BB1"/>
    <w:rsid w:val="008B7F5F"/>
    <w:rsid w:val="008C338F"/>
    <w:rsid w:val="008C5B9D"/>
    <w:rsid w:val="008D1530"/>
    <w:rsid w:val="008D2832"/>
    <w:rsid w:val="008E1B0B"/>
    <w:rsid w:val="008E2D36"/>
    <w:rsid w:val="008E3F53"/>
    <w:rsid w:val="008F1076"/>
    <w:rsid w:val="008F242A"/>
    <w:rsid w:val="008F3B1C"/>
    <w:rsid w:val="009011FA"/>
    <w:rsid w:val="009036A0"/>
    <w:rsid w:val="00913DBA"/>
    <w:rsid w:val="00916467"/>
    <w:rsid w:val="00920E00"/>
    <w:rsid w:val="009258A5"/>
    <w:rsid w:val="009266DC"/>
    <w:rsid w:val="00931246"/>
    <w:rsid w:val="00937E9D"/>
    <w:rsid w:val="00940AF9"/>
    <w:rsid w:val="00941A05"/>
    <w:rsid w:val="00943169"/>
    <w:rsid w:val="0094719C"/>
    <w:rsid w:val="00954F2C"/>
    <w:rsid w:val="00962CD4"/>
    <w:rsid w:val="009721A5"/>
    <w:rsid w:val="00974705"/>
    <w:rsid w:val="00986B31"/>
    <w:rsid w:val="00991C9F"/>
    <w:rsid w:val="00992503"/>
    <w:rsid w:val="009A0E19"/>
    <w:rsid w:val="009A5000"/>
    <w:rsid w:val="009B106F"/>
    <w:rsid w:val="009B389D"/>
    <w:rsid w:val="009B5549"/>
    <w:rsid w:val="009B7E34"/>
    <w:rsid w:val="009C1FFA"/>
    <w:rsid w:val="009C66A4"/>
    <w:rsid w:val="009C6D92"/>
    <w:rsid w:val="009D4A67"/>
    <w:rsid w:val="009D58E7"/>
    <w:rsid w:val="009D6DAF"/>
    <w:rsid w:val="009D747F"/>
    <w:rsid w:val="009E190B"/>
    <w:rsid w:val="009F4167"/>
    <w:rsid w:val="00A00C50"/>
    <w:rsid w:val="00A00DCC"/>
    <w:rsid w:val="00A02AD9"/>
    <w:rsid w:val="00A10E46"/>
    <w:rsid w:val="00A1177E"/>
    <w:rsid w:val="00A23C08"/>
    <w:rsid w:val="00A25620"/>
    <w:rsid w:val="00A30341"/>
    <w:rsid w:val="00A3687D"/>
    <w:rsid w:val="00A4049E"/>
    <w:rsid w:val="00A43504"/>
    <w:rsid w:val="00A50390"/>
    <w:rsid w:val="00A50497"/>
    <w:rsid w:val="00A542F0"/>
    <w:rsid w:val="00A54A0C"/>
    <w:rsid w:val="00A571C7"/>
    <w:rsid w:val="00A617DD"/>
    <w:rsid w:val="00A64C42"/>
    <w:rsid w:val="00A65D61"/>
    <w:rsid w:val="00A71C06"/>
    <w:rsid w:val="00A743E0"/>
    <w:rsid w:val="00A90CBA"/>
    <w:rsid w:val="00A946AB"/>
    <w:rsid w:val="00A95459"/>
    <w:rsid w:val="00A97841"/>
    <w:rsid w:val="00AA2F68"/>
    <w:rsid w:val="00AA6C75"/>
    <w:rsid w:val="00AB075D"/>
    <w:rsid w:val="00AD4182"/>
    <w:rsid w:val="00AE5064"/>
    <w:rsid w:val="00AE5E71"/>
    <w:rsid w:val="00AF7E53"/>
    <w:rsid w:val="00AF7F6B"/>
    <w:rsid w:val="00B07483"/>
    <w:rsid w:val="00B10279"/>
    <w:rsid w:val="00B13B99"/>
    <w:rsid w:val="00B34212"/>
    <w:rsid w:val="00B34636"/>
    <w:rsid w:val="00B36ACE"/>
    <w:rsid w:val="00B52632"/>
    <w:rsid w:val="00B532DB"/>
    <w:rsid w:val="00B60470"/>
    <w:rsid w:val="00B61397"/>
    <w:rsid w:val="00B62798"/>
    <w:rsid w:val="00B65891"/>
    <w:rsid w:val="00B71493"/>
    <w:rsid w:val="00B7247F"/>
    <w:rsid w:val="00B74628"/>
    <w:rsid w:val="00B83A08"/>
    <w:rsid w:val="00B846F6"/>
    <w:rsid w:val="00B85ACD"/>
    <w:rsid w:val="00B87B1D"/>
    <w:rsid w:val="00B97DF8"/>
    <w:rsid w:val="00BB00A0"/>
    <w:rsid w:val="00BC7E1F"/>
    <w:rsid w:val="00BD07B2"/>
    <w:rsid w:val="00BD1B3F"/>
    <w:rsid w:val="00BD4866"/>
    <w:rsid w:val="00BE0BCF"/>
    <w:rsid w:val="00BE1188"/>
    <w:rsid w:val="00BE2855"/>
    <w:rsid w:val="00BF43DF"/>
    <w:rsid w:val="00C015C6"/>
    <w:rsid w:val="00C02186"/>
    <w:rsid w:val="00C061C1"/>
    <w:rsid w:val="00C102E8"/>
    <w:rsid w:val="00C1384C"/>
    <w:rsid w:val="00C15361"/>
    <w:rsid w:val="00C21159"/>
    <w:rsid w:val="00C22A87"/>
    <w:rsid w:val="00C22AFB"/>
    <w:rsid w:val="00C2507B"/>
    <w:rsid w:val="00C36411"/>
    <w:rsid w:val="00C40258"/>
    <w:rsid w:val="00C52C36"/>
    <w:rsid w:val="00C530FE"/>
    <w:rsid w:val="00C56451"/>
    <w:rsid w:val="00C56D1C"/>
    <w:rsid w:val="00C70B71"/>
    <w:rsid w:val="00C7201C"/>
    <w:rsid w:val="00C75DDA"/>
    <w:rsid w:val="00C775B9"/>
    <w:rsid w:val="00C831BF"/>
    <w:rsid w:val="00C8359E"/>
    <w:rsid w:val="00C86E6F"/>
    <w:rsid w:val="00C87E15"/>
    <w:rsid w:val="00C926F2"/>
    <w:rsid w:val="00CA356E"/>
    <w:rsid w:val="00CA52BE"/>
    <w:rsid w:val="00CB2901"/>
    <w:rsid w:val="00CB7830"/>
    <w:rsid w:val="00CC0F4F"/>
    <w:rsid w:val="00CC0FCF"/>
    <w:rsid w:val="00CC47E5"/>
    <w:rsid w:val="00CD0BBC"/>
    <w:rsid w:val="00CD224B"/>
    <w:rsid w:val="00CD273F"/>
    <w:rsid w:val="00CD4A9F"/>
    <w:rsid w:val="00CD514A"/>
    <w:rsid w:val="00CD6904"/>
    <w:rsid w:val="00CE2B96"/>
    <w:rsid w:val="00CE7781"/>
    <w:rsid w:val="00CF0C41"/>
    <w:rsid w:val="00CF5C6D"/>
    <w:rsid w:val="00D00BEE"/>
    <w:rsid w:val="00D02758"/>
    <w:rsid w:val="00D05EEB"/>
    <w:rsid w:val="00D14D28"/>
    <w:rsid w:val="00D15FA0"/>
    <w:rsid w:val="00D20541"/>
    <w:rsid w:val="00D3607F"/>
    <w:rsid w:val="00D43795"/>
    <w:rsid w:val="00D46D43"/>
    <w:rsid w:val="00D46D51"/>
    <w:rsid w:val="00D5216F"/>
    <w:rsid w:val="00D56191"/>
    <w:rsid w:val="00D60446"/>
    <w:rsid w:val="00D623FC"/>
    <w:rsid w:val="00D652D2"/>
    <w:rsid w:val="00D66499"/>
    <w:rsid w:val="00D727A2"/>
    <w:rsid w:val="00D81504"/>
    <w:rsid w:val="00D9670C"/>
    <w:rsid w:val="00D96F80"/>
    <w:rsid w:val="00DA0188"/>
    <w:rsid w:val="00DB2B25"/>
    <w:rsid w:val="00DB6082"/>
    <w:rsid w:val="00DD0EF0"/>
    <w:rsid w:val="00DD5EBC"/>
    <w:rsid w:val="00DF2F82"/>
    <w:rsid w:val="00E04AAC"/>
    <w:rsid w:val="00E05D97"/>
    <w:rsid w:val="00E11BAB"/>
    <w:rsid w:val="00E22D55"/>
    <w:rsid w:val="00E30B19"/>
    <w:rsid w:val="00E3325E"/>
    <w:rsid w:val="00E33C92"/>
    <w:rsid w:val="00E36208"/>
    <w:rsid w:val="00E36322"/>
    <w:rsid w:val="00E444CB"/>
    <w:rsid w:val="00E46146"/>
    <w:rsid w:val="00E4666B"/>
    <w:rsid w:val="00E57F77"/>
    <w:rsid w:val="00E645C6"/>
    <w:rsid w:val="00E70E5B"/>
    <w:rsid w:val="00E82691"/>
    <w:rsid w:val="00E8791D"/>
    <w:rsid w:val="00E879D8"/>
    <w:rsid w:val="00E905B0"/>
    <w:rsid w:val="00E96546"/>
    <w:rsid w:val="00E9697E"/>
    <w:rsid w:val="00EA0D42"/>
    <w:rsid w:val="00EA3770"/>
    <w:rsid w:val="00EA7F86"/>
    <w:rsid w:val="00ED4CDC"/>
    <w:rsid w:val="00EE13C7"/>
    <w:rsid w:val="00EE4268"/>
    <w:rsid w:val="00EE56C0"/>
    <w:rsid w:val="00EF1CC4"/>
    <w:rsid w:val="00EF232B"/>
    <w:rsid w:val="00EF2B4B"/>
    <w:rsid w:val="00EF3283"/>
    <w:rsid w:val="00F042CC"/>
    <w:rsid w:val="00F05FC4"/>
    <w:rsid w:val="00F062BD"/>
    <w:rsid w:val="00F06D96"/>
    <w:rsid w:val="00F13431"/>
    <w:rsid w:val="00F22A01"/>
    <w:rsid w:val="00F23DEF"/>
    <w:rsid w:val="00F30016"/>
    <w:rsid w:val="00F31C81"/>
    <w:rsid w:val="00F3309C"/>
    <w:rsid w:val="00F43304"/>
    <w:rsid w:val="00F460C3"/>
    <w:rsid w:val="00F52370"/>
    <w:rsid w:val="00F52C53"/>
    <w:rsid w:val="00F5435C"/>
    <w:rsid w:val="00F55F9D"/>
    <w:rsid w:val="00F566E7"/>
    <w:rsid w:val="00F5790B"/>
    <w:rsid w:val="00F66FE3"/>
    <w:rsid w:val="00F72EFF"/>
    <w:rsid w:val="00F7529C"/>
    <w:rsid w:val="00F76A0E"/>
    <w:rsid w:val="00F77F07"/>
    <w:rsid w:val="00F85B63"/>
    <w:rsid w:val="00F90728"/>
    <w:rsid w:val="00F92C98"/>
    <w:rsid w:val="00F93B3A"/>
    <w:rsid w:val="00F96B71"/>
    <w:rsid w:val="00F97E6F"/>
    <w:rsid w:val="00FA1A52"/>
    <w:rsid w:val="00FA218A"/>
    <w:rsid w:val="00FA7177"/>
    <w:rsid w:val="00FA7F8B"/>
    <w:rsid w:val="00FB2205"/>
    <w:rsid w:val="00FB6B6B"/>
    <w:rsid w:val="00FC1AB3"/>
    <w:rsid w:val="00FC27AF"/>
    <w:rsid w:val="00FD6734"/>
    <w:rsid w:val="00FE693A"/>
    <w:rsid w:val="00FF3906"/>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EF0"/>
    <w:rPr>
      <w:sz w:val="24"/>
      <w:szCs w:val="24"/>
    </w:rPr>
  </w:style>
  <w:style w:type="paragraph" w:styleId="Heading1">
    <w:name w:val="heading 1"/>
    <w:basedOn w:val="Normal"/>
    <w:next w:val="Normal"/>
    <w:qFormat/>
    <w:rsid w:val="00097FEE"/>
    <w:pPr>
      <w:keepNext/>
      <w:outlineLvl w:val="0"/>
    </w:pPr>
    <w:rPr>
      <w:rFonts w:ascii="Arial" w:hAnsi="Arial" w:cs="Arial"/>
      <w:b/>
      <w:bCs/>
      <w:lang w:eastAsia="en-US"/>
    </w:rPr>
  </w:style>
  <w:style w:type="paragraph" w:styleId="Heading2">
    <w:name w:val="heading 2"/>
    <w:basedOn w:val="Normal"/>
    <w:next w:val="Normal"/>
    <w:qFormat/>
    <w:rsid w:val="00097FEE"/>
    <w:pPr>
      <w:keepNext/>
      <w:jc w:val="center"/>
      <w:outlineLvl w:val="1"/>
    </w:pPr>
    <w:rPr>
      <w:rFonts w:ascii="Arial" w:hAnsi="Arial" w:cs="Arial"/>
      <w:b/>
      <w:bCs/>
      <w:lang w:eastAsia="en-US"/>
    </w:rPr>
  </w:style>
  <w:style w:type="paragraph" w:styleId="Heading3">
    <w:name w:val="heading 3"/>
    <w:basedOn w:val="Normal"/>
    <w:next w:val="Normal"/>
    <w:qFormat/>
    <w:rsid w:val="00097FEE"/>
    <w:pPr>
      <w:keepNext/>
      <w:outlineLvl w:val="2"/>
    </w:pPr>
    <w:rPr>
      <w:rFonts w:ascii="Arial" w:hAnsi="Arial" w:cs="Arial"/>
      <w:b/>
      <w:bCs/>
      <w:sz w:val="20"/>
      <w:lang w:eastAsia="en-US"/>
    </w:rPr>
  </w:style>
  <w:style w:type="paragraph" w:styleId="Heading4">
    <w:name w:val="heading 4"/>
    <w:basedOn w:val="Normal"/>
    <w:next w:val="Normal"/>
    <w:qFormat/>
    <w:rsid w:val="00097FEE"/>
    <w:pPr>
      <w:keepNext/>
      <w:jc w:val="center"/>
      <w:outlineLvl w:val="3"/>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7FEE"/>
    <w:rPr>
      <w:color w:val="0000FF"/>
      <w:u w:val="single"/>
    </w:rPr>
  </w:style>
  <w:style w:type="paragraph" w:styleId="Header">
    <w:name w:val="header"/>
    <w:basedOn w:val="Normal"/>
    <w:link w:val="HeaderChar"/>
    <w:uiPriority w:val="99"/>
    <w:rsid w:val="00097FEE"/>
    <w:pPr>
      <w:tabs>
        <w:tab w:val="center" w:pos="4320"/>
        <w:tab w:val="right" w:pos="8640"/>
      </w:tabs>
    </w:pPr>
  </w:style>
  <w:style w:type="paragraph" w:styleId="Footer">
    <w:name w:val="footer"/>
    <w:basedOn w:val="Normal"/>
    <w:link w:val="FooterChar"/>
    <w:uiPriority w:val="99"/>
    <w:rsid w:val="00097FEE"/>
    <w:pPr>
      <w:tabs>
        <w:tab w:val="center" w:pos="4320"/>
        <w:tab w:val="right" w:pos="8640"/>
      </w:tabs>
    </w:pPr>
  </w:style>
  <w:style w:type="character" w:styleId="PageNumber">
    <w:name w:val="page number"/>
    <w:basedOn w:val="DefaultParagraphFont"/>
    <w:rsid w:val="00097FEE"/>
  </w:style>
  <w:style w:type="paragraph" w:styleId="Title">
    <w:name w:val="Title"/>
    <w:basedOn w:val="Normal"/>
    <w:qFormat/>
    <w:rsid w:val="00097FEE"/>
    <w:pPr>
      <w:jc w:val="center"/>
    </w:pPr>
    <w:rPr>
      <w:rFonts w:ascii="Arial" w:hAnsi="Arial" w:cs="Arial"/>
      <w:b/>
      <w:bCs/>
      <w:lang w:eastAsia="en-US"/>
    </w:rPr>
  </w:style>
  <w:style w:type="paragraph" w:styleId="NormalWeb">
    <w:name w:val="Normal (Web)"/>
    <w:basedOn w:val="Normal"/>
    <w:uiPriority w:val="99"/>
    <w:rsid w:val="00097FEE"/>
    <w:pPr>
      <w:spacing w:before="100" w:beforeAutospacing="1" w:after="100" w:afterAutospacing="1" w:line="285" w:lineRule="atLeast"/>
    </w:pPr>
    <w:rPr>
      <w:rFonts w:ascii="Arial" w:hAnsi="Arial" w:cs="Arial"/>
      <w:color w:val="000000"/>
      <w:sz w:val="20"/>
      <w:szCs w:val="20"/>
    </w:rPr>
  </w:style>
  <w:style w:type="paragraph" w:customStyle="1" w:styleId="Default">
    <w:name w:val="Default"/>
    <w:rsid w:val="00097FEE"/>
    <w:pPr>
      <w:autoSpaceDE w:val="0"/>
      <w:autoSpaceDN w:val="0"/>
      <w:adjustRightInd w:val="0"/>
    </w:pPr>
    <w:rPr>
      <w:rFonts w:ascii="Arial" w:hAnsi="Arial" w:cs="Arial"/>
      <w:color w:val="000000"/>
      <w:sz w:val="24"/>
      <w:szCs w:val="24"/>
    </w:rPr>
  </w:style>
  <w:style w:type="paragraph" w:styleId="Subtitle">
    <w:name w:val="Subtitle"/>
    <w:basedOn w:val="Normal"/>
    <w:qFormat/>
    <w:rsid w:val="00097FEE"/>
    <w:rPr>
      <w:b/>
      <w:bCs/>
      <w:szCs w:val="20"/>
      <w:lang w:eastAsia="en-US"/>
    </w:rPr>
  </w:style>
  <w:style w:type="paragraph" w:styleId="BodyText">
    <w:name w:val="Body Text"/>
    <w:basedOn w:val="Normal"/>
    <w:rsid w:val="00097FEE"/>
    <w:rPr>
      <w:rFonts w:ascii="Arial" w:hAnsi="Arial"/>
      <w:b/>
      <w:sz w:val="20"/>
      <w:szCs w:val="20"/>
    </w:rPr>
  </w:style>
  <w:style w:type="paragraph" w:customStyle="1" w:styleId="OmniPage258">
    <w:name w:val="OmniPage #258"/>
    <w:basedOn w:val="Normal"/>
    <w:rsid w:val="00097FEE"/>
    <w:pPr>
      <w:tabs>
        <w:tab w:val="left" w:pos="8290"/>
        <w:tab w:val="right" w:pos="9107"/>
      </w:tabs>
      <w:ind w:left="1543"/>
    </w:pPr>
    <w:rPr>
      <w:rFonts w:ascii="Arial" w:hAnsi="Arial"/>
      <w:sz w:val="20"/>
      <w:szCs w:val="20"/>
    </w:rPr>
  </w:style>
  <w:style w:type="paragraph" w:customStyle="1" w:styleId="OmniPage261">
    <w:name w:val="OmniPage #261"/>
    <w:basedOn w:val="Normal"/>
    <w:rsid w:val="00097FEE"/>
    <w:pPr>
      <w:tabs>
        <w:tab w:val="right" w:pos="1866"/>
      </w:tabs>
      <w:ind w:left="1589"/>
    </w:pPr>
    <w:rPr>
      <w:rFonts w:ascii="Arial" w:hAnsi="Arial"/>
      <w:sz w:val="20"/>
      <w:szCs w:val="20"/>
    </w:rPr>
  </w:style>
  <w:style w:type="paragraph" w:customStyle="1" w:styleId="number">
    <w:name w:val="number"/>
    <w:basedOn w:val="Normal"/>
    <w:rsid w:val="00097FEE"/>
    <w:pPr>
      <w:widowControl w:val="0"/>
      <w:numPr>
        <w:numId w:val="2"/>
      </w:numPr>
      <w:suppressAutoHyphens/>
    </w:pPr>
    <w:rPr>
      <w:rFonts w:ascii="Arial" w:hAnsi="Arial"/>
      <w:snapToGrid w:val="0"/>
      <w:sz w:val="20"/>
      <w:szCs w:val="20"/>
      <w:lang w:eastAsia="en-US"/>
    </w:rPr>
  </w:style>
  <w:style w:type="paragraph" w:customStyle="1" w:styleId="OmniPage772">
    <w:name w:val="OmniPage #772"/>
    <w:basedOn w:val="Normal"/>
    <w:rsid w:val="00097FEE"/>
    <w:pPr>
      <w:ind w:left="1716"/>
    </w:pPr>
    <w:rPr>
      <w:rFonts w:ascii="Arial" w:hAnsi="Arial"/>
      <w:sz w:val="20"/>
      <w:szCs w:val="20"/>
    </w:rPr>
  </w:style>
  <w:style w:type="paragraph" w:customStyle="1" w:styleId="OmniPage1287">
    <w:name w:val="OmniPage #1287"/>
    <w:basedOn w:val="Normal"/>
    <w:rsid w:val="00097FEE"/>
    <w:pPr>
      <w:tabs>
        <w:tab w:val="right" w:pos="5284"/>
      </w:tabs>
      <w:ind w:left="5839"/>
    </w:pPr>
    <w:rPr>
      <w:rFonts w:ascii="Arial" w:hAnsi="Arial"/>
      <w:sz w:val="20"/>
      <w:szCs w:val="20"/>
    </w:rPr>
  </w:style>
  <w:style w:type="paragraph" w:customStyle="1" w:styleId="OmniPage1029">
    <w:name w:val="OmniPage #1029"/>
    <w:basedOn w:val="Normal"/>
    <w:rsid w:val="00097FEE"/>
    <w:pPr>
      <w:ind w:left="1437"/>
    </w:pPr>
    <w:rPr>
      <w:rFonts w:ascii="Arial" w:hAnsi="Arial"/>
      <w:sz w:val="20"/>
      <w:szCs w:val="20"/>
    </w:rPr>
  </w:style>
  <w:style w:type="paragraph" w:customStyle="1" w:styleId="OmniPage1283">
    <w:name w:val="OmniPage #1283"/>
    <w:basedOn w:val="Normal"/>
    <w:rsid w:val="00097FEE"/>
    <w:pPr>
      <w:tabs>
        <w:tab w:val="left" w:pos="6229"/>
        <w:tab w:val="left" w:pos="7333"/>
        <w:tab w:val="right" w:pos="7914"/>
      </w:tabs>
      <w:ind w:left="1287"/>
    </w:pPr>
    <w:rPr>
      <w:rFonts w:ascii="Arial" w:hAnsi="Arial"/>
      <w:sz w:val="20"/>
      <w:szCs w:val="20"/>
    </w:rPr>
  </w:style>
  <w:style w:type="paragraph" w:styleId="BodyTextIndent">
    <w:name w:val="Body Text Indent"/>
    <w:basedOn w:val="Normal"/>
    <w:rsid w:val="00097FEE"/>
    <w:pPr>
      <w:spacing w:after="120"/>
      <w:ind w:left="283"/>
    </w:pPr>
  </w:style>
  <w:style w:type="paragraph" w:styleId="BalloonText">
    <w:name w:val="Balloon Text"/>
    <w:basedOn w:val="Normal"/>
    <w:link w:val="BalloonTextChar"/>
    <w:rsid w:val="00B532DB"/>
    <w:rPr>
      <w:rFonts w:ascii="Tahoma" w:hAnsi="Tahoma" w:cs="Tahoma"/>
      <w:sz w:val="16"/>
      <w:szCs w:val="16"/>
    </w:rPr>
  </w:style>
  <w:style w:type="character" w:customStyle="1" w:styleId="BalloonTextChar">
    <w:name w:val="Balloon Text Char"/>
    <w:link w:val="BalloonText"/>
    <w:rsid w:val="00B532DB"/>
    <w:rPr>
      <w:rFonts w:ascii="Tahoma" w:hAnsi="Tahoma" w:cs="Tahoma"/>
      <w:sz w:val="16"/>
      <w:szCs w:val="16"/>
    </w:rPr>
  </w:style>
  <w:style w:type="character" w:customStyle="1" w:styleId="HeaderChar">
    <w:name w:val="Header Char"/>
    <w:link w:val="Header"/>
    <w:uiPriority w:val="99"/>
    <w:rsid w:val="00EE4268"/>
    <w:rPr>
      <w:sz w:val="24"/>
      <w:szCs w:val="24"/>
    </w:rPr>
  </w:style>
  <w:style w:type="character" w:customStyle="1" w:styleId="FooterChar">
    <w:name w:val="Footer Char"/>
    <w:link w:val="Footer"/>
    <w:uiPriority w:val="99"/>
    <w:rsid w:val="00EE4268"/>
    <w:rPr>
      <w:sz w:val="24"/>
      <w:szCs w:val="24"/>
    </w:rPr>
  </w:style>
  <w:style w:type="paragraph" w:styleId="ListParagraph">
    <w:name w:val="List Paragraph"/>
    <w:basedOn w:val="Normal"/>
    <w:uiPriority w:val="34"/>
    <w:qFormat/>
    <w:rsid w:val="00F90728"/>
    <w:pPr>
      <w:ind w:left="720"/>
      <w:contextualSpacing/>
    </w:pPr>
  </w:style>
  <w:style w:type="table" w:customStyle="1" w:styleId="TableGrid1">
    <w:name w:val="Table Grid1"/>
    <w:basedOn w:val="TableNormal"/>
    <w:next w:val="TableGrid"/>
    <w:rsid w:val="00C2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5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EF0"/>
    <w:rPr>
      <w:sz w:val="24"/>
      <w:szCs w:val="24"/>
    </w:rPr>
  </w:style>
  <w:style w:type="paragraph" w:styleId="Heading1">
    <w:name w:val="heading 1"/>
    <w:basedOn w:val="Normal"/>
    <w:next w:val="Normal"/>
    <w:qFormat/>
    <w:rsid w:val="00097FEE"/>
    <w:pPr>
      <w:keepNext/>
      <w:outlineLvl w:val="0"/>
    </w:pPr>
    <w:rPr>
      <w:rFonts w:ascii="Arial" w:hAnsi="Arial" w:cs="Arial"/>
      <w:b/>
      <w:bCs/>
      <w:lang w:eastAsia="en-US"/>
    </w:rPr>
  </w:style>
  <w:style w:type="paragraph" w:styleId="Heading2">
    <w:name w:val="heading 2"/>
    <w:basedOn w:val="Normal"/>
    <w:next w:val="Normal"/>
    <w:qFormat/>
    <w:rsid w:val="00097FEE"/>
    <w:pPr>
      <w:keepNext/>
      <w:jc w:val="center"/>
      <w:outlineLvl w:val="1"/>
    </w:pPr>
    <w:rPr>
      <w:rFonts w:ascii="Arial" w:hAnsi="Arial" w:cs="Arial"/>
      <w:b/>
      <w:bCs/>
      <w:lang w:eastAsia="en-US"/>
    </w:rPr>
  </w:style>
  <w:style w:type="paragraph" w:styleId="Heading3">
    <w:name w:val="heading 3"/>
    <w:basedOn w:val="Normal"/>
    <w:next w:val="Normal"/>
    <w:qFormat/>
    <w:rsid w:val="00097FEE"/>
    <w:pPr>
      <w:keepNext/>
      <w:outlineLvl w:val="2"/>
    </w:pPr>
    <w:rPr>
      <w:rFonts w:ascii="Arial" w:hAnsi="Arial" w:cs="Arial"/>
      <w:b/>
      <w:bCs/>
      <w:sz w:val="20"/>
      <w:lang w:eastAsia="en-US"/>
    </w:rPr>
  </w:style>
  <w:style w:type="paragraph" w:styleId="Heading4">
    <w:name w:val="heading 4"/>
    <w:basedOn w:val="Normal"/>
    <w:next w:val="Normal"/>
    <w:qFormat/>
    <w:rsid w:val="00097FEE"/>
    <w:pPr>
      <w:keepNext/>
      <w:jc w:val="center"/>
      <w:outlineLvl w:val="3"/>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7FEE"/>
    <w:rPr>
      <w:color w:val="0000FF"/>
      <w:u w:val="single"/>
    </w:rPr>
  </w:style>
  <w:style w:type="paragraph" w:styleId="Header">
    <w:name w:val="header"/>
    <w:basedOn w:val="Normal"/>
    <w:link w:val="HeaderChar"/>
    <w:uiPriority w:val="99"/>
    <w:rsid w:val="00097FEE"/>
    <w:pPr>
      <w:tabs>
        <w:tab w:val="center" w:pos="4320"/>
        <w:tab w:val="right" w:pos="8640"/>
      </w:tabs>
    </w:pPr>
  </w:style>
  <w:style w:type="paragraph" w:styleId="Footer">
    <w:name w:val="footer"/>
    <w:basedOn w:val="Normal"/>
    <w:link w:val="FooterChar"/>
    <w:uiPriority w:val="99"/>
    <w:rsid w:val="00097FEE"/>
    <w:pPr>
      <w:tabs>
        <w:tab w:val="center" w:pos="4320"/>
        <w:tab w:val="right" w:pos="8640"/>
      </w:tabs>
    </w:pPr>
  </w:style>
  <w:style w:type="character" w:styleId="PageNumber">
    <w:name w:val="page number"/>
    <w:basedOn w:val="DefaultParagraphFont"/>
    <w:rsid w:val="00097FEE"/>
  </w:style>
  <w:style w:type="paragraph" w:styleId="Title">
    <w:name w:val="Title"/>
    <w:basedOn w:val="Normal"/>
    <w:qFormat/>
    <w:rsid w:val="00097FEE"/>
    <w:pPr>
      <w:jc w:val="center"/>
    </w:pPr>
    <w:rPr>
      <w:rFonts w:ascii="Arial" w:hAnsi="Arial" w:cs="Arial"/>
      <w:b/>
      <w:bCs/>
      <w:lang w:eastAsia="en-US"/>
    </w:rPr>
  </w:style>
  <w:style w:type="paragraph" w:styleId="NormalWeb">
    <w:name w:val="Normal (Web)"/>
    <w:basedOn w:val="Normal"/>
    <w:uiPriority w:val="99"/>
    <w:rsid w:val="00097FEE"/>
    <w:pPr>
      <w:spacing w:before="100" w:beforeAutospacing="1" w:after="100" w:afterAutospacing="1" w:line="285" w:lineRule="atLeast"/>
    </w:pPr>
    <w:rPr>
      <w:rFonts w:ascii="Arial" w:hAnsi="Arial" w:cs="Arial"/>
      <w:color w:val="000000"/>
      <w:sz w:val="20"/>
      <w:szCs w:val="20"/>
    </w:rPr>
  </w:style>
  <w:style w:type="paragraph" w:customStyle="1" w:styleId="Default">
    <w:name w:val="Default"/>
    <w:rsid w:val="00097FEE"/>
    <w:pPr>
      <w:autoSpaceDE w:val="0"/>
      <w:autoSpaceDN w:val="0"/>
      <w:adjustRightInd w:val="0"/>
    </w:pPr>
    <w:rPr>
      <w:rFonts w:ascii="Arial" w:hAnsi="Arial" w:cs="Arial"/>
      <w:color w:val="000000"/>
      <w:sz w:val="24"/>
      <w:szCs w:val="24"/>
    </w:rPr>
  </w:style>
  <w:style w:type="paragraph" w:styleId="Subtitle">
    <w:name w:val="Subtitle"/>
    <w:basedOn w:val="Normal"/>
    <w:qFormat/>
    <w:rsid w:val="00097FEE"/>
    <w:rPr>
      <w:b/>
      <w:bCs/>
      <w:szCs w:val="20"/>
      <w:lang w:eastAsia="en-US"/>
    </w:rPr>
  </w:style>
  <w:style w:type="paragraph" w:styleId="BodyText">
    <w:name w:val="Body Text"/>
    <w:basedOn w:val="Normal"/>
    <w:rsid w:val="00097FEE"/>
    <w:rPr>
      <w:rFonts w:ascii="Arial" w:hAnsi="Arial"/>
      <w:b/>
      <w:sz w:val="20"/>
      <w:szCs w:val="20"/>
    </w:rPr>
  </w:style>
  <w:style w:type="paragraph" w:customStyle="1" w:styleId="OmniPage258">
    <w:name w:val="OmniPage #258"/>
    <w:basedOn w:val="Normal"/>
    <w:rsid w:val="00097FEE"/>
    <w:pPr>
      <w:tabs>
        <w:tab w:val="left" w:pos="8290"/>
        <w:tab w:val="right" w:pos="9107"/>
      </w:tabs>
      <w:ind w:left="1543"/>
    </w:pPr>
    <w:rPr>
      <w:rFonts w:ascii="Arial" w:hAnsi="Arial"/>
      <w:sz w:val="20"/>
      <w:szCs w:val="20"/>
    </w:rPr>
  </w:style>
  <w:style w:type="paragraph" w:customStyle="1" w:styleId="OmniPage261">
    <w:name w:val="OmniPage #261"/>
    <w:basedOn w:val="Normal"/>
    <w:rsid w:val="00097FEE"/>
    <w:pPr>
      <w:tabs>
        <w:tab w:val="right" w:pos="1866"/>
      </w:tabs>
      <w:ind w:left="1589"/>
    </w:pPr>
    <w:rPr>
      <w:rFonts w:ascii="Arial" w:hAnsi="Arial"/>
      <w:sz w:val="20"/>
      <w:szCs w:val="20"/>
    </w:rPr>
  </w:style>
  <w:style w:type="paragraph" w:customStyle="1" w:styleId="number">
    <w:name w:val="number"/>
    <w:basedOn w:val="Normal"/>
    <w:rsid w:val="00097FEE"/>
    <w:pPr>
      <w:widowControl w:val="0"/>
      <w:numPr>
        <w:numId w:val="2"/>
      </w:numPr>
      <w:suppressAutoHyphens/>
    </w:pPr>
    <w:rPr>
      <w:rFonts w:ascii="Arial" w:hAnsi="Arial"/>
      <w:snapToGrid w:val="0"/>
      <w:sz w:val="20"/>
      <w:szCs w:val="20"/>
      <w:lang w:eastAsia="en-US"/>
    </w:rPr>
  </w:style>
  <w:style w:type="paragraph" w:customStyle="1" w:styleId="OmniPage772">
    <w:name w:val="OmniPage #772"/>
    <w:basedOn w:val="Normal"/>
    <w:rsid w:val="00097FEE"/>
    <w:pPr>
      <w:ind w:left="1716"/>
    </w:pPr>
    <w:rPr>
      <w:rFonts w:ascii="Arial" w:hAnsi="Arial"/>
      <w:sz w:val="20"/>
      <w:szCs w:val="20"/>
    </w:rPr>
  </w:style>
  <w:style w:type="paragraph" w:customStyle="1" w:styleId="OmniPage1287">
    <w:name w:val="OmniPage #1287"/>
    <w:basedOn w:val="Normal"/>
    <w:rsid w:val="00097FEE"/>
    <w:pPr>
      <w:tabs>
        <w:tab w:val="right" w:pos="5284"/>
      </w:tabs>
      <w:ind w:left="5839"/>
    </w:pPr>
    <w:rPr>
      <w:rFonts w:ascii="Arial" w:hAnsi="Arial"/>
      <w:sz w:val="20"/>
      <w:szCs w:val="20"/>
    </w:rPr>
  </w:style>
  <w:style w:type="paragraph" w:customStyle="1" w:styleId="OmniPage1029">
    <w:name w:val="OmniPage #1029"/>
    <w:basedOn w:val="Normal"/>
    <w:rsid w:val="00097FEE"/>
    <w:pPr>
      <w:ind w:left="1437"/>
    </w:pPr>
    <w:rPr>
      <w:rFonts w:ascii="Arial" w:hAnsi="Arial"/>
      <w:sz w:val="20"/>
      <w:szCs w:val="20"/>
    </w:rPr>
  </w:style>
  <w:style w:type="paragraph" w:customStyle="1" w:styleId="OmniPage1283">
    <w:name w:val="OmniPage #1283"/>
    <w:basedOn w:val="Normal"/>
    <w:rsid w:val="00097FEE"/>
    <w:pPr>
      <w:tabs>
        <w:tab w:val="left" w:pos="6229"/>
        <w:tab w:val="left" w:pos="7333"/>
        <w:tab w:val="right" w:pos="7914"/>
      </w:tabs>
      <w:ind w:left="1287"/>
    </w:pPr>
    <w:rPr>
      <w:rFonts w:ascii="Arial" w:hAnsi="Arial"/>
      <w:sz w:val="20"/>
      <w:szCs w:val="20"/>
    </w:rPr>
  </w:style>
  <w:style w:type="paragraph" w:styleId="BodyTextIndent">
    <w:name w:val="Body Text Indent"/>
    <w:basedOn w:val="Normal"/>
    <w:rsid w:val="00097FEE"/>
    <w:pPr>
      <w:spacing w:after="120"/>
      <w:ind w:left="283"/>
    </w:pPr>
  </w:style>
  <w:style w:type="paragraph" w:styleId="BalloonText">
    <w:name w:val="Balloon Text"/>
    <w:basedOn w:val="Normal"/>
    <w:link w:val="BalloonTextChar"/>
    <w:rsid w:val="00B532DB"/>
    <w:rPr>
      <w:rFonts w:ascii="Tahoma" w:hAnsi="Tahoma" w:cs="Tahoma"/>
      <w:sz w:val="16"/>
      <w:szCs w:val="16"/>
    </w:rPr>
  </w:style>
  <w:style w:type="character" w:customStyle="1" w:styleId="BalloonTextChar">
    <w:name w:val="Balloon Text Char"/>
    <w:link w:val="BalloonText"/>
    <w:rsid w:val="00B532DB"/>
    <w:rPr>
      <w:rFonts w:ascii="Tahoma" w:hAnsi="Tahoma" w:cs="Tahoma"/>
      <w:sz w:val="16"/>
      <w:szCs w:val="16"/>
    </w:rPr>
  </w:style>
  <w:style w:type="character" w:customStyle="1" w:styleId="HeaderChar">
    <w:name w:val="Header Char"/>
    <w:link w:val="Header"/>
    <w:uiPriority w:val="99"/>
    <w:rsid w:val="00EE4268"/>
    <w:rPr>
      <w:sz w:val="24"/>
      <w:szCs w:val="24"/>
    </w:rPr>
  </w:style>
  <w:style w:type="character" w:customStyle="1" w:styleId="FooterChar">
    <w:name w:val="Footer Char"/>
    <w:link w:val="Footer"/>
    <w:uiPriority w:val="99"/>
    <w:rsid w:val="00EE4268"/>
    <w:rPr>
      <w:sz w:val="24"/>
      <w:szCs w:val="24"/>
    </w:rPr>
  </w:style>
  <w:style w:type="paragraph" w:styleId="ListParagraph">
    <w:name w:val="List Paragraph"/>
    <w:basedOn w:val="Normal"/>
    <w:uiPriority w:val="34"/>
    <w:qFormat/>
    <w:rsid w:val="00F90728"/>
    <w:pPr>
      <w:ind w:left="720"/>
      <w:contextualSpacing/>
    </w:pPr>
  </w:style>
  <w:style w:type="table" w:customStyle="1" w:styleId="TableGrid1">
    <w:name w:val="Table Grid1"/>
    <w:basedOn w:val="TableNormal"/>
    <w:next w:val="TableGrid"/>
    <w:rsid w:val="00C2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5000">
      <w:bodyDiv w:val="1"/>
      <w:marLeft w:val="0"/>
      <w:marRight w:val="0"/>
      <w:marTop w:val="0"/>
      <w:marBottom w:val="0"/>
      <w:divBdr>
        <w:top w:val="none" w:sz="0" w:space="0" w:color="auto"/>
        <w:left w:val="none" w:sz="0" w:space="0" w:color="auto"/>
        <w:bottom w:val="none" w:sz="0" w:space="0" w:color="auto"/>
        <w:right w:val="none" w:sz="0" w:space="0" w:color="auto"/>
      </w:divBdr>
    </w:div>
    <w:div w:id="137113214">
      <w:bodyDiv w:val="1"/>
      <w:marLeft w:val="0"/>
      <w:marRight w:val="0"/>
      <w:marTop w:val="0"/>
      <w:marBottom w:val="0"/>
      <w:divBdr>
        <w:top w:val="none" w:sz="0" w:space="0" w:color="auto"/>
        <w:left w:val="none" w:sz="0" w:space="0" w:color="auto"/>
        <w:bottom w:val="none" w:sz="0" w:space="0" w:color="auto"/>
        <w:right w:val="none" w:sz="0" w:space="0" w:color="auto"/>
      </w:divBdr>
    </w:div>
    <w:div w:id="207182077">
      <w:bodyDiv w:val="1"/>
      <w:marLeft w:val="0"/>
      <w:marRight w:val="0"/>
      <w:marTop w:val="0"/>
      <w:marBottom w:val="0"/>
      <w:divBdr>
        <w:top w:val="none" w:sz="0" w:space="0" w:color="auto"/>
        <w:left w:val="none" w:sz="0" w:space="0" w:color="auto"/>
        <w:bottom w:val="none" w:sz="0" w:space="0" w:color="auto"/>
        <w:right w:val="none" w:sz="0" w:space="0" w:color="auto"/>
      </w:divBdr>
      <w:divsChild>
        <w:div w:id="1044331564">
          <w:marLeft w:val="0"/>
          <w:marRight w:val="0"/>
          <w:marTop w:val="0"/>
          <w:marBottom w:val="0"/>
          <w:divBdr>
            <w:top w:val="none" w:sz="0" w:space="0" w:color="auto"/>
            <w:left w:val="none" w:sz="0" w:space="0" w:color="auto"/>
            <w:bottom w:val="none" w:sz="0" w:space="0" w:color="auto"/>
            <w:right w:val="none" w:sz="0" w:space="0" w:color="auto"/>
          </w:divBdr>
          <w:divsChild>
            <w:div w:id="170074693">
              <w:marLeft w:val="0"/>
              <w:marRight w:val="0"/>
              <w:marTop w:val="0"/>
              <w:marBottom w:val="0"/>
              <w:divBdr>
                <w:top w:val="none" w:sz="0" w:space="0" w:color="auto"/>
                <w:left w:val="none" w:sz="0" w:space="0" w:color="auto"/>
                <w:bottom w:val="none" w:sz="0" w:space="0" w:color="auto"/>
                <w:right w:val="none" w:sz="0" w:space="0" w:color="auto"/>
              </w:divBdr>
              <w:divsChild>
                <w:div w:id="167983905">
                  <w:marLeft w:val="0"/>
                  <w:marRight w:val="0"/>
                  <w:marTop w:val="300"/>
                  <w:marBottom w:val="0"/>
                  <w:divBdr>
                    <w:top w:val="none" w:sz="0" w:space="0" w:color="auto"/>
                    <w:left w:val="none" w:sz="0" w:space="0" w:color="auto"/>
                    <w:bottom w:val="none" w:sz="0" w:space="0" w:color="auto"/>
                    <w:right w:val="none" w:sz="0" w:space="0" w:color="auto"/>
                  </w:divBdr>
                  <w:divsChild>
                    <w:div w:id="592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27875">
      <w:bodyDiv w:val="1"/>
      <w:marLeft w:val="0"/>
      <w:marRight w:val="0"/>
      <w:marTop w:val="0"/>
      <w:marBottom w:val="0"/>
      <w:divBdr>
        <w:top w:val="none" w:sz="0" w:space="0" w:color="auto"/>
        <w:left w:val="none" w:sz="0" w:space="0" w:color="auto"/>
        <w:bottom w:val="none" w:sz="0" w:space="0" w:color="auto"/>
        <w:right w:val="none" w:sz="0" w:space="0" w:color="auto"/>
      </w:divBdr>
    </w:div>
    <w:div w:id="451364066">
      <w:bodyDiv w:val="1"/>
      <w:marLeft w:val="0"/>
      <w:marRight w:val="0"/>
      <w:marTop w:val="0"/>
      <w:marBottom w:val="0"/>
      <w:divBdr>
        <w:top w:val="none" w:sz="0" w:space="0" w:color="auto"/>
        <w:left w:val="none" w:sz="0" w:space="0" w:color="auto"/>
        <w:bottom w:val="none" w:sz="0" w:space="0" w:color="auto"/>
        <w:right w:val="none" w:sz="0" w:space="0" w:color="auto"/>
      </w:divBdr>
    </w:div>
    <w:div w:id="518277925">
      <w:bodyDiv w:val="1"/>
      <w:marLeft w:val="0"/>
      <w:marRight w:val="0"/>
      <w:marTop w:val="0"/>
      <w:marBottom w:val="0"/>
      <w:divBdr>
        <w:top w:val="none" w:sz="0" w:space="0" w:color="auto"/>
        <w:left w:val="none" w:sz="0" w:space="0" w:color="auto"/>
        <w:bottom w:val="none" w:sz="0" w:space="0" w:color="auto"/>
        <w:right w:val="none" w:sz="0" w:space="0" w:color="auto"/>
      </w:divBdr>
    </w:div>
    <w:div w:id="714308197">
      <w:bodyDiv w:val="1"/>
      <w:marLeft w:val="0"/>
      <w:marRight w:val="0"/>
      <w:marTop w:val="0"/>
      <w:marBottom w:val="0"/>
      <w:divBdr>
        <w:top w:val="none" w:sz="0" w:space="0" w:color="auto"/>
        <w:left w:val="none" w:sz="0" w:space="0" w:color="auto"/>
        <w:bottom w:val="none" w:sz="0" w:space="0" w:color="auto"/>
        <w:right w:val="none" w:sz="0" w:space="0" w:color="auto"/>
      </w:divBdr>
    </w:div>
    <w:div w:id="899093293">
      <w:bodyDiv w:val="1"/>
      <w:marLeft w:val="0"/>
      <w:marRight w:val="0"/>
      <w:marTop w:val="0"/>
      <w:marBottom w:val="0"/>
      <w:divBdr>
        <w:top w:val="none" w:sz="0" w:space="0" w:color="auto"/>
        <w:left w:val="none" w:sz="0" w:space="0" w:color="auto"/>
        <w:bottom w:val="none" w:sz="0" w:space="0" w:color="auto"/>
        <w:right w:val="none" w:sz="0" w:space="0" w:color="auto"/>
      </w:divBdr>
    </w:div>
    <w:div w:id="12591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arlyhelp@io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iwight.com/Council/OtherServices/Childrens-CAF/CAF-Best-Parctice-and-Too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wight.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A8FC-5C8D-4CDA-96DC-64550A6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89FF1D61.dotm</Template>
  <TotalTime>491</TotalTime>
  <Pages>12</Pages>
  <Words>2728</Words>
  <Characters>16226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Child’s Details</vt:lpstr>
    </vt:vector>
  </TitlesOfParts>
  <Company>Hampshire County Council</Company>
  <LinksUpToDate>false</LinksUpToDate>
  <CharactersWithSpaces>18917</CharactersWithSpaces>
  <SharedDoc>false</SharedDoc>
  <HLinks>
    <vt:vector size="6" baseType="variant">
      <vt:variant>
        <vt:i4>4325441</vt:i4>
      </vt:variant>
      <vt:variant>
        <vt:i4>543</vt:i4>
      </vt:variant>
      <vt:variant>
        <vt:i4>0</vt:i4>
      </vt:variant>
      <vt:variant>
        <vt:i4>5</vt:i4>
      </vt:variant>
      <vt:variant>
        <vt:lpwstr>http://intranet.hants.gov.uk/adult-services/social-care-practice-manual/scmp-principles-social-work-practice.htm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Details</dc:title>
  <dc:creator>sswa02lz</dc:creator>
  <cp:lastModifiedBy>Attrill, Carol</cp:lastModifiedBy>
  <cp:revision>16</cp:revision>
  <cp:lastPrinted>2017-01-30T10:43:00Z</cp:lastPrinted>
  <dcterms:created xsi:type="dcterms:W3CDTF">2016-09-13T10:34:00Z</dcterms:created>
  <dcterms:modified xsi:type="dcterms:W3CDTF">2017-05-04T11:00:00Z</dcterms:modified>
</cp:coreProperties>
</file>